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08" w:rsidRPr="00BE4C08" w:rsidRDefault="00BE4C08" w:rsidP="00BE4C08">
      <w:pPr>
        <w:pStyle w:val="Titel"/>
      </w:pPr>
      <w:r w:rsidRPr="00BE4C08">
        <w:t>Lösung</w:t>
      </w:r>
    </w:p>
    <w:p w:rsidR="00BE4C08" w:rsidRPr="00BE4C08" w:rsidRDefault="00BE4C08" w:rsidP="00BE4C08">
      <w:pPr>
        <w:pStyle w:val="Titel"/>
      </w:pPr>
      <w:r w:rsidRPr="00BE4C08">
        <w:t>Regeln des Zitieren</w:t>
      </w:r>
    </w:p>
    <w:p w:rsidR="00BE4C08" w:rsidRPr="00BE4C08" w:rsidRDefault="00BE4C08" w:rsidP="00BE4C08">
      <w:pPr>
        <w:pStyle w:val="Titel"/>
      </w:pPr>
      <w:r w:rsidRPr="00BE4C08">
        <w:t>Arbeitsblatt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08"/>
      </w:tblGrid>
      <w:tr w:rsidR="00BE4C08" w:rsidRPr="00BE4C08" w:rsidTr="00CA7F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b/>
              </w:rPr>
              <w:t>I.</w:t>
            </w:r>
            <w:r w:rsidRPr="00BE4C08">
              <w:t xml:space="preserve"> „[S]</w:t>
            </w:r>
            <w:proofErr w:type="spellStart"/>
            <w:r w:rsidRPr="00BE4C08">
              <w:t>ie</w:t>
            </w:r>
            <w:proofErr w:type="spellEnd"/>
            <w:r w:rsidRPr="00BE4C08">
              <w:t xml:space="preserve"> [</w:t>
            </w:r>
            <w:proofErr w:type="spellStart"/>
            <w:r w:rsidRPr="00BE4C08">
              <w:t>Effi</w:t>
            </w:r>
            <w:proofErr w:type="spellEnd"/>
            <w:r w:rsidRPr="00BE4C08">
              <w:t>, Anm. d. Verf.] schob die Finger fest ineinander, um sich einen Halt zu g</w:t>
            </w:r>
            <w:r w:rsidRPr="00BE4C08">
              <w:t>e</w:t>
            </w:r>
            <w:r w:rsidRPr="00BE4C08">
              <w:t>ben.“(Fontane, 2002, S. 181)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b/>
              </w:rPr>
              <w:t>II.</w:t>
            </w:r>
            <w:r w:rsidRPr="00BE4C08">
              <w:t xml:space="preserve"> </w:t>
            </w:r>
            <w:proofErr w:type="spellStart"/>
            <w:r w:rsidRPr="00BE4C08">
              <w:t>Effi</w:t>
            </w:r>
            <w:proofErr w:type="spellEnd"/>
            <w:r w:rsidRPr="00BE4C08">
              <w:t xml:space="preserve"> […] nahm an, dass schließlich an dem lan</w:t>
            </w:r>
            <w:r w:rsidRPr="00BE4C08">
              <w:t>d</w:t>
            </w:r>
            <w:r w:rsidRPr="00BE4C08">
              <w:t>einwärts gelegenen Außenrand des Waldes hin die Weiterfahrt gehen würde, genau also den Weg entlang, auf dem man in früher Nachmi</w:t>
            </w:r>
            <w:r w:rsidRPr="00BE4C08">
              <w:t>t</w:t>
            </w:r>
            <w:r w:rsidRPr="00BE4C08">
              <w:t>tagsstunde gekommen war.“ (ebd., S. 180)</w:t>
            </w:r>
          </w:p>
        </w:tc>
      </w:tr>
      <w:tr w:rsidR="00BE4C08" w:rsidRPr="00BE4C08" w:rsidTr="00CA7F25">
        <w:trPr>
          <w:trHeight w:val="5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color w:val="FF0000"/>
              </w:rPr>
              <w:t>1, 2, 5, 6, 10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color w:val="FF0000"/>
              </w:rPr>
              <w:t>1, 2, 4, 10, 11</w:t>
            </w:r>
          </w:p>
        </w:tc>
      </w:tr>
      <w:tr w:rsidR="00BE4C08" w:rsidRPr="00BE4C08" w:rsidTr="00CA7F2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26" w:type="dxa"/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</w:tr>
      <w:tr w:rsidR="00BE4C08" w:rsidRPr="00BE4C08" w:rsidTr="00CA7F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b/>
              </w:rPr>
              <w:t>III.</w:t>
            </w:r>
            <w:r w:rsidRPr="00BE4C08">
              <w:t xml:space="preserve"> „Sie [</w:t>
            </w:r>
            <w:proofErr w:type="spellStart"/>
            <w:r w:rsidRPr="00BE4C08">
              <w:t>Effi</w:t>
            </w:r>
            <w:proofErr w:type="spellEnd"/>
            <w:r w:rsidRPr="00BE4C08">
              <w:t xml:space="preserve">, Anm. d. Verf.] fürchtete sich und war doch zugleich wie in einem </w:t>
            </w:r>
            <w:r w:rsidRPr="00BE4C08">
              <w:rPr>
                <w:i/>
              </w:rPr>
              <w:t>Zauberbann</w:t>
            </w:r>
            <w:r w:rsidRPr="00BE4C08">
              <w:t xml:space="preserve"> [</w:t>
            </w:r>
            <w:proofErr w:type="spellStart"/>
            <w:r w:rsidRPr="00BE4C08">
              <w:t>Hervorh</w:t>
            </w:r>
            <w:proofErr w:type="spellEnd"/>
            <w:r w:rsidRPr="00BE4C08">
              <w:t>. d. d. Verf.]und wollte auch nicht he</w:t>
            </w:r>
            <w:r w:rsidRPr="00BE4C08">
              <w:t>r</w:t>
            </w:r>
            <w:r w:rsidRPr="00BE4C08">
              <w:t>aus.“ (Fontane, 2002, S. 181)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b/>
              </w:rPr>
              <w:t>IV.</w:t>
            </w:r>
            <w:r w:rsidRPr="00BE4C08">
              <w:t xml:space="preserve"> </w:t>
            </w:r>
            <w:proofErr w:type="spellStart"/>
            <w:r w:rsidRPr="00BE4C08">
              <w:t>Innstetten</w:t>
            </w:r>
            <w:proofErr w:type="spellEnd"/>
            <w:r w:rsidRPr="00BE4C08">
              <w:t xml:space="preserve"> lebte sich gut in seine neue berufl</w:t>
            </w:r>
            <w:r w:rsidRPr="00BE4C08">
              <w:t>i</w:t>
            </w:r>
            <w:r w:rsidRPr="00BE4C08">
              <w:t>che Position ein und „[a]</w:t>
            </w:r>
            <w:proofErr w:type="spellStart"/>
            <w:r w:rsidRPr="00BE4C08">
              <w:t>uch</w:t>
            </w:r>
            <w:proofErr w:type="spellEnd"/>
            <w:r w:rsidRPr="00BE4C08">
              <w:t xml:space="preserve"> im Hause gestaltete sich alles zum Guten. Ein aufrichtiges Bedauern war es für </w:t>
            </w:r>
            <w:proofErr w:type="spellStart"/>
            <w:r w:rsidRPr="00BE4C08">
              <w:t>Effi</w:t>
            </w:r>
            <w:proofErr w:type="spellEnd"/>
            <w:r w:rsidRPr="00BE4C08">
              <w:t>, die Mama […] nach Hohen-</w:t>
            </w:r>
            <w:proofErr w:type="spellStart"/>
            <w:r w:rsidRPr="00BE4C08">
              <w:t>Cremmen</w:t>
            </w:r>
            <w:proofErr w:type="spellEnd"/>
            <w:r w:rsidRPr="00BE4C08">
              <w:t xml:space="preserve"> z</w:t>
            </w:r>
            <w:r w:rsidRPr="00BE4C08">
              <w:t>u</w:t>
            </w:r>
            <w:r w:rsidRPr="00BE4C08">
              <w:t>rückkehren zu sehen, ein großes Bedauern, das nur dadurch einigermaßen gemi</w:t>
            </w:r>
            <w:r w:rsidRPr="00BE4C08">
              <w:t>l</w:t>
            </w:r>
            <w:r w:rsidRPr="00BE4C08">
              <w:t>dert wurde, dass sich Johanna dense</w:t>
            </w:r>
            <w:r w:rsidRPr="00BE4C08">
              <w:t>l</w:t>
            </w:r>
            <w:r w:rsidRPr="00BE4C08">
              <w:t>ben Tag noch in Berlin einstellte.“ (Font</w:t>
            </w:r>
            <w:r w:rsidRPr="00BE4C08">
              <w:t>a</w:t>
            </w:r>
            <w:r w:rsidRPr="00BE4C08">
              <w:t>ne, 2002, S. 231)</w:t>
            </w:r>
          </w:p>
        </w:tc>
      </w:tr>
      <w:tr w:rsidR="00BE4C08" w:rsidRPr="00BE4C08" w:rsidTr="00CA7F25">
        <w:trPr>
          <w:trHeight w:val="5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color w:val="FF0000"/>
              </w:rPr>
              <w:t>1, 2, 6, 10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  <w:r w:rsidRPr="00BE4C08">
              <w:rPr>
                <w:color w:val="FF0000"/>
              </w:rPr>
              <w:t>1, 2, 4, 5, 10</w:t>
            </w:r>
          </w:p>
        </w:tc>
      </w:tr>
      <w:tr w:rsidR="00BE4C08" w:rsidRPr="00BE4C08" w:rsidTr="00CA7F25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26" w:type="dxa"/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BE4C08" w:rsidRPr="00BE4C08" w:rsidRDefault="00BE4C08" w:rsidP="00BE4C08">
            <w:pPr>
              <w:pStyle w:val="TabelleLinks"/>
            </w:pPr>
          </w:p>
        </w:tc>
      </w:tr>
      <w:tr w:rsidR="00BE4C08" w:rsidRPr="00BE4C08" w:rsidTr="00CA7F25">
        <w:trPr>
          <w:trHeight w:val="343"/>
        </w:trPr>
        <w:tc>
          <w:tcPr>
            <w:tcW w:w="9778" w:type="dxa"/>
            <w:gridSpan w:val="3"/>
            <w:shd w:val="clear" w:color="auto" w:fill="auto"/>
          </w:tcPr>
          <w:p w:rsidR="00BE4C08" w:rsidRPr="00BE4C08" w:rsidRDefault="00BE4C08" w:rsidP="00BE4C08">
            <w:pPr>
              <w:pStyle w:val="Textkrper"/>
            </w:pPr>
            <w:r w:rsidRPr="00BE4C08">
              <w:t>Regelverletzung:</w:t>
            </w:r>
          </w:p>
        </w:tc>
      </w:tr>
      <w:tr w:rsidR="00BE4C08" w:rsidRPr="00BE4C08" w:rsidTr="00CA7F25">
        <w:trPr>
          <w:trHeight w:val="702"/>
        </w:trPr>
        <w:tc>
          <w:tcPr>
            <w:tcW w:w="9778" w:type="dxa"/>
            <w:gridSpan w:val="3"/>
            <w:shd w:val="clear" w:color="auto" w:fill="auto"/>
          </w:tcPr>
          <w:p w:rsidR="00BE4C08" w:rsidRPr="00BE4C08" w:rsidRDefault="00BE4C08" w:rsidP="00BE4C08">
            <w:pPr>
              <w:pStyle w:val="TabelleLinks"/>
              <w:rPr>
                <w:rFonts w:eastAsiaTheme="minorHAnsi" w:cs="Arial"/>
                <w:color w:val="FF0000"/>
                <w:szCs w:val="24"/>
                <w:lang w:eastAsia="en-US"/>
              </w:rPr>
            </w:pPr>
            <w:r w:rsidRPr="00BE4C08">
              <w:rPr>
                <w:rFonts w:eastAsiaTheme="minorHAnsi" w:cs="Arial"/>
                <w:color w:val="FF0000"/>
                <w:szCs w:val="24"/>
                <w:lang w:eastAsia="en-US"/>
              </w:rPr>
              <w:t>Zitat IV verletzt die erste Regel, die wortwörtliche Übernahme: Das Wort „großes“ wurde ergänzt zum Ursprungstext ergänzt.</w:t>
            </w:r>
          </w:p>
          <w:p w:rsidR="00BE4C08" w:rsidRPr="00BE4C08" w:rsidRDefault="00BE4C08" w:rsidP="00BE4C08">
            <w:pPr>
              <w:pStyle w:val="TabelleLinks"/>
              <w:rPr>
                <w:rFonts w:eastAsiaTheme="minorHAnsi" w:cs="Arial"/>
                <w:color w:val="FF0000"/>
                <w:szCs w:val="24"/>
                <w:lang w:eastAsia="en-US"/>
              </w:rPr>
            </w:pPr>
          </w:p>
        </w:tc>
      </w:tr>
      <w:tr w:rsidR="00BE4C08" w:rsidRPr="00BE4C08" w:rsidTr="00CA7F25">
        <w:trPr>
          <w:trHeight w:val="293"/>
        </w:trPr>
        <w:tc>
          <w:tcPr>
            <w:tcW w:w="9778" w:type="dxa"/>
            <w:gridSpan w:val="3"/>
            <w:shd w:val="clear" w:color="auto" w:fill="auto"/>
          </w:tcPr>
          <w:p w:rsidR="00BE4C08" w:rsidRPr="00BE4C08" w:rsidRDefault="00BE4C08" w:rsidP="00BE4C08">
            <w:pPr>
              <w:pStyle w:val="Titel"/>
            </w:pPr>
            <w:r w:rsidRPr="00BE4C08">
              <w:t>Wichtige Funktionen des Zitats</w:t>
            </w:r>
          </w:p>
        </w:tc>
      </w:tr>
      <w:tr w:rsidR="00BE4C08" w:rsidRPr="00BE4C08" w:rsidTr="00CA7F25">
        <w:trPr>
          <w:trHeight w:val="3273"/>
        </w:trPr>
        <w:tc>
          <w:tcPr>
            <w:tcW w:w="9778" w:type="dxa"/>
            <w:gridSpan w:val="3"/>
            <w:shd w:val="clear" w:color="auto" w:fill="auto"/>
          </w:tcPr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  <w:r w:rsidRPr="00BE4C08">
              <w:rPr>
                <w:color w:val="FF0000"/>
              </w:rPr>
              <w:t>Zitate dienen als Beleg und Verdeutlichung einer Aussage über einen Text. Wichtig ist die Herstellung des Bezuges.</w:t>
            </w:r>
          </w:p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</w:p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  <w:r w:rsidRPr="00BE4C08">
              <w:rPr>
                <w:color w:val="FF0000"/>
              </w:rPr>
              <w:t>Um eine Aussage treffend zu belegen, sollte ein Zitat genügen – das Zitat muss „sitzen“!</w:t>
            </w:r>
          </w:p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</w:p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  <w:r w:rsidRPr="00BE4C08">
              <w:rPr>
                <w:color w:val="FF0000"/>
              </w:rPr>
              <w:t>Folgerung:</w:t>
            </w:r>
          </w:p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  <w:r w:rsidRPr="00BE4C08">
              <w:rPr>
                <w:color w:val="FF0000"/>
              </w:rPr>
              <w:t>Zitate dienen nicht als Ersatz für eigene Formulierungen! Werden Zitate zu häufig eing</w:t>
            </w:r>
            <w:r w:rsidRPr="00BE4C08">
              <w:rPr>
                <w:color w:val="FF0000"/>
              </w:rPr>
              <w:t>e</w:t>
            </w:r>
            <w:r w:rsidRPr="00BE4C08">
              <w:rPr>
                <w:color w:val="FF0000"/>
              </w:rPr>
              <w:t>setzt, kann das die Leistung der Arbeit verschlechtern.</w:t>
            </w:r>
          </w:p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</w:p>
          <w:p w:rsidR="00BE4C08" w:rsidRPr="00BE4C08" w:rsidRDefault="00BE4C08" w:rsidP="00BE4C08">
            <w:pPr>
              <w:pStyle w:val="TabelleLinks"/>
              <w:rPr>
                <w:color w:val="FF0000"/>
              </w:rPr>
            </w:pPr>
            <w:r w:rsidRPr="00BE4C08">
              <w:rPr>
                <w:color w:val="FF0000"/>
              </w:rPr>
              <w:t>Deshalb auch: Keine zu langen Zitate verwenden!</w:t>
            </w:r>
          </w:p>
        </w:tc>
      </w:tr>
    </w:tbl>
    <w:p w:rsidR="00CD6932" w:rsidRPr="0044650F" w:rsidRDefault="00CD6932" w:rsidP="0044650F">
      <w:bookmarkStart w:id="0" w:name="_GoBack"/>
      <w:bookmarkEnd w:id="0"/>
    </w:p>
    <w:sectPr w:rsidR="00CD6932" w:rsidRPr="0044650F" w:rsidSect="00B127D0">
      <w:headerReference w:type="first" r:id="rId12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08" w:rsidRDefault="00BE4C08" w:rsidP="001E03DE">
      <w:r>
        <w:separator/>
      </w:r>
    </w:p>
  </w:endnote>
  <w:endnote w:type="continuationSeparator" w:id="0">
    <w:p w:rsidR="00BE4C08" w:rsidRDefault="00BE4C0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08" w:rsidRDefault="00BE4C08" w:rsidP="001E03DE">
      <w:r>
        <w:separator/>
      </w:r>
    </w:p>
  </w:footnote>
  <w:footnote w:type="continuationSeparator" w:id="0">
    <w:p w:rsidR="00BE4C08" w:rsidRDefault="00BE4C0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8"/>
    <w:rsid w:val="001A2103"/>
    <w:rsid w:val="001E03DE"/>
    <w:rsid w:val="002223B8"/>
    <w:rsid w:val="00296589"/>
    <w:rsid w:val="00445B6B"/>
    <w:rsid w:val="0044650F"/>
    <w:rsid w:val="008A7911"/>
    <w:rsid w:val="009533B3"/>
    <w:rsid w:val="009935DA"/>
    <w:rsid w:val="009C05F9"/>
    <w:rsid w:val="00B127D0"/>
    <w:rsid w:val="00BE4C08"/>
    <w:rsid w:val="00C22DA6"/>
    <w:rsid w:val="00C329C9"/>
    <w:rsid w:val="00CD6932"/>
    <w:rsid w:val="00CD7478"/>
    <w:rsid w:val="00DA114A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E4C08"/>
    <w:pPr>
      <w:spacing w:line="240" w:lineRule="auto"/>
    </w:pPr>
    <w:rPr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E4C08"/>
    <w:pPr>
      <w:spacing w:line="240" w:lineRule="auto"/>
    </w:pPr>
    <w:rPr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4-40\Allgemein\Referenten%20-%20FB4\Camin\Tablet\AB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A59-5346-461C-9868-0033D96F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B4DD01-41CE-4D23-9D45-A464C87D5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49A23-C9A5-4D97-A874-0E2D9DD9AA6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7172F3-6BA6-4A24-A2E8-2586545A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Camin, Britta (LS)</dc:creator>
  <cp:lastModifiedBy>Camin, Britta (LS)</cp:lastModifiedBy>
  <cp:revision>1</cp:revision>
  <dcterms:created xsi:type="dcterms:W3CDTF">2015-12-15T11:57:00Z</dcterms:created>
  <dcterms:modified xsi:type="dcterms:W3CDTF">2015-12-15T12:01:00Z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