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63" w:rsidRDefault="00ED2A63" w:rsidP="0044650F">
      <w:pPr>
        <w:rPr>
          <w:b/>
          <w:u w:val="single"/>
        </w:rPr>
      </w:pPr>
      <w:r>
        <w:rPr>
          <w:b/>
          <w:u w:val="single"/>
        </w:rPr>
        <w:t>Thema C</w:t>
      </w:r>
    </w:p>
    <w:p w:rsidR="00ED2A63" w:rsidRDefault="00061CF6" w:rsidP="0044650F">
      <w:pPr>
        <w:rPr>
          <w:b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9839252" wp14:editId="47915E8E">
            <wp:simplePos x="0" y="0"/>
            <wp:positionH relativeFrom="column">
              <wp:posOffset>5167630</wp:posOffset>
            </wp:positionH>
            <wp:positionV relativeFrom="paragraph">
              <wp:posOffset>83820</wp:posOffset>
            </wp:positionV>
            <wp:extent cx="902970" cy="902970"/>
            <wp:effectExtent l="0" t="0" r="0" b="0"/>
            <wp:wrapThrough wrapText="bothSides">
              <wp:wrapPolygon edited="0">
                <wp:start x="0" y="0"/>
                <wp:lineTo x="0" y="20962"/>
                <wp:lineTo x="20962" y="20962"/>
                <wp:lineTo x="2096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A63" w:rsidRDefault="00ED2A63" w:rsidP="0044650F">
      <w:pPr>
        <w:rPr>
          <w:b/>
          <w:u w:val="single"/>
        </w:rPr>
      </w:pPr>
    </w:p>
    <w:p w:rsidR="00ED2A63" w:rsidRDefault="00ED2A63" w:rsidP="00ED2A63">
      <w:r>
        <w:t>Konflikt um Wasser am Beispiel des Atatürk-Staudamms</w:t>
      </w:r>
    </w:p>
    <w:p w:rsidR="00ED2A63" w:rsidRDefault="00061CF6" w:rsidP="00ED2A63">
      <w:pPr>
        <w:rPr>
          <w:b/>
          <w:u w:val="single"/>
        </w:rPr>
      </w:pPr>
      <w:hyperlink r:id="rId10" w:history="1">
        <w:r w:rsidR="00ED2A63" w:rsidRPr="001C4D24">
          <w:rPr>
            <w:rStyle w:val="Hyperlink"/>
          </w:rPr>
          <w:t>http://www.focus.de/wissen/natur/umweltkonflikt-krieg-ums-wasser_aid_144894.html</w:t>
        </w:r>
      </w:hyperlink>
    </w:p>
    <w:p w:rsidR="00ED2A63" w:rsidRDefault="00ED2A63" w:rsidP="0044650F">
      <w:pPr>
        <w:rPr>
          <w:b/>
          <w:u w:val="single"/>
        </w:rPr>
      </w:pPr>
    </w:p>
    <w:p w:rsidR="00ED2A63" w:rsidRDefault="00ED2A63" w:rsidP="0044650F">
      <w:pPr>
        <w:rPr>
          <w:b/>
          <w:u w:val="single"/>
        </w:rPr>
      </w:pPr>
    </w:p>
    <w:p w:rsidR="00CD6932" w:rsidRPr="004C0D34" w:rsidRDefault="004C0D34" w:rsidP="0044650F">
      <w:pPr>
        <w:rPr>
          <w:b/>
          <w:u w:val="single"/>
        </w:rPr>
      </w:pPr>
      <w:proofErr w:type="spellStart"/>
      <w:r w:rsidRPr="004C0D34">
        <w:rPr>
          <w:b/>
          <w:u w:val="single"/>
        </w:rPr>
        <w:t>Notierhilfe</w:t>
      </w:r>
      <w:proofErr w:type="spellEnd"/>
      <w:r w:rsidR="003C42A6">
        <w:rPr>
          <w:b/>
          <w:u w:val="single"/>
        </w:rPr>
        <w:t xml:space="preserve"> für </w:t>
      </w:r>
      <w:r w:rsidR="00AA388D">
        <w:rPr>
          <w:b/>
          <w:u w:val="single"/>
        </w:rPr>
        <w:t>Expertenaufträge</w:t>
      </w:r>
      <w:r w:rsidRPr="004C0D34">
        <w:rPr>
          <w:b/>
          <w:u w:val="single"/>
        </w:rPr>
        <w:t>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>
      <w:r>
        <w:t>Problematik: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17738B" w:rsidRDefault="0017738B" w:rsidP="0044650F"/>
    <w:p w:rsidR="00AA388D" w:rsidRDefault="00AA388D" w:rsidP="0044650F"/>
    <w:p w:rsidR="004C0D34" w:rsidRDefault="004C0D34" w:rsidP="0044650F">
      <w:r>
        <w:t>Ursachen:</w:t>
      </w:r>
    </w:p>
    <w:p w:rsidR="004C0D34" w:rsidRDefault="004C0D34" w:rsidP="0044650F"/>
    <w:p w:rsidR="004C0D34" w:rsidRDefault="004C0D34" w:rsidP="0044650F"/>
    <w:p w:rsidR="0017738B" w:rsidRDefault="0017738B" w:rsidP="0044650F"/>
    <w:p w:rsidR="0017738B" w:rsidRDefault="0017738B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Folgen: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17738B" w:rsidRDefault="0017738B" w:rsidP="0044650F"/>
    <w:p w:rsidR="00AA388D" w:rsidRDefault="00AA388D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Lösungsmöglichkeiten:</w:t>
      </w:r>
    </w:p>
    <w:p w:rsidR="004C0D34" w:rsidRDefault="004C0D34" w:rsidP="0044650F"/>
    <w:p w:rsidR="004C0D34" w:rsidRPr="0044650F" w:rsidRDefault="004C0D34" w:rsidP="0044650F"/>
    <w:sectPr w:rsidR="004C0D3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0F" w:rsidRDefault="0067410F" w:rsidP="001E03DE">
      <w:r>
        <w:separator/>
      </w:r>
    </w:p>
  </w:endnote>
  <w:endnote w:type="continuationSeparator" w:id="0">
    <w:p w:rsidR="0067410F" w:rsidRDefault="0067410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0F" w:rsidRDefault="0067410F" w:rsidP="001E03DE">
      <w:r>
        <w:separator/>
      </w:r>
    </w:p>
  </w:footnote>
  <w:footnote w:type="continuationSeparator" w:id="0">
    <w:p w:rsidR="0067410F" w:rsidRDefault="0067410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214191"/>
    <w:multiLevelType w:val="hybridMultilevel"/>
    <w:tmpl w:val="EDF21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34"/>
    <w:rsid w:val="00061CF6"/>
    <w:rsid w:val="0017738B"/>
    <w:rsid w:val="001A2103"/>
    <w:rsid w:val="001E03DE"/>
    <w:rsid w:val="002223B8"/>
    <w:rsid w:val="00296589"/>
    <w:rsid w:val="003C42A6"/>
    <w:rsid w:val="00445B6B"/>
    <w:rsid w:val="0044650F"/>
    <w:rsid w:val="004C0D34"/>
    <w:rsid w:val="005B179F"/>
    <w:rsid w:val="0067410F"/>
    <w:rsid w:val="006B1E8D"/>
    <w:rsid w:val="006E03CC"/>
    <w:rsid w:val="008A7911"/>
    <w:rsid w:val="009533B3"/>
    <w:rsid w:val="009935DA"/>
    <w:rsid w:val="009C05F9"/>
    <w:rsid w:val="00AA388D"/>
    <w:rsid w:val="00B127D0"/>
    <w:rsid w:val="00BE4610"/>
    <w:rsid w:val="00C22DA6"/>
    <w:rsid w:val="00C329C9"/>
    <w:rsid w:val="00CD6932"/>
    <w:rsid w:val="00DA114A"/>
    <w:rsid w:val="00DA4272"/>
    <w:rsid w:val="00E65819"/>
    <w:rsid w:val="00E82045"/>
    <w:rsid w:val="00ED2A63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cus.de/wissen/natur/umweltkonflikt-krieg-ums-wasser_aid_14489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53\Desktop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16B3-BB19-4E5A-A7C7-E6EDEA53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6</cp:revision>
  <dcterms:created xsi:type="dcterms:W3CDTF">2017-09-21T15:03:00Z</dcterms:created>
  <dcterms:modified xsi:type="dcterms:W3CDTF">2017-10-23T09:41:00Z</dcterms:modified>
</cp:coreProperties>
</file>