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9A4A" w14:textId="5599300A" w:rsidR="001741F9" w:rsidRDefault="000E1075" w:rsidP="00600BB3">
      <w:pPr>
        <w:pStyle w:val="LS-Inhaltsverzeichnisberschrift"/>
      </w:pPr>
      <w:r>
        <w:t>Bewegung von elektrisch geladenen Teilchen im elektrischen Querfeld</w:t>
      </w:r>
    </w:p>
    <w:p w14:paraId="445B1BA2" w14:textId="77777777" w:rsidR="00BD6004" w:rsidRPr="00BD6004" w:rsidRDefault="00DE5C4E" w:rsidP="0097422C">
      <w:pPr>
        <w:pStyle w:val="Verzeichnis1"/>
        <w:tabs>
          <w:tab w:val="left" w:pos="370"/>
          <w:tab w:val="right" w:pos="9911"/>
        </w:tabs>
        <w:spacing w:after="100"/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</w:pPr>
      <w:r w:rsidRPr="00F71E2C">
        <w:fldChar w:fldCharType="begin"/>
      </w:r>
      <w:r w:rsidRPr="00F71E2C">
        <w:instrText xml:space="preserve"> TOC \o "1-4" \h \z </w:instrText>
      </w:r>
      <w:r w:rsidRPr="00F71E2C">
        <w:fldChar w:fldCharType="separate"/>
      </w:r>
      <w:r w:rsidR="00BD6004" w:rsidRPr="00BD6004">
        <w:rPr>
          <w:noProof/>
        </w:rPr>
        <w:t>1</w:t>
      </w:r>
      <w:r w:rsidR="00BD6004" w:rsidRPr="00BD6004"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  <w:tab/>
      </w:r>
      <w:r w:rsidR="00BD6004" w:rsidRPr="00BD6004">
        <w:rPr>
          <w:noProof/>
        </w:rPr>
        <w:t>Arbeitsauftrag (Kopier- bzw. Layoutvorlage)</w:t>
      </w:r>
      <w:r w:rsidR="00BD6004" w:rsidRPr="00BD6004">
        <w:rPr>
          <w:noProof/>
        </w:rPr>
        <w:tab/>
      </w:r>
      <w:r w:rsidR="00BD6004" w:rsidRPr="00BD6004">
        <w:rPr>
          <w:noProof/>
        </w:rPr>
        <w:fldChar w:fldCharType="begin"/>
      </w:r>
      <w:r w:rsidR="00BD6004" w:rsidRPr="00BD6004">
        <w:rPr>
          <w:noProof/>
        </w:rPr>
        <w:instrText xml:space="preserve"> PAGEREF _Toc319607837 \h </w:instrText>
      </w:r>
      <w:r w:rsidR="00BD6004" w:rsidRPr="00BD6004">
        <w:rPr>
          <w:noProof/>
        </w:rPr>
      </w:r>
      <w:r w:rsidR="00BD6004" w:rsidRPr="00BD6004">
        <w:rPr>
          <w:noProof/>
        </w:rPr>
        <w:fldChar w:fldCharType="separate"/>
      </w:r>
      <w:r w:rsidR="00BD6004" w:rsidRPr="00BD6004">
        <w:rPr>
          <w:noProof/>
        </w:rPr>
        <w:t>1</w:t>
      </w:r>
      <w:r w:rsidR="00BD6004" w:rsidRPr="00BD6004">
        <w:rPr>
          <w:noProof/>
        </w:rPr>
        <w:fldChar w:fldCharType="end"/>
      </w:r>
    </w:p>
    <w:p w14:paraId="763FE4E6" w14:textId="77777777" w:rsidR="00BD6004" w:rsidRPr="00BD6004" w:rsidRDefault="00BD6004" w:rsidP="0097422C">
      <w:pPr>
        <w:pStyle w:val="Verzeichnis1"/>
        <w:tabs>
          <w:tab w:val="left" w:pos="370"/>
          <w:tab w:val="right" w:pos="9911"/>
        </w:tabs>
        <w:spacing w:after="100"/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</w:pPr>
      <w:r w:rsidRPr="00BD6004">
        <w:rPr>
          <w:noProof/>
        </w:rPr>
        <w:t>2</w:t>
      </w:r>
      <w:r w:rsidRPr="00BD6004"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  <w:tab/>
      </w:r>
      <w:r w:rsidRPr="00BD6004">
        <w:rPr>
          <w:noProof/>
        </w:rPr>
        <w:t>Wichtige Hinweise</w:t>
      </w:r>
      <w:r w:rsidRPr="00BD6004">
        <w:rPr>
          <w:noProof/>
        </w:rPr>
        <w:tab/>
      </w:r>
      <w:r w:rsidRPr="00BD6004">
        <w:rPr>
          <w:noProof/>
        </w:rPr>
        <w:fldChar w:fldCharType="begin"/>
      </w:r>
      <w:r w:rsidRPr="00BD6004">
        <w:rPr>
          <w:noProof/>
        </w:rPr>
        <w:instrText xml:space="preserve"> PAGEREF _Toc319607838 \h </w:instrText>
      </w:r>
      <w:r w:rsidRPr="00BD6004">
        <w:rPr>
          <w:noProof/>
        </w:rPr>
      </w:r>
      <w:r w:rsidRPr="00BD6004">
        <w:rPr>
          <w:noProof/>
        </w:rPr>
        <w:fldChar w:fldCharType="separate"/>
      </w:r>
      <w:r w:rsidRPr="00BD6004">
        <w:rPr>
          <w:noProof/>
        </w:rPr>
        <w:t>2</w:t>
      </w:r>
      <w:r w:rsidRPr="00BD6004">
        <w:rPr>
          <w:noProof/>
        </w:rPr>
        <w:fldChar w:fldCharType="end"/>
      </w:r>
    </w:p>
    <w:p w14:paraId="0C3D3D99" w14:textId="77777777" w:rsidR="00BD6004" w:rsidRPr="00BD6004" w:rsidRDefault="00BD6004" w:rsidP="0097422C">
      <w:pPr>
        <w:pStyle w:val="Verzeichnis2"/>
        <w:tabs>
          <w:tab w:val="left" w:pos="756"/>
          <w:tab w:val="right" w:pos="9911"/>
        </w:tabs>
        <w:spacing w:after="100"/>
        <w:rPr>
          <w:rFonts w:eastAsiaTheme="minorEastAsia" w:cstheme="minorBidi"/>
          <w:i w:val="0"/>
          <w:noProof/>
          <w:color w:val="auto"/>
          <w:sz w:val="24"/>
          <w:szCs w:val="24"/>
          <w:lang w:eastAsia="ja-JP"/>
        </w:rPr>
      </w:pPr>
      <w:r w:rsidRPr="00BD6004">
        <w:rPr>
          <w:i w:val="0"/>
          <w:noProof/>
        </w:rPr>
        <w:t>2.1</w:t>
      </w:r>
      <w:r w:rsidRPr="00BD6004">
        <w:rPr>
          <w:rFonts w:eastAsiaTheme="minorEastAsia" w:cstheme="minorBidi"/>
          <w:i w:val="0"/>
          <w:noProof/>
          <w:color w:val="auto"/>
          <w:sz w:val="24"/>
          <w:szCs w:val="24"/>
          <w:lang w:eastAsia="ja-JP"/>
        </w:rPr>
        <w:tab/>
      </w:r>
      <w:r w:rsidRPr="00BD6004">
        <w:rPr>
          <w:i w:val="0"/>
          <w:noProof/>
        </w:rPr>
        <w:t>Grundlegende Gedanken</w:t>
      </w:r>
      <w:r w:rsidRPr="00BD6004">
        <w:rPr>
          <w:i w:val="0"/>
          <w:noProof/>
        </w:rPr>
        <w:tab/>
      </w:r>
      <w:r w:rsidRPr="00BD6004">
        <w:rPr>
          <w:i w:val="0"/>
          <w:noProof/>
        </w:rPr>
        <w:fldChar w:fldCharType="begin"/>
      </w:r>
      <w:r w:rsidRPr="00BD6004">
        <w:rPr>
          <w:i w:val="0"/>
          <w:noProof/>
        </w:rPr>
        <w:instrText xml:space="preserve"> PAGEREF _Toc319607839 \h </w:instrText>
      </w:r>
      <w:r w:rsidRPr="00BD6004">
        <w:rPr>
          <w:i w:val="0"/>
          <w:noProof/>
        </w:rPr>
      </w:r>
      <w:r w:rsidRPr="00BD6004">
        <w:rPr>
          <w:i w:val="0"/>
          <w:noProof/>
        </w:rPr>
        <w:fldChar w:fldCharType="separate"/>
      </w:r>
      <w:r w:rsidRPr="00BD6004">
        <w:rPr>
          <w:i w:val="0"/>
          <w:noProof/>
        </w:rPr>
        <w:t>2</w:t>
      </w:r>
      <w:r w:rsidRPr="00BD6004">
        <w:rPr>
          <w:i w:val="0"/>
          <w:noProof/>
        </w:rPr>
        <w:fldChar w:fldCharType="end"/>
      </w:r>
    </w:p>
    <w:p w14:paraId="2470DBBE" w14:textId="77777777" w:rsidR="00BD6004" w:rsidRPr="00BD6004" w:rsidRDefault="00BD6004" w:rsidP="0097422C">
      <w:pPr>
        <w:pStyle w:val="Verzeichnis2"/>
        <w:tabs>
          <w:tab w:val="left" w:pos="756"/>
          <w:tab w:val="right" w:pos="9911"/>
        </w:tabs>
        <w:spacing w:after="100"/>
        <w:rPr>
          <w:rFonts w:eastAsiaTheme="minorEastAsia" w:cstheme="minorBidi"/>
          <w:i w:val="0"/>
          <w:noProof/>
          <w:color w:val="auto"/>
          <w:sz w:val="24"/>
          <w:szCs w:val="24"/>
          <w:lang w:eastAsia="ja-JP"/>
        </w:rPr>
      </w:pPr>
      <w:r w:rsidRPr="00BD6004">
        <w:rPr>
          <w:i w:val="0"/>
          <w:noProof/>
        </w:rPr>
        <w:t>2.2</w:t>
      </w:r>
      <w:r w:rsidRPr="00BD6004">
        <w:rPr>
          <w:rFonts w:eastAsiaTheme="minorEastAsia" w:cstheme="minorBidi"/>
          <w:i w:val="0"/>
          <w:noProof/>
          <w:color w:val="auto"/>
          <w:sz w:val="24"/>
          <w:szCs w:val="24"/>
          <w:lang w:eastAsia="ja-JP"/>
        </w:rPr>
        <w:tab/>
      </w:r>
      <w:r w:rsidRPr="00BD6004">
        <w:rPr>
          <w:i w:val="0"/>
          <w:noProof/>
        </w:rPr>
        <w:t>Mehrwert des Tablets</w:t>
      </w:r>
      <w:r w:rsidRPr="00BD6004">
        <w:rPr>
          <w:i w:val="0"/>
          <w:noProof/>
        </w:rPr>
        <w:tab/>
      </w:r>
      <w:r w:rsidRPr="00BD6004">
        <w:rPr>
          <w:i w:val="0"/>
          <w:noProof/>
        </w:rPr>
        <w:fldChar w:fldCharType="begin"/>
      </w:r>
      <w:r w:rsidRPr="00BD6004">
        <w:rPr>
          <w:i w:val="0"/>
          <w:noProof/>
        </w:rPr>
        <w:instrText xml:space="preserve"> PAGEREF _Toc319607840 \h </w:instrText>
      </w:r>
      <w:r w:rsidRPr="00BD6004">
        <w:rPr>
          <w:i w:val="0"/>
          <w:noProof/>
        </w:rPr>
      </w:r>
      <w:r w:rsidRPr="00BD6004">
        <w:rPr>
          <w:i w:val="0"/>
          <w:noProof/>
        </w:rPr>
        <w:fldChar w:fldCharType="separate"/>
      </w:r>
      <w:r w:rsidRPr="00BD6004">
        <w:rPr>
          <w:i w:val="0"/>
          <w:noProof/>
        </w:rPr>
        <w:t>2</w:t>
      </w:r>
      <w:r w:rsidRPr="00BD6004">
        <w:rPr>
          <w:i w:val="0"/>
          <w:noProof/>
        </w:rPr>
        <w:fldChar w:fldCharType="end"/>
      </w:r>
    </w:p>
    <w:p w14:paraId="18AAD49A" w14:textId="77777777" w:rsidR="00BD6004" w:rsidRDefault="00BD6004" w:rsidP="0097422C">
      <w:pPr>
        <w:pStyle w:val="Verzeichnis1"/>
        <w:tabs>
          <w:tab w:val="left" w:pos="370"/>
          <w:tab w:val="right" w:pos="9911"/>
        </w:tabs>
        <w:spacing w:after="100"/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</w:pPr>
      <w:r w:rsidRPr="00BD6004">
        <w:rPr>
          <w:noProof/>
        </w:rPr>
        <w:t>3</w:t>
      </w:r>
      <w:r w:rsidRPr="00BD6004"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  <w:tab/>
      </w:r>
      <w:r w:rsidRPr="00BD6004">
        <w:rPr>
          <w:noProof/>
        </w:rPr>
        <w:t>Vorwissen bzgl. digitalem Hilfsmittel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_Toc319607841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F8C9CE9" w14:textId="77777777" w:rsidR="00F738E2" w:rsidRPr="00F71E2C" w:rsidRDefault="00DE5C4E" w:rsidP="00F71E2C">
      <w:pPr>
        <w:pStyle w:val="Textkrper"/>
        <w:spacing w:after="100" w:line="240" w:lineRule="exact"/>
      </w:pPr>
      <w:r w:rsidRPr="00F71E2C">
        <w:fldChar w:fldCharType="end"/>
      </w:r>
      <w:r w:rsidR="00F738E2" w:rsidRPr="00F71E2C">
        <w:br w:type="page"/>
      </w:r>
    </w:p>
    <w:p w14:paraId="606C828A" w14:textId="77777777" w:rsidR="00A139C0" w:rsidRPr="00A139C0" w:rsidRDefault="00A139C0" w:rsidP="004B1102">
      <w:pPr>
        <w:pStyle w:val="Textkrper-Erstzeileneinzug"/>
        <w:ind w:firstLine="0"/>
        <w:rPr>
          <w:lang w:eastAsia="de-DE"/>
        </w:rPr>
        <w:sectPr w:rsidR="00A139C0" w:rsidRPr="00A139C0" w:rsidSect="000E1075">
          <w:headerReference w:type="default" r:id="rId12"/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p w14:paraId="347CBF71" w14:textId="77777777" w:rsidR="004B1102" w:rsidRPr="004B1102" w:rsidRDefault="004B1102" w:rsidP="004B1102">
      <w:pPr>
        <w:pStyle w:val="Textkrper"/>
      </w:pPr>
    </w:p>
    <w:p w14:paraId="1CC35A1D" w14:textId="0D64D16C" w:rsidR="000E1075" w:rsidRDefault="000E1075" w:rsidP="00AF5D0F">
      <w:pPr>
        <w:pStyle w:val="berschrift1"/>
      </w:pPr>
      <w:bookmarkStart w:id="0" w:name="_Toc319607837"/>
      <w:r>
        <w:t xml:space="preserve">Arbeitsauftrag (Kopier- bzw. </w:t>
      </w:r>
      <w:proofErr w:type="spellStart"/>
      <w:r>
        <w:t>Layoutvorlage</w:t>
      </w:r>
      <w:proofErr w:type="spellEnd"/>
      <w:r>
        <w:t>)</w:t>
      </w:r>
      <w:bookmarkEnd w:id="0"/>
    </w:p>
    <w:p w14:paraId="1E009919" w14:textId="77777777" w:rsidR="000E1075" w:rsidRPr="000E1075" w:rsidRDefault="000E1075" w:rsidP="000E1075">
      <w:pPr>
        <w:pStyle w:val="Textkrper"/>
      </w:pPr>
    </w:p>
    <w:p w14:paraId="1E64ED7E" w14:textId="3C4B211C" w:rsidR="000E1075" w:rsidRDefault="00EE2D49" w:rsidP="000E1075">
      <w:pPr>
        <w:pStyle w:val="StandardWeb"/>
        <w:rPr>
          <w:rFonts w:ascii="Calibri" w:hAnsi="Calibri"/>
        </w:rPr>
      </w:pPr>
      <w:r w:rsidRPr="00FC7C8E">
        <w:rPr>
          <w:rFonts w:ascii="Wingdings" w:hAnsi="Wingdings" w:cs="Wingdings"/>
          <w:color w:val="auto"/>
          <w:position w:val="-1"/>
        </w:rPr>
        <w:t></w:t>
      </w:r>
      <w:r w:rsidRPr="00FC7C8E">
        <w:rPr>
          <w:rFonts w:ascii="Calibri" w:hAnsi="Calibri"/>
        </w:rPr>
        <w:t xml:space="preserve">  </w:t>
      </w:r>
      <w:r w:rsidR="000E1075" w:rsidRPr="00FC7C8E">
        <w:rPr>
          <w:rFonts w:ascii="Calibri" w:hAnsi="Calibri"/>
        </w:rPr>
        <w:t>Für die Bearbeitung der nachfolge</w:t>
      </w:r>
      <w:r w:rsidRPr="00FC7C8E">
        <w:rPr>
          <w:rFonts w:ascii="Calibri" w:hAnsi="Calibri"/>
        </w:rPr>
        <w:t>nd</w:t>
      </w:r>
      <w:r w:rsidR="000E1075" w:rsidRPr="00FC7C8E">
        <w:rPr>
          <w:rFonts w:ascii="Calibri" w:hAnsi="Calibri"/>
        </w:rPr>
        <w:t>en Aufgaben haben Sie 30 min Zeit!</w:t>
      </w:r>
    </w:p>
    <w:p w14:paraId="084F820C" w14:textId="77777777" w:rsidR="00FC7C8E" w:rsidRDefault="00FC7C8E" w:rsidP="00FC7C8E">
      <w:pPr>
        <w:rPr>
          <w:rFonts w:ascii="Calibri" w:hAnsi="Calibri"/>
          <w:b/>
        </w:rPr>
      </w:pPr>
    </w:p>
    <w:p w14:paraId="23628314" w14:textId="4E16B3E3" w:rsidR="00FC7C8E" w:rsidRDefault="00FC7C8E" w:rsidP="00FC7C8E">
      <w:pPr>
        <w:rPr>
          <w:rFonts w:ascii="Calibri" w:hAnsi="Calibri"/>
        </w:rPr>
      </w:pPr>
      <w:r>
        <w:rPr>
          <w:rFonts w:ascii="Calibri" w:hAnsi="Calibri"/>
          <w:b/>
        </w:rPr>
        <w:t>Arbeitsform: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Einzelarbeit</w:t>
      </w:r>
    </w:p>
    <w:p w14:paraId="1ECFCCCA" w14:textId="4CB91DA0" w:rsidR="000E1075" w:rsidRDefault="00C119C3" w:rsidP="000E1075">
      <w:pPr>
        <w:pStyle w:val="StandardWeb"/>
        <w:rPr>
          <w:rFonts w:ascii="Calibri" w:hAnsi="Calibri"/>
          <w:i/>
          <w:iCs/>
          <w:color w:val="auto"/>
        </w:rPr>
      </w:pPr>
      <w:r w:rsidRPr="000E1075">
        <w:rPr>
          <w:rFonts w:ascii="Calibri" w:hAnsi="Calibri"/>
          <w:noProof/>
          <w:sz w:val="27"/>
          <w:szCs w:val="27"/>
          <w:lang w:eastAsia="de-DE"/>
        </w:rPr>
        <w:drawing>
          <wp:anchor distT="0" distB="0" distL="114300" distR="114300" simplePos="0" relativeHeight="251658240" behindDoc="0" locked="0" layoutInCell="1" allowOverlap="1" wp14:anchorId="3C28FFA1" wp14:editId="74B267E7">
            <wp:simplePos x="0" y="0"/>
            <wp:positionH relativeFrom="margin">
              <wp:posOffset>5829300</wp:posOffset>
            </wp:positionH>
            <wp:positionV relativeFrom="margin">
              <wp:posOffset>1485900</wp:posOffset>
            </wp:positionV>
            <wp:extent cx="497840" cy="501015"/>
            <wp:effectExtent l="0" t="0" r="10160" b="698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0906C" w14:textId="743C69F0" w:rsidR="002D6254" w:rsidRDefault="000E1075" w:rsidP="000E1075">
      <w:pPr>
        <w:pStyle w:val="StandardWeb"/>
        <w:rPr>
          <w:rFonts w:ascii="Calibri" w:hAnsi="Calibri"/>
          <w:i/>
          <w:iCs/>
          <w:color w:val="auto"/>
        </w:rPr>
      </w:pPr>
      <w:r w:rsidRPr="000E1075">
        <w:rPr>
          <w:rFonts w:ascii="Calibri" w:hAnsi="Calibri"/>
          <w:i/>
          <w:iCs/>
          <w:color w:val="auto"/>
        </w:rPr>
        <w:t>Benötigte Simulation:</w:t>
      </w:r>
      <w:r>
        <w:rPr>
          <w:rFonts w:ascii="Calibri" w:hAnsi="Calibri"/>
          <w:i/>
          <w:iCs/>
          <w:color w:val="auto"/>
        </w:rPr>
        <w:tab/>
      </w:r>
      <w:r>
        <w:rPr>
          <w:rFonts w:ascii="Calibri" w:hAnsi="Calibri"/>
          <w:i/>
          <w:iCs/>
          <w:color w:val="auto"/>
        </w:rPr>
        <w:tab/>
      </w:r>
      <w:hyperlink r:id="rId14" w:history="1">
        <w:r w:rsidR="002D6254" w:rsidRPr="00351BD0">
          <w:rPr>
            <w:rStyle w:val="Link"/>
            <w:rFonts w:ascii="Calibri" w:hAnsi="Calibri"/>
            <w:i/>
            <w:iCs/>
          </w:rPr>
          <w:t>www.leifiphysik.de</w:t>
        </w:r>
      </w:hyperlink>
    </w:p>
    <w:p w14:paraId="5AD8C86B" w14:textId="77777777" w:rsidR="000E1075" w:rsidRDefault="000E1075" w:rsidP="000E1075">
      <w:pPr>
        <w:pStyle w:val="StandardWeb"/>
        <w:ind w:left="2124" w:firstLine="708"/>
      </w:pPr>
      <w:r>
        <w:rPr>
          <w:rFonts w:ascii="Calibri" w:hAnsi="Calibri"/>
          <w:i/>
          <w:iCs/>
        </w:rPr>
        <w:t xml:space="preserve">Elektrizitätslehre → bewegte Ladungen im </w:t>
      </w:r>
      <w:proofErr w:type="spellStart"/>
      <w:r>
        <w:rPr>
          <w:rFonts w:ascii="Calibri" w:hAnsi="Calibri"/>
          <w:i/>
          <w:iCs/>
        </w:rPr>
        <w:t>el</w:t>
      </w:r>
      <w:proofErr w:type="spellEnd"/>
      <w:r>
        <w:rPr>
          <w:rFonts w:ascii="Calibri" w:hAnsi="Calibri"/>
          <w:i/>
          <w:iCs/>
        </w:rPr>
        <w:t>. Feld (ganz unten)</w:t>
      </w:r>
    </w:p>
    <w:p w14:paraId="57C42621" w14:textId="70CADEBC" w:rsidR="000E1075" w:rsidRDefault="000E1075" w:rsidP="000E1075">
      <w:pPr>
        <w:pStyle w:val="StandardWeb"/>
        <w:numPr>
          <w:ilvl w:val="0"/>
          <w:numId w:val="8"/>
        </w:numPr>
        <w:spacing w:before="100" w:beforeAutospacing="1" w:line="240" w:lineRule="auto"/>
      </w:pPr>
      <w:r>
        <w:rPr>
          <w:rFonts w:ascii="Calibri" w:hAnsi="Calibri"/>
          <w:sz w:val="27"/>
          <w:szCs w:val="27"/>
        </w:rPr>
        <w:t>Skizzieren Sie den Aufbau einer Elektronenablenkröhre.</w:t>
      </w:r>
      <w:r w:rsidRPr="000E1075">
        <w:rPr>
          <w:rFonts w:ascii="Calibri" w:hAnsi="Calibri"/>
          <w:b/>
          <w:noProof/>
          <w:color w:val="auto"/>
          <w:sz w:val="30"/>
          <w:szCs w:val="30"/>
          <w:lang w:eastAsia="de-DE"/>
        </w:rPr>
        <w:t xml:space="preserve"> </w:t>
      </w:r>
    </w:p>
    <w:p w14:paraId="1AF7B328" w14:textId="55F04C57" w:rsidR="000E1075" w:rsidRDefault="000E1075" w:rsidP="000E1075">
      <w:pPr>
        <w:pStyle w:val="StandardWeb"/>
        <w:numPr>
          <w:ilvl w:val="0"/>
          <w:numId w:val="8"/>
        </w:numPr>
        <w:spacing w:before="100" w:beforeAutospacing="1" w:line="240" w:lineRule="auto"/>
      </w:pPr>
      <w:r>
        <w:rPr>
          <w:rFonts w:ascii="Calibri" w:hAnsi="Calibri"/>
          <w:sz w:val="27"/>
          <w:szCs w:val="27"/>
        </w:rPr>
        <w:t xml:space="preserve">Kennzeichnen Sie relevante Bauteile </w:t>
      </w:r>
      <w:r>
        <w:rPr>
          <w:rFonts w:ascii="Calibri" w:hAnsi="Calibri"/>
          <w:b/>
          <w:bCs/>
          <w:sz w:val="27"/>
          <w:szCs w:val="27"/>
        </w:rPr>
        <w:t>und</w:t>
      </w:r>
      <w:r>
        <w:rPr>
          <w:rFonts w:ascii="Calibri" w:hAnsi="Calibri"/>
          <w:sz w:val="27"/>
          <w:szCs w:val="27"/>
        </w:rPr>
        <w:t xml:space="preserve"> beschreiben Sie deren Funktion.</w:t>
      </w:r>
      <w:r w:rsidRPr="000E1075">
        <w:t xml:space="preserve"> </w:t>
      </w:r>
    </w:p>
    <w:p w14:paraId="2BA0BFFA" w14:textId="28C72BEB" w:rsidR="000E1075" w:rsidRDefault="00900830" w:rsidP="000E1075">
      <w:pPr>
        <w:pStyle w:val="StandardWeb"/>
      </w:pPr>
      <w:r>
        <w:rPr>
          <w:noProof/>
          <w:lang w:eastAsia="de-DE"/>
        </w:rPr>
        <w:drawing>
          <wp:inline distT="0" distB="0" distL="0" distR="0" wp14:anchorId="26BC89BB" wp14:editId="4A653C4D">
            <wp:extent cx="5346700" cy="2298700"/>
            <wp:effectExtent l="0" t="0" r="12700" b="1270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11"/>
      </w:tblGrid>
      <w:tr w:rsidR="000E1075" w14:paraId="5F0EB159" w14:textId="77777777" w:rsidTr="000E107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7C8F8" w14:textId="65048DE6" w:rsidR="000E1075" w:rsidRPr="00EE2D49" w:rsidRDefault="00EE2D49">
            <w:pPr>
              <w:spacing w:before="100" w:beforeAutospacing="1"/>
              <w:rPr>
                <w:rFonts w:ascii="Times" w:hAnsi="Times" w:cs="Times New Roman"/>
                <w:sz w:val="27"/>
                <w:szCs w:val="27"/>
              </w:rPr>
            </w:pPr>
            <w:r w:rsidRPr="00EE2D49">
              <w:rPr>
                <w:rFonts w:ascii="Wingdings" w:hAnsi="Wingdings" w:cs="Wingdings"/>
                <w:color w:val="auto"/>
                <w:position w:val="-1"/>
                <w:sz w:val="27"/>
                <w:szCs w:val="27"/>
              </w:rPr>
              <w:t></w:t>
            </w:r>
          </w:p>
          <w:p w14:paraId="4BC580D9" w14:textId="77777777" w:rsidR="000E1075" w:rsidRDefault="000E1075">
            <w:pPr>
              <w:spacing w:before="100" w:beforeAutospacing="1"/>
              <w:rPr>
                <w:rFonts w:ascii="Times" w:hAnsi="Times" w:cs="Times New Roman"/>
              </w:rPr>
            </w:pPr>
          </w:p>
          <w:p w14:paraId="72ECEBDB" w14:textId="4069E50A" w:rsidR="000E1075" w:rsidRDefault="000E1075">
            <w:pPr>
              <w:spacing w:before="100" w:beforeAutospacing="1"/>
              <w:rPr>
                <w:rFonts w:ascii="Times" w:hAnsi="Times" w:cs="Times New Roman"/>
              </w:rPr>
            </w:pPr>
          </w:p>
          <w:p w14:paraId="06212766" w14:textId="39848A3F" w:rsidR="000E1075" w:rsidRDefault="0051101F">
            <w:pPr>
              <w:spacing w:before="100" w:before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69BF4" wp14:editId="3BBCD5E0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2540</wp:posOffset>
                      </wp:positionV>
                      <wp:extent cx="2736850" cy="754380"/>
                      <wp:effectExtent l="0" t="406400" r="0" b="38862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11339">
                                <a:off x="0" y="0"/>
                                <a:ext cx="273685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C08FD" w14:textId="77777777" w:rsidR="006B2A32" w:rsidRDefault="006B2A32" w:rsidP="00F13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halkboard" w:hAnsi="Chalkboard" w:cs="Chalkboard"/>
                                      <w:sz w:val="16"/>
                                      <w:szCs w:val="16"/>
                                    </w:rPr>
                                  </w:pPr>
                                  <w:r w:rsidRPr="0051101F">
                                    <w:rPr>
                                      <w:rFonts w:ascii="Chalkboard" w:hAnsi="Chalkboard" w:cs="Chalkboard"/>
                                      <w:sz w:val="16"/>
                                      <w:szCs w:val="16"/>
                                    </w:rPr>
                                    <w:t xml:space="preserve">Können Sie Ihrem Partner jetzt erklären, wie </w:t>
                                  </w:r>
                                </w:p>
                                <w:p w14:paraId="631C90C5" w14:textId="4B11A934" w:rsidR="006B2A32" w:rsidRPr="0051101F" w:rsidRDefault="006B2A32" w:rsidP="00F13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halkboard" w:hAnsi="Chalkboard" w:cs="Chalkboard"/>
                                      <w:sz w:val="16"/>
                                      <w:szCs w:val="16"/>
                                    </w:rPr>
                                  </w:pPr>
                                  <w:r w:rsidRPr="0051101F">
                                    <w:rPr>
                                      <w:rFonts w:ascii="Chalkboard" w:hAnsi="Chalkboard" w:cs="Chalkboard"/>
                                      <w:sz w:val="16"/>
                                      <w:szCs w:val="16"/>
                                    </w:rPr>
                                    <w:t xml:space="preserve">Elektronen in einer </w:t>
                                  </w:r>
                                </w:p>
                                <w:p w14:paraId="63E26ED2" w14:textId="59EAC296" w:rsidR="006B2A32" w:rsidRPr="0051101F" w:rsidRDefault="006B2A32" w:rsidP="00F13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halkboard" w:hAnsi="Chalkboard" w:cs="Chalkboard"/>
                                      <w:sz w:val="16"/>
                                      <w:szCs w:val="16"/>
                                    </w:rPr>
                                  </w:pPr>
                                  <w:r w:rsidRPr="0051101F">
                                    <w:rPr>
                                      <w:rFonts w:ascii="Chalkboard" w:hAnsi="Chalkboard" w:cs="Chalkboard"/>
                                      <w:sz w:val="16"/>
                                      <w:szCs w:val="16"/>
                                    </w:rPr>
                                    <w:t xml:space="preserve">Elektronenablenkröhre beschleunigt </w:t>
                                  </w:r>
                                </w:p>
                                <w:p w14:paraId="496FE897" w14:textId="00C25BB0" w:rsidR="006B2A32" w:rsidRPr="0051101F" w:rsidRDefault="006B2A32" w:rsidP="00F13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1101F">
                                    <w:rPr>
                                      <w:rFonts w:ascii="Chalkboard" w:hAnsi="Chalkboard" w:cs="Chalkboard"/>
                                      <w:sz w:val="16"/>
                                      <w:szCs w:val="16"/>
                                    </w:rPr>
                                    <w:t>und abgelenkt werden?</w:t>
                                  </w:r>
                                </w:p>
                                <w:p w14:paraId="0C8C1B86" w14:textId="315C9FEC" w:rsidR="006B2A32" w:rsidRPr="0051101F" w:rsidRDefault="006B2A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316.85pt;margin-top:.2pt;width:215.5pt;height:59.4pt;rotation:-11891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" filled="f" stroked="f">
                      <v:textbox>
                        <w:txbxContent>
                          <w:p w14:paraId="269C08FD" w14:textId="77777777" w:rsidR="006B2A32" w:rsidRDefault="006B2A32" w:rsidP="00F13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</w:pP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 xml:space="preserve">Können Sie Ihrem Partner jetzt erklären, wie </w:t>
                            </w:r>
                          </w:p>
                          <w:p w14:paraId="631C90C5" w14:textId="4B11A934" w:rsidR="006B2A32" w:rsidRPr="0051101F" w:rsidRDefault="006B2A32" w:rsidP="00F13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</w:pP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>Elektr</w:t>
                            </w: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>o</w:t>
                            </w: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 xml:space="preserve">nen in einer </w:t>
                            </w:r>
                          </w:p>
                          <w:p w14:paraId="63E26ED2" w14:textId="59EAC296" w:rsidR="006B2A32" w:rsidRPr="0051101F" w:rsidRDefault="006B2A32" w:rsidP="00F13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</w:pP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>Elektronena</w:t>
                            </w: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>b</w:t>
                            </w: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 xml:space="preserve">lenkröhre beschleunigt </w:t>
                            </w:r>
                          </w:p>
                          <w:p w14:paraId="496FE897" w14:textId="00C25BB0" w:rsidR="006B2A32" w:rsidRPr="0051101F" w:rsidRDefault="006B2A32" w:rsidP="00F13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>und abg</w:t>
                            </w: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>e</w:t>
                            </w:r>
                            <w:r w:rsidRPr="0051101F">
                              <w:rPr>
                                <w:rFonts w:ascii="Chalkboard" w:hAnsi="Chalkboard" w:cs="Chalkboard"/>
                                <w:sz w:val="16"/>
                                <w:szCs w:val="16"/>
                              </w:rPr>
                              <w:t>lenkt werden?</w:t>
                            </w:r>
                          </w:p>
                          <w:p w14:paraId="0C8C1B86" w14:textId="315C9FEC" w:rsidR="006B2A32" w:rsidRPr="0051101F" w:rsidRDefault="006B2A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49D21E" w14:textId="7B3506BA" w:rsidR="000E1075" w:rsidRDefault="000E1075">
            <w:pPr>
              <w:spacing w:before="100" w:beforeAutospacing="1"/>
              <w:rPr>
                <w:rFonts w:ascii="Times" w:hAnsi="Times" w:cs="Times New Roman"/>
              </w:rPr>
            </w:pPr>
          </w:p>
        </w:tc>
      </w:tr>
    </w:tbl>
    <w:p w14:paraId="51B6851D" w14:textId="6314C85A" w:rsidR="000E1075" w:rsidRDefault="000E1075" w:rsidP="000E1075">
      <w:pPr>
        <w:pStyle w:val="StandardWeb"/>
      </w:pPr>
    </w:p>
    <w:p w14:paraId="196542F5" w14:textId="2F5712B1" w:rsidR="000E1075" w:rsidRDefault="00C119C3" w:rsidP="000E1075">
      <w:pPr>
        <w:pStyle w:val="StandardWeb"/>
      </w:pPr>
      <w:r>
        <w:rPr>
          <w:rFonts w:ascii="Calibri" w:hAnsi="Calibri"/>
          <w:noProof/>
          <w:sz w:val="27"/>
          <w:szCs w:val="27"/>
          <w:lang w:eastAsia="de-DE"/>
        </w:rPr>
        <w:drawing>
          <wp:anchor distT="0" distB="0" distL="114300" distR="114300" simplePos="0" relativeHeight="251659264" behindDoc="0" locked="0" layoutInCell="1" allowOverlap="1" wp14:anchorId="0CFFFDB3" wp14:editId="67D682D1">
            <wp:simplePos x="0" y="0"/>
            <wp:positionH relativeFrom="column">
              <wp:posOffset>5867400</wp:posOffset>
            </wp:positionH>
            <wp:positionV relativeFrom="paragraph">
              <wp:posOffset>15240</wp:posOffset>
            </wp:positionV>
            <wp:extent cx="504190" cy="490220"/>
            <wp:effectExtent l="0" t="0" r="381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75">
        <w:rPr>
          <w:rFonts w:ascii="Calibri" w:hAnsi="Calibri"/>
          <w:i/>
          <w:iCs/>
        </w:rPr>
        <w:t xml:space="preserve">Benötigte Simulation: </w:t>
      </w:r>
      <w:r w:rsidR="00F13243">
        <w:rPr>
          <w:rFonts w:ascii="Calibri" w:hAnsi="Calibri"/>
          <w:i/>
          <w:iCs/>
        </w:rPr>
        <w:tab/>
      </w:r>
      <w:r w:rsidR="000E1075">
        <w:rPr>
          <w:rFonts w:ascii="Calibri" w:hAnsi="Calibri"/>
          <w:i/>
          <w:iCs/>
        </w:rPr>
        <w:t>Geo-</w:t>
      </w:r>
      <w:proofErr w:type="spellStart"/>
      <w:r w:rsidR="000E1075">
        <w:rPr>
          <w:rFonts w:ascii="Calibri" w:hAnsi="Calibri"/>
          <w:i/>
          <w:iCs/>
        </w:rPr>
        <w:t>Gebra</w:t>
      </w:r>
      <w:proofErr w:type="spellEnd"/>
      <w:r w:rsidR="000E1075">
        <w:rPr>
          <w:rFonts w:ascii="Calibri" w:hAnsi="Calibri"/>
          <w:i/>
          <w:iCs/>
        </w:rPr>
        <w:t xml:space="preserve"> „Elektronenablenkröhre“</w:t>
      </w:r>
    </w:p>
    <w:p w14:paraId="0201321D" w14:textId="28390B80" w:rsidR="000E1075" w:rsidRPr="000E1075" w:rsidRDefault="000E1075" w:rsidP="00720987">
      <w:pPr>
        <w:pStyle w:val="StandardWeb"/>
        <w:numPr>
          <w:ilvl w:val="0"/>
          <w:numId w:val="8"/>
        </w:numPr>
        <w:spacing w:before="100" w:beforeAutospacing="1" w:line="240" w:lineRule="auto"/>
      </w:pPr>
      <w:r w:rsidRPr="000E1075">
        <w:rPr>
          <w:rFonts w:ascii="Calibri" w:hAnsi="Calibri"/>
          <w:sz w:val="27"/>
          <w:szCs w:val="27"/>
        </w:rPr>
        <w:t>Beschreiben Sie den Einfluss</w:t>
      </w:r>
      <w:r>
        <w:rPr>
          <w:rFonts w:ascii="Calibri" w:hAnsi="Calibri"/>
          <w:sz w:val="27"/>
          <w:szCs w:val="27"/>
        </w:rPr>
        <w:t xml:space="preserve"> ...</w:t>
      </w:r>
    </w:p>
    <w:p w14:paraId="7ACC91E9" w14:textId="3DCB1863" w:rsidR="000E1075" w:rsidRDefault="000E1075" w:rsidP="00720987">
      <w:pPr>
        <w:pStyle w:val="StandardWeb"/>
        <w:numPr>
          <w:ilvl w:val="1"/>
          <w:numId w:val="12"/>
        </w:numPr>
        <w:spacing w:before="100" w:beforeAutospacing="1" w:line="240" w:lineRule="auto"/>
      </w:pPr>
      <w:r>
        <w:rPr>
          <w:rFonts w:ascii="Calibri" w:hAnsi="Calibri"/>
          <w:sz w:val="27"/>
          <w:szCs w:val="27"/>
        </w:rPr>
        <w:t>d</w:t>
      </w:r>
      <w:r w:rsidRPr="000E1075">
        <w:rPr>
          <w:rFonts w:ascii="Calibri" w:hAnsi="Calibri"/>
          <w:sz w:val="27"/>
          <w:szCs w:val="27"/>
        </w:rPr>
        <w:t>er</w:t>
      </w:r>
      <w:r>
        <w:rPr>
          <w:rFonts w:ascii="Calibri" w:hAnsi="Calibri"/>
          <w:sz w:val="27"/>
          <w:szCs w:val="27"/>
        </w:rPr>
        <w:t xml:space="preserve"> </w:t>
      </w:r>
      <w:r w:rsidRPr="000E1075">
        <w:rPr>
          <w:rFonts w:ascii="Calibri" w:hAnsi="Calibri"/>
          <w:sz w:val="27"/>
          <w:szCs w:val="27"/>
        </w:rPr>
        <w:t>Beschleunigungsspannung auf die Elektronen;</w:t>
      </w:r>
    </w:p>
    <w:p w14:paraId="15069FDE" w14:textId="77777777" w:rsidR="000E1075" w:rsidRDefault="000E1075" w:rsidP="00720987">
      <w:pPr>
        <w:pStyle w:val="StandardWeb"/>
        <w:numPr>
          <w:ilvl w:val="1"/>
          <w:numId w:val="12"/>
        </w:numPr>
        <w:spacing w:before="100" w:beforeAutospacing="1" w:line="240" w:lineRule="auto"/>
      </w:pPr>
      <w:r>
        <w:rPr>
          <w:rFonts w:ascii="Calibri" w:hAnsi="Calibri"/>
          <w:sz w:val="27"/>
          <w:szCs w:val="27"/>
        </w:rPr>
        <w:t>Ablenkspannung auf die Elektronenbahn;</w:t>
      </w:r>
    </w:p>
    <w:p w14:paraId="65CB0EA1" w14:textId="77777777" w:rsidR="00720987" w:rsidRDefault="000E1075" w:rsidP="00720987">
      <w:pPr>
        <w:pStyle w:val="StandardWeb"/>
        <w:numPr>
          <w:ilvl w:val="1"/>
          <w:numId w:val="12"/>
        </w:numPr>
        <w:spacing w:before="100" w:beforeAutospacing="1" w:line="240" w:lineRule="auto"/>
      </w:pPr>
      <w:r>
        <w:rPr>
          <w:rFonts w:ascii="Calibri" w:hAnsi="Calibri"/>
          <w:sz w:val="27"/>
          <w:szCs w:val="27"/>
        </w:rPr>
        <w:t>Plattendistanz auf die Elektronenbahn;</w:t>
      </w:r>
    </w:p>
    <w:p w14:paraId="2A784C40" w14:textId="77777777" w:rsidR="00720987" w:rsidRDefault="00720987" w:rsidP="00720987">
      <w:pPr>
        <w:pStyle w:val="StandardWeb"/>
        <w:numPr>
          <w:ilvl w:val="0"/>
          <w:numId w:val="8"/>
        </w:numPr>
        <w:spacing w:before="100" w:beforeAutospacing="1" w:line="240" w:lineRule="auto"/>
      </w:pPr>
      <w:r w:rsidRPr="00720987">
        <w:rPr>
          <w:rFonts w:ascii="Calibri" w:hAnsi="Calibri"/>
          <w:sz w:val="27"/>
          <w:szCs w:val="27"/>
        </w:rPr>
        <w:t>E</w:t>
      </w:r>
      <w:r w:rsidR="000E1075" w:rsidRPr="00720987">
        <w:rPr>
          <w:rFonts w:ascii="Calibri" w:hAnsi="Calibri"/>
          <w:sz w:val="27"/>
          <w:szCs w:val="27"/>
        </w:rPr>
        <w:t>rstellen Sie eine Übersicht über die Bewegungsarten des Elektrons vor, im und nach dem Ablenkkondensator.</w:t>
      </w:r>
    </w:p>
    <w:p w14:paraId="773D1450" w14:textId="641204B2" w:rsidR="000E1075" w:rsidRDefault="000E1075" w:rsidP="00720987">
      <w:pPr>
        <w:pStyle w:val="StandardWeb"/>
        <w:numPr>
          <w:ilvl w:val="0"/>
          <w:numId w:val="8"/>
        </w:numPr>
        <w:spacing w:before="100" w:beforeAutospacing="1" w:line="240" w:lineRule="auto"/>
      </w:pPr>
      <w:r w:rsidRPr="00720987">
        <w:rPr>
          <w:rFonts w:ascii="Calibri" w:hAnsi="Calibri"/>
          <w:sz w:val="27"/>
          <w:szCs w:val="27"/>
        </w:rPr>
        <w:t>Welche Größe ändert sich beim Durchqueren des Ablenkkondensators</w:t>
      </w:r>
      <w:proofErr w:type="gramStart"/>
      <w:r w:rsidRPr="00720987">
        <w:rPr>
          <w:rFonts w:ascii="Calibri" w:hAnsi="Calibri"/>
          <w:sz w:val="27"/>
          <w:szCs w:val="27"/>
        </w:rPr>
        <w:t>, welche</w:t>
      </w:r>
      <w:proofErr w:type="gramEnd"/>
      <w:r w:rsidRPr="00720987">
        <w:rPr>
          <w:rFonts w:ascii="Calibri" w:hAnsi="Calibri"/>
          <w:sz w:val="27"/>
          <w:szCs w:val="27"/>
        </w:rPr>
        <w:t xml:space="preserve"> bleibt gleich? </w:t>
      </w:r>
      <w:r w:rsidRPr="00720987">
        <w:rPr>
          <w:rFonts w:ascii="Calibri" w:hAnsi="Calibri"/>
          <w:i/>
          <w:iCs/>
          <w:sz w:val="27"/>
          <w:szCs w:val="27"/>
        </w:rPr>
        <w:t>Tipp: „Einschalten“ der Vektoren in der Simulation.</w:t>
      </w:r>
    </w:p>
    <w:p w14:paraId="7D413ABE" w14:textId="77777777" w:rsidR="000E1075" w:rsidRDefault="000E1075" w:rsidP="000E1075">
      <w:pPr>
        <w:pStyle w:val="StandardWeb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11"/>
      </w:tblGrid>
      <w:tr w:rsidR="000E1075" w14:paraId="6B84780D" w14:textId="77777777" w:rsidTr="000E107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2F356" w14:textId="77777777" w:rsidR="00EE2D49" w:rsidRPr="00EE2D49" w:rsidRDefault="00EE2D49" w:rsidP="00EE2D49">
            <w:pPr>
              <w:spacing w:before="100" w:beforeAutospacing="1"/>
              <w:rPr>
                <w:rFonts w:ascii="Times" w:hAnsi="Times" w:cs="Times New Roman"/>
                <w:sz w:val="27"/>
                <w:szCs w:val="27"/>
              </w:rPr>
            </w:pPr>
            <w:r w:rsidRPr="00EE2D49">
              <w:rPr>
                <w:rFonts w:ascii="Wingdings" w:hAnsi="Wingdings" w:cs="Wingdings"/>
                <w:color w:val="auto"/>
                <w:position w:val="-1"/>
                <w:sz w:val="27"/>
                <w:szCs w:val="27"/>
              </w:rPr>
              <w:t></w:t>
            </w:r>
          </w:p>
          <w:p w14:paraId="77EE31D7" w14:textId="77777777" w:rsidR="000E1075" w:rsidRDefault="000E1075">
            <w:pPr>
              <w:spacing w:before="100" w:beforeAutospacing="1"/>
              <w:rPr>
                <w:rFonts w:cs="Times New Roman"/>
              </w:rPr>
            </w:pPr>
          </w:p>
          <w:p w14:paraId="44C530E9" w14:textId="77777777" w:rsidR="000E1075" w:rsidRDefault="000E1075">
            <w:pPr>
              <w:spacing w:before="100" w:beforeAutospacing="1"/>
              <w:rPr>
                <w:rFonts w:cs="Times New Roman"/>
              </w:rPr>
            </w:pPr>
          </w:p>
          <w:p w14:paraId="5BF2378E" w14:textId="77777777" w:rsidR="000E1075" w:rsidRDefault="000E1075">
            <w:pPr>
              <w:spacing w:before="100" w:beforeAutospacing="1"/>
              <w:rPr>
                <w:rFonts w:cs="Times New Roman"/>
              </w:rPr>
            </w:pPr>
          </w:p>
          <w:p w14:paraId="764A256A" w14:textId="77777777" w:rsidR="000E1075" w:rsidRDefault="000E1075">
            <w:pPr>
              <w:spacing w:before="100" w:beforeAutospacing="1"/>
              <w:rPr>
                <w:rFonts w:cs="Times New Roman"/>
              </w:rPr>
            </w:pPr>
          </w:p>
          <w:p w14:paraId="4FA441FD" w14:textId="77777777" w:rsidR="000E1075" w:rsidRDefault="000E1075">
            <w:pPr>
              <w:spacing w:before="100" w:beforeAutospacing="1"/>
              <w:rPr>
                <w:rFonts w:ascii="Times" w:hAnsi="Times" w:cs="Times New Roman"/>
              </w:rPr>
            </w:pPr>
          </w:p>
        </w:tc>
      </w:tr>
    </w:tbl>
    <w:p w14:paraId="03BDD2BE" w14:textId="77777777" w:rsidR="008F7818" w:rsidRDefault="008F7818" w:rsidP="00AF5D0F">
      <w:pPr>
        <w:pStyle w:val="berschrift1"/>
      </w:pPr>
      <w:bookmarkStart w:id="1" w:name="_Toc319607838"/>
      <w:r>
        <w:t>Wichtige Hinweise</w:t>
      </w:r>
      <w:bookmarkEnd w:id="1"/>
      <w:r w:rsidR="0045773E">
        <w:t xml:space="preserve"> </w:t>
      </w:r>
    </w:p>
    <w:p w14:paraId="6C7E9774" w14:textId="0ECC15D7" w:rsidR="00483382" w:rsidRDefault="00483382" w:rsidP="00802F9F">
      <w:pPr>
        <w:pStyle w:val="berschrift2"/>
      </w:pPr>
      <w:bookmarkStart w:id="2" w:name="_Toc319607839"/>
      <w:r>
        <w:t>Grundlegende Gedanken</w:t>
      </w:r>
      <w:bookmarkEnd w:id="2"/>
    </w:p>
    <w:p w14:paraId="4BA27CD4" w14:textId="628B49B7" w:rsidR="00483382" w:rsidRPr="00483382" w:rsidRDefault="00483382" w:rsidP="00483382">
      <w:pPr>
        <w:pStyle w:val="Textkrper"/>
      </w:pPr>
      <w:r>
        <w:t xml:space="preserve">Beim Einsatz des </w:t>
      </w:r>
      <w:proofErr w:type="spellStart"/>
      <w:r>
        <w:t>Tablets</w:t>
      </w:r>
      <w:proofErr w:type="spellEnd"/>
      <w:r>
        <w:t xml:space="preserve"> im Unterricht findet man sich als Lehrer oft im Spannungsfeld zwischen ko</w:t>
      </w:r>
      <w:r>
        <w:t>n</w:t>
      </w:r>
      <w:r>
        <w:t xml:space="preserve">ventionellen, </w:t>
      </w:r>
      <w:proofErr w:type="gramStart"/>
      <w:r>
        <w:t>althe</w:t>
      </w:r>
      <w:r w:rsidR="004070DE">
        <w:t>rgebrachten Arbeitsweisen sowie,</w:t>
      </w:r>
      <w:proofErr w:type="gramEnd"/>
      <w:r w:rsidR="004070DE">
        <w:t xml:space="preserve"> dem</w:t>
      </w:r>
      <w:r>
        <w:t xml:space="preserve"> gegenüber</w:t>
      </w:r>
      <w:r w:rsidR="004070DE">
        <w:t>,</w:t>
      </w:r>
      <w:r>
        <w:t xml:space="preserve"> der Nutzung des neuen </w:t>
      </w:r>
      <w:r w:rsidR="004070DE">
        <w:t>Wer</w:t>
      </w:r>
      <w:r w:rsidR="004070DE">
        <w:t>k</w:t>
      </w:r>
      <w:r w:rsidR="004070DE">
        <w:t>zeugs</w:t>
      </w:r>
      <w:r>
        <w:t>. So ist einerseits das gedruckte und vervielfältigte Arbeitsblatt zur Ergänzung</w:t>
      </w:r>
      <w:r w:rsidR="008F7DE0">
        <w:t xml:space="preserve"> des</w:t>
      </w:r>
      <w:r>
        <w:t xml:space="preserve"> Mitschriebs noch immer ein probates Medium</w:t>
      </w:r>
      <w:proofErr w:type="gramStart"/>
      <w:r>
        <w:t>, anderseits</w:t>
      </w:r>
      <w:proofErr w:type="gramEnd"/>
      <w:r>
        <w:t xml:space="preserve"> möchte man das </w:t>
      </w:r>
      <w:proofErr w:type="spellStart"/>
      <w:r>
        <w:t>Tablet</w:t>
      </w:r>
      <w:proofErr w:type="spellEnd"/>
      <w:r>
        <w:t xml:space="preserve"> als Hilfsmittel gewinnbringend nu</w:t>
      </w:r>
      <w:r>
        <w:t>t</w:t>
      </w:r>
      <w:r>
        <w:t>zen. Der hier gemachte Vorschlag soll eine Möglichkeit sein, dieser Situation angemessen</w:t>
      </w:r>
      <w:r w:rsidR="004070DE">
        <w:t xml:space="preserve"> und mit vertretbarem Arbeitsaufwand</w:t>
      </w:r>
      <w:r>
        <w:t xml:space="preserve"> zu begeg</w:t>
      </w:r>
      <w:r w:rsidR="004070DE">
        <w:t>nen und in den</w:t>
      </w:r>
      <w:r>
        <w:t xml:space="preserve"> Unterricht einen strukturierten Einsatz des Endgeräts zu bringen.</w:t>
      </w:r>
      <w:r w:rsidR="004070DE">
        <w:t xml:space="preserve"> </w:t>
      </w:r>
    </w:p>
    <w:p w14:paraId="1C780F6F" w14:textId="54C078B2" w:rsidR="00802F9F" w:rsidRDefault="00802F9F" w:rsidP="00802F9F">
      <w:pPr>
        <w:pStyle w:val="berschrift2"/>
      </w:pPr>
      <w:bookmarkStart w:id="3" w:name="_Toc319607840"/>
      <w:r>
        <w:t xml:space="preserve">Mehrwert des </w:t>
      </w:r>
      <w:proofErr w:type="spellStart"/>
      <w:r>
        <w:t>Tablets</w:t>
      </w:r>
      <w:bookmarkEnd w:id="3"/>
      <w:proofErr w:type="spellEnd"/>
    </w:p>
    <w:p w14:paraId="1822AE8D" w14:textId="77777777" w:rsidR="006B2A32" w:rsidRDefault="0026696A" w:rsidP="00483382">
      <w:pPr>
        <w:pStyle w:val="Textkrper"/>
      </w:pPr>
      <w:r>
        <w:t xml:space="preserve">Der gewinnbringende Einsatz des </w:t>
      </w:r>
      <w:proofErr w:type="spellStart"/>
      <w:r>
        <w:t>Tablets</w:t>
      </w:r>
      <w:proofErr w:type="spellEnd"/>
      <w:r>
        <w:t xml:space="preserve"> ergibt sich vor allem aus </w:t>
      </w:r>
      <w:r w:rsidR="006B2A32">
        <w:t>folgenden</w:t>
      </w:r>
      <w:r w:rsidR="000C0F0B">
        <w:t xml:space="preserve"> Tatsache</w:t>
      </w:r>
      <w:r w:rsidR="006B2A32">
        <w:t>n</w:t>
      </w:r>
      <w:r w:rsidR="000C0F0B">
        <w:t xml:space="preserve">: </w:t>
      </w:r>
    </w:p>
    <w:p w14:paraId="78CBA1A1" w14:textId="1F84208A" w:rsidR="006B2A32" w:rsidRDefault="000C0F0B" w:rsidP="006B2A32">
      <w:pPr>
        <w:pStyle w:val="Textkrper"/>
        <w:numPr>
          <w:ilvl w:val="0"/>
          <w:numId w:val="13"/>
        </w:numPr>
      </w:pPr>
      <w:r>
        <w:t>D</w:t>
      </w:r>
      <w:r w:rsidR="0026696A">
        <w:t>urch das G</w:t>
      </w:r>
      <w:r>
        <w:t>erät ist</w:t>
      </w:r>
      <w:r w:rsidR="006B2A32">
        <w:t xml:space="preserve"> für jeden Lerner</w:t>
      </w:r>
      <w:r>
        <w:t xml:space="preserve"> ein raumunabhängiger Zugriff auf Arbeitsmaterialien möglich, die ihrerseits ein virtuelles Experimentieren mit Gerätschaften ermöglichen, welche den Schülerinnen und Schülern ansonsten </w:t>
      </w:r>
      <w:r w:rsidR="004070DE">
        <w:t>(</w:t>
      </w:r>
      <w:r>
        <w:t>z.B. aus Sicherheitsgründen selbst im Laborunte</w:t>
      </w:r>
      <w:r>
        <w:t>r</w:t>
      </w:r>
      <w:r>
        <w:t>richt</w:t>
      </w:r>
      <w:proofErr w:type="gramStart"/>
      <w:r w:rsidR="004070DE">
        <w:t>)</w:t>
      </w:r>
      <w:r>
        <w:t xml:space="preserve"> nicht</w:t>
      </w:r>
      <w:proofErr w:type="gramEnd"/>
      <w:r>
        <w:t xml:space="preserve"> zugänglich wären.</w:t>
      </w:r>
    </w:p>
    <w:p w14:paraId="16EA8D2E" w14:textId="619E0DF5" w:rsidR="006B2A32" w:rsidRDefault="006B2A32" w:rsidP="006B2A32">
      <w:pPr>
        <w:pStyle w:val="Textkrper-Erstzeileneinzug"/>
        <w:numPr>
          <w:ilvl w:val="0"/>
          <w:numId w:val="13"/>
        </w:numPr>
      </w:pPr>
      <w:r>
        <w:t>Jeder Lerner hat in diesem Unterrichtsarrangement (wie stets bei der Verwendung der m</w:t>
      </w:r>
      <w:r>
        <w:t>o</w:t>
      </w:r>
      <w:r>
        <w:t xml:space="preserve">dellhaften Darstellung von Naturvorgängen in Simulationen) </w:t>
      </w:r>
      <w:r w:rsidR="008F7DE0">
        <w:t xml:space="preserve">selbst </w:t>
      </w:r>
      <w:r>
        <w:t>die Möglichkeit</w:t>
      </w:r>
      <w:r w:rsidR="008F7DE0">
        <w:t>,</w:t>
      </w:r>
      <w:r>
        <w:t xml:space="preserve"> Einflus</w:t>
      </w:r>
      <w:r>
        <w:t>s</w:t>
      </w:r>
      <w:r>
        <w:t>größen nach eigener Systematik zu untersuchen.</w:t>
      </w:r>
    </w:p>
    <w:p w14:paraId="0A342FBB" w14:textId="77777777" w:rsidR="006B2A32" w:rsidRPr="006B2A32" w:rsidRDefault="006B2A32" w:rsidP="006B2A32">
      <w:pPr>
        <w:pStyle w:val="Textkrper-Erstzeileneinzug"/>
        <w:ind w:firstLine="0"/>
      </w:pPr>
    </w:p>
    <w:p w14:paraId="6854349F" w14:textId="6E5737A9" w:rsidR="006B2A32" w:rsidRPr="006B2A32" w:rsidRDefault="006B2A32" w:rsidP="006B2A32">
      <w:pPr>
        <w:pStyle w:val="Textkrper-Erstzeileneinzug"/>
        <w:ind w:firstLine="0"/>
      </w:pPr>
      <w:r>
        <w:t xml:space="preserve">Durch die Eins-zu-Eins-Verfügbarkeit von Geräten in </w:t>
      </w:r>
      <w:proofErr w:type="spellStart"/>
      <w:r>
        <w:t>Tablet</w:t>
      </w:r>
      <w:proofErr w:type="spellEnd"/>
      <w:r>
        <w:t xml:space="preserve">-Klassen wird deren Verwendung auf die </w:t>
      </w:r>
      <w:r w:rsidR="00200BA7">
        <w:t>S</w:t>
      </w:r>
      <w:r>
        <w:t>tufe</w:t>
      </w:r>
      <w:r w:rsidR="00134969">
        <w:rPr>
          <w:rStyle w:val="Funotenzeichen"/>
        </w:rPr>
        <w:footnoteReference w:id="1"/>
      </w:r>
      <w:r>
        <w:t xml:space="preserve"> </w:t>
      </w:r>
      <w:bookmarkStart w:id="4" w:name="_GoBack"/>
      <w:bookmarkEnd w:id="4"/>
      <w:r>
        <w:t>der Bereitstellung neuer, zuvor in dieser Form nicht denkbaren Aufgabenstellungen angeh</w:t>
      </w:r>
      <w:r>
        <w:t>o</w:t>
      </w:r>
      <w:r>
        <w:t>ben.</w:t>
      </w:r>
    </w:p>
    <w:p w14:paraId="13FAF46F" w14:textId="55415635" w:rsidR="008D458B" w:rsidRDefault="006E7490" w:rsidP="00115543">
      <w:pPr>
        <w:pStyle w:val="berschrift1"/>
      </w:pPr>
      <w:bookmarkStart w:id="5" w:name="_Toc319607841"/>
      <w:r>
        <w:t>Vorwissen</w:t>
      </w:r>
      <w:r w:rsidR="00C42936">
        <w:t xml:space="preserve"> bzgl. digitalem Hilfsmittel</w:t>
      </w:r>
      <w:bookmarkEnd w:id="5"/>
    </w:p>
    <w:p w14:paraId="6DBE137D" w14:textId="5481D3D6" w:rsidR="00F778C2" w:rsidRPr="00F778C2" w:rsidRDefault="005C4B49" w:rsidP="00115543">
      <w:pPr>
        <w:pStyle w:val="Textkrper-Erstzeileneinzug"/>
        <w:ind w:firstLine="0"/>
      </w:pPr>
      <w:r>
        <w:t>Die Schüler wissen um die Verwendung eines QR-Code-Readers sowie der Nutzung eines Browsers.</w:t>
      </w:r>
    </w:p>
    <w:sectPr w:rsidR="00F778C2" w:rsidRPr="00F778C2" w:rsidSect="000E1075">
      <w:headerReference w:type="default" r:id="rId17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7070" w14:textId="77777777" w:rsidR="006B2A32" w:rsidRDefault="006B2A32" w:rsidP="001E03DE">
      <w:r>
        <w:separator/>
      </w:r>
    </w:p>
  </w:endnote>
  <w:endnote w:type="continuationSeparator" w:id="0">
    <w:p w14:paraId="6F8B9022" w14:textId="77777777" w:rsidR="006B2A32" w:rsidRDefault="006B2A3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A149B" w14:textId="77777777" w:rsidR="006B2A32" w:rsidRDefault="00200BA7" w:rsidP="005B08AE">
      <w:pPr>
        <w:pStyle w:val="Standard-EinstellungenLS"/>
      </w:pPr>
      <w:r>
        <w:pict w14:anchorId="0B7E07BE">
          <v:rect id="_x0000_i1025" style="width:145.15pt;height:.4pt;mso-position-vertical:absolute" o:hrpct="0" o:hrstd="t" o:hrnoshade="t" o:hr="t" fillcolor="#a5a5a5 [2092]" stroked="f"/>
        </w:pict>
      </w:r>
      <w:r w:rsidR="006B2A32">
        <w:separator/>
      </w:r>
    </w:p>
  </w:footnote>
  <w:footnote w:type="continuationSeparator" w:id="0">
    <w:p w14:paraId="19239C96" w14:textId="77777777" w:rsidR="006B2A32" w:rsidRDefault="00200BA7" w:rsidP="001E03DE">
      <w:r>
        <w:rPr>
          <w:lang w:eastAsia="de-DE"/>
        </w:rPr>
        <w:pict w14:anchorId="7CFBB972">
          <v:rect id="_x0000_i1026" style="width:145.15pt;height:.4pt;mso-position-vertical:absolute" o:hrpct="0" o:hrstd="t" o:hrnoshade="t" o:hr="t" fillcolor="#a5a5a5 [2092]" stroked="f"/>
        </w:pict>
      </w:r>
      <w:r w:rsidR="006B2A32">
        <w:continuationSeparator/>
      </w:r>
    </w:p>
  </w:footnote>
  <w:footnote w:id="1">
    <w:p w14:paraId="4C14991C" w14:textId="6A5C9760" w:rsidR="00B67BD1" w:rsidRDefault="00134969" w:rsidP="00B67BD1">
      <w:pPr>
        <w:pStyle w:val="Funotentext"/>
      </w:pPr>
      <w:r>
        <w:rPr>
          <w:rStyle w:val="Funotenzeichen"/>
        </w:rPr>
        <w:footnoteRef/>
      </w:r>
      <w:r>
        <w:t xml:space="preserve"> Vgl. dazu das SAMR-Modell, z.B. unter </w:t>
      </w:r>
      <w:hyperlink r:id="rId1" w:history="1">
        <w:r w:rsidR="00B67BD1" w:rsidRPr="00351BD0">
          <w:rPr>
            <w:rStyle w:val="Link"/>
          </w:rPr>
          <w:t>http://homepages.uni-paderborn.de/wilke/blog/2016/01/06/SAMR-Puentedura-deutsch</w:t>
        </w:r>
      </w:hyperlink>
      <w:r w:rsidR="00B67BD1">
        <w:t xml:space="preserve"> (a</w:t>
      </w:r>
      <w:r w:rsidR="00B67BD1">
        <w:t>b</w:t>
      </w:r>
      <w:r w:rsidR="00B67BD1">
        <w:t>gerufen am 12.03.2016);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3649" w14:textId="77777777" w:rsidR="006B2A32" w:rsidRDefault="006B2A32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06496" behindDoc="0" locked="0" layoutInCell="1" allowOverlap="1" wp14:anchorId="600637CF" wp14:editId="6997E187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A214" w14:textId="77777777" w:rsidR="006B2A32" w:rsidRPr="00E20335" w:rsidRDefault="006B2A32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2" o:spid="_x0000_s1027" style="position:absolute;margin-left:48.8pt;margin-top:23.5pt;width:489.75pt;height:34.3pt;z-index:252906496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8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+mPwwAA&#10;ANsAAAAPAAAAZHJzL2Rvd25yZXYueG1sRI/dasJAFITvhb7Dcgq9Ed1Y0qjRTbBCS279eYBj9pgE&#10;s2dDdmvi27uFQi+HmfmG2eajacWdetdYVrCYRyCIS6sbrhScT1+zFQjnkTW2lknBgxzk2ctki6m2&#10;Ax/ofvSVCBB2KSqove9SKV1Zk0E3tx1x8K62N+iD7CupexwC3LTyPYoSabDhsFBjR/uaytvxxyi4&#10;FsP0Yz1cvv15eYiTT2yW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d+mPwwAAANsAAAAPAAAAAAAAAAAAAAAAAJcCAABkcnMvZG93&#10;bnJldi54bWxQSwUGAAAAAAQABAD1AAAAhwMAAAAA&#10;" stroked="f">
                <v:textbox>
                  <w:txbxContent>
                    <w:p w14:paraId="0089A214" w14:textId="77777777" w:rsidR="006B2A32" w:rsidRPr="00E20335" w:rsidRDefault="006B2A32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29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C&#10;7wvDAAAA2wAAAA8AAABkcnMvZG93bnJldi54bWxEj0uLwjAUhfcD8x/CHZjNoKlSH1SjiOAwC0Gs&#10;ur8017ba3NQmo/XfG0FweTiPjzOdt6YSV2pcaVlBrxuBIM6sLjlXsN+tOmMQziNrrCyTgjs5mM8+&#10;P6aYaHvjLV1Tn4swwi5BBYX3dSKlywoy6Lq2Jg7e0TYGfZBNLnWDtzBuKtmPoqE0WHIgFFjTsqDs&#10;nP6bAMHVZV3bg98sfsencvATb7ZxrNT3V7uYgPDU+nf41f7TCuIRPL+EHyB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oLvC8MAAADbAAAADwAAAAAAAAAAAAAAAACcAgAA&#10;ZHJzL2Rvd25yZXYueG1sUEsFBgAAAAAEAAQA9wAAAIwDAAAAAA==&#10;">
                <v:imagedata r:id="rId2" o:title=""/>
                <v:path arrowok="t"/>
              </v:shape>
              <v:line id="Gerade Verbindung 48" o:spid="_x0000_s1030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55yMMAAADbAAAADwAAAGRycy9kb3ducmV2LnhtbESPwWrCQBCG7wXfYRnBW90oUiR1FRUr&#10;PRXUtL0O2TEJZmfD7jbGt+8cCj0O//zffLPaDK5VPYXYeDYwm2agiEtvG64MFJe35yWomJAttp7J&#10;wIMibNajpxXm1t/5RP05VUogHHM0UKfU5VrHsiaHceo7YsmuPjhMMoZK24B3gbtWz7PsRTtsWC7U&#10;2NG+pvJ2/nGi8bE7FvueHT5O4btYlrOvw/HTmMl42L6CSjSk/+W/9rs1sBBZ+UUAo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POecj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DF6A" w14:textId="77777777" w:rsidR="006B2A32" w:rsidRPr="00CA7995" w:rsidRDefault="006B2A32" w:rsidP="00CA7995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12640" behindDoc="0" locked="0" layoutInCell="1" allowOverlap="1" wp14:anchorId="02B3F660" wp14:editId="4CFF7DC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C666" w14:textId="77777777" w:rsidR="006B2A32" w:rsidRPr="00E20335" w:rsidRDefault="006B2A32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31" style="position:absolute;margin-left:48.8pt;margin-top:23.5pt;width:489.75pt;height:34.3pt;z-index:252912640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c3iUoYEAACRCgAADgAAAGRycy9lMm9Eb2MueG1stFZtb9s2EP4+YP+B&#10;0HfHkqwXS4hTpE6aFei2YO32nZYoiYhEciQdOR3233dHSo6d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ZxBmcuEAAAAKAQAADwAAAGRycy9kb3du&#10;cmV2LnhtbEyPQUvDQBCF74L/YRnBm92s2qTGbEop6qkItkLxNk2mSWh2NmS3Sfrv3Z70No/3ePO9&#10;bDmZVgzUu8ayBjWLQBAXtmy40vC9e39YgHAeucTWMmm4kINlfnuTYVrakb9o2PpKhBJ2KWqove9S&#10;KV1Rk0E3sx1x8I62N+iD7CtZ9jiGctPKxyiKpcGGw4caO1rXVJy2Z6PhY8Rx9aTehs3puL787Oaf&#10;+40ire/vptUrCE+T/wvDFT+gQx6YDvbMpROthpckDkkNz0mYdPWjJFEgDuFS8xhknsn/E/Jf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32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<v:textbox>
                  <w:txbxContent>
                    <w:p w14:paraId="53C1C666" w14:textId="77777777" w:rsidR="006B2A32" w:rsidRPr="00E20335" w:rsidRDefault="006B2A32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3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U&#10;/fnEAAAA2wAAAA8AAABkcnMvZG93bnJldi54bWxEj0+LwjAQxe8LfocwC14WTZUqUpuKCIqHBfHf&#10;fWjGtm4zqU3U7rffLAjeZnhv3u9NuuhMLR7UusqygtEwAkGcW11xoeB0XA9mIJxH1lhbJgW/5GCR&#10;9T5STLR98p4eB1+IEMIuQQWl900ipctLMuiGtiEO2sW2Bn1Y20LqFp8h3NRyHEVTabDiQCixoVVJ&#10;+c/hbgIE17fvxp79brmZXavJV7zbx7FS/c9uOQfhqfNv8+t6q0P9Efz/EgaQ2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mU/fn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4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05"/>
    <w:multiLevelType w:val="multilevel"/>
    <w:tmpl w:val="4E7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9B9"/>
    <w:multiLevelType w:val="multilevel"/>
    <w:tmpl w:val="92C4E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22FB"/>
    <w:multiLevelType w:val="hybridMultilevel"/>
    <w:tmpl w:val="682847B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1D456F"/>
    <w:multiLevelType w:val="hybridMultilevel"/>
    <w:tmpl w:val="EFBCB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328B3"/>
    <w:multiLevelType w:val="hybridMultilevel"/>
    <w:tmpl w:val="7E6C6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438F5"/>
    <w:multiLevelType w:val="hybridMultilevel"/>
    <w:tmpl w:val="82A460F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embedSystemFonts/>
  <w:activeWritingStyle w:appName="MSWord" w:lang="de-DE" w:vendorID="3" w:dllVersion="517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2"/>
    <w:rsid w:val="000009C3"/>
    <w:rsid w:val="00000F42"/>
    <w:rsid w:val="00004820"/>
    <w:rsid w:val="0001248C"/>
    <w:rsid w:val="000126F8"/>
    <w:rsid w:val="00014145"/>
    <w:rsid w:val="000147AC"/>
    <w:rsid w:val="000232E2"/>
    <w:rsid w:val="00027A13"/>
    <w:rsid w:val="00032796"/>
    <w:rsid w:val="0003470F"/>
    <w:rsid w:val="00035565"/>
    <w:rsid w:val="00037E26"/>
    <w:rsid w:val="00051EAF"/>
    <w:rsid w:val="0005372A"/>
    <w:rsid w:val="00067F4F"/>
    <w:rsid w:val="00075980"/>
    <w:rsid w:val="00090F97"/>
    <w:rsid w:val="0009490F"/>
    <w:rsid w:val="00094E52"/>
    <w:rsid w:val="00095762"/>
    <w:rsid w:val="0009772A"/>
    <w:rsid w:val="00097BD1"/>
    <w:rsid w:val="000A3331"/>
    <w:rsid w:val="000A3E0B"/>
    <w:rsid w:val="000B26D9"/>
    <w:rsid w:val="000B47C2"/>
    <w:rsid w:val="000C0F0B"/>
    <w:rsid w:val="000C252A"/>
    <w:rsid w:val="000C2BDE"/>
    <w:rsid w:val="000C3C00"/>
    <w:rsid w:val="000C5194"/>
    <w:rsid w:val="000D4743"/>
    <w:rsid w:val="000D58A8"/>
    <w:rsid w:val="000D75DC"/>
    <w:rsid w:val="000E1075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15543"/>
    <w:rsid w:val="00122DBE"/>
    <w:rsid w:val="0012313A"/>
    <w:rsid w:val="00123735"/>
    <w:rsid w:val="00124C22"/>
    <w:rsid w:val="0012699E"/>
    <w:rsid w:val="00131E1E"/>
    <w:rsid w:val="0013417B"/>
    <w:rsid w:val="00134969"/>
    <w:rsid w:val="001349BA"/>
    <w:rsid w:val="00137C4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22C2"/>
    <w:rsid w:val="001934C6"/>
    <w:rsid w:val="001A0C52"/>
    <w:rsid w:val="001A2103"/>
    <w:rsid w:val="001A2822"/>
    <w:rsid w:val="001A3DAA"/>
    <w:rsid w:val="001B0A61"/>
    <w:rsid w:val="001B10D2"/>
    <w:rsid w:val="001B160E"/>
    <w:rsid w:val="001B1C7B"/>
    <w:rsid w:val="001B7F14"/>
    <w:rsid w:val="001C0DAE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0BA7"/>
    <w:rsid w:val="00202C0E"/>
    <w:rsid w:val="00204556"/>
    <w:rsid w:val="00204A44"/>
    <w:rsid w:val="00205B52"/>
    <w:rsid w:val="0020741A"/>
    <w:rsid w:val="00210B28"/>
    <w:rsid w:val="002223B8"/>
    <w:rsid w:val="002254E5"/>
    <w:rsid w:val="00225712"/>
    <w:rsid w:val="00226FAF"/>
    <w:rsid w:val="00230A9D"/>
    <w:rsid w:val="00231AD5"/>
    <w:rsid w:val="00231B6F"/>
    <w:rsid w:val="00231E97"/>
    <w:rsid w:val="00233AAA"/>
    <w:rsid w:val="00236FBC"/>
    <w:rsid w:val="00246EAC"/>
    <w:rsid w:val="00250741"/>
    <w:rsid w:val="00255998"/>
    <w:rsid w:val="00263E41"/>
    <w:rsid w:val="00264878"/>
    <w:rsid w:val="0026696A"/>
    <w:rsid w:val="00266C26"/>
    <w:rsid w:val="002671F8"/>
    <w:rsid w:val="00267C53"/>
    <w:rsid w:val="00271053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D1EC1"/>
    <w:rsid w:val="002D2F84"/>
    <w:rsid w:val="002D490F"/>
    <w:rsid w:val="002D6254"/>
    <w:rsid w:val="002E0F05"/>
    <w:rsid w:val="002E424C"/>
    <w:rsid w:val="002E4D8B"/>
    <w:rsid w:val="002E569F"/>
    <w:rsid w:val="002E6DB4"/>
    <w:rsid w:val="002F5871"/>
    <w:rsid w:val="002F5A3A"/>
    <w:rsid w:val="002F7AF1"/>
    <w:rsid w:val="00302543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D4ED4"/>
    <w:rsid w:val="003E0AFC"/>
    <w:rsid w:val="003E1794"/>
    <w:rsid w:val="003F7E9E"/>
    <w:rsid w:val="004016D8"/>
    <w:rsid w:val="00405882"/>
    <w:rsid w:val="004070DE"/>
    <w:rsid w:val="00407C8C"/>
    <w:rsid w:val="004172A9"/>
    <w:rsid w:val="0042782C"/>
    <w:rsid w:val="00435AE1"/>
    <w:rsid w:val="0044650F"/>
    <w:rsid w:val="004513A1"/>
    <w:rsid w:val="004538CA"/>
    <w:rsid w:val="00453CF3"/>
    <w:rsid w:val="00456495"/>
    <w:rsid w:val="00457190"/>
    <w:rsid w:val="0045773E"/>
    <w:rsid w:val="00471620"/>
    <w:rsid w:val="004741E9"/>
    <w:rsid w:val="00481F47"/>
    <w:rsid w:val="00482A98"/>
    <w:rsid w:val="00483382"/>
    <w:rsid w:val="00490EA4"/>
    <w:rsid w:val="0049311E"/>
    <w:rsid w:val="004938D1"/>
    <w:rsid w:val="00493D92"/>
    <w:rsid w:val="00494B45"/>
    <w:rsid w:val="00497686"/>
    <w:rsid w:val="004A1798"/>
    <w:rsid w:val="004A7B97"/>
    <w:rsid w:val="004B1102"/>
    <w:rsid w:val="004B3BED"/>
    <w:rsid w:val="004C68D7"/>
    <w:rsid w:val="004C6EA0"/>
    <w:rsid w:val="004D2C57"/>
    <w:rsid w:val="004D4E19"/>
    <w:rsid w:val="004D7A8B"/>
    <w:rsid w:val="004E48DA"/>
    <w:rsid w:val="004E5339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05D59"/>
    <w:rsid w:val="0051101F"/>
    <w:rsid w:val="0051247B"/>
    <w:rsid w:val="00515A75"/>
    <w:rsid w:val="00516F61"/>
    <w:rsid w:val="00520578"/>
    <w:rsid w:val="005207FD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96FA2"/>
    <w:rsid w:val="005A0701"/>
    <w:rsid w:val="005A09C2"/>
    <w:rsid w:val="005A6DBE"/>
    <w:rsid w:val="005B08AE"/>
    <w:rsid w:val="005B0D3F"/>
    <w:rsid w:val="005B15F8"/>
    <w:rsid w:val="005B581E"/>
    <w:rsid w:val="005C1FD3"/>
    <w:rsid w:val="005C24D8"/>
    <w:rsid w:val="005C4B49"/>
    <w:rsid w:val="005D0D1A"/>
    <w:rsid w:val="005D4E0A"/>
    <w:rsid w:val="005D7EFE"/>
    <w:rsid w:val="005E025D"/>
    <w:rsid w:val="005E1239"/>
    <w:rsid w:val="005E16C4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92B"/>
    <w:rsid w:val="00662A74"/>
    <w:rsid w:val="00663BF1"/>
    <w:rsid w:val="00664FFC"/>
    <w:rsid w:val="00665519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03B1"/>
    <w:rsid w:val="006A147C"/>
    <w:rsid w:val="006A1C37"/>
    <w:rsid w:val="006A4772"/>
    <w:rsid w:val="006A5208"/>
    <w:rsid w:val="006B0332"/>
    <w:rsid w:val="006B1560"/>
    <w:rsid w:val="006B1A7C"/>
    <w:rsid w:val="006B1AF1"/>
    <w:rsid w:val="006B2A32"/>
    <w:rsid w:val="006B31CE"/>
    <w:rsid w:val="006B31F8"/>
    <w:rsid w:val="006B700D"/>
    <w:rsid w:val="006C4315"/>
    <w:rsid w:val="006C7DE3"/>
    <w:rsid w:val="006D026D"/>
    <w:rsid w:val="006D26F2"/>
    <w:rsid w:val="006D51EB"/>
    <w:rsid w:val="006E14F9"/>
    <w:rsid w:val="006E3746"/>
    <w:rsid w:val="006E4E53"/>
    <w:rsid w:val="006E6CE1"/>
    <w:rsid w:val="006E7490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987"/>
    <w:rsid w:val="00720E1D"/>
    <w:rsid w:val="00731083"/>
    <w:rsid w:val="00732FBE"/>
    <w:rsid w:val="00735D2A"/>
    <w:rsid w:val="007361D9"/>
    <w:rsid w:val="0073643F"/>
    <w:rsid w:val="00746507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7045C"/>
    <w:rsid w:val="007718F5"/>
    <w:rsid w:val="0078095D"/>
    <w:rsid w:val="00780DDA"/>
    <w:rsid w:val="007814D5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802A41"/>
    <w:rsid w:val="00802F9F"/>
    <w:rsid w:val="00807037"/>
    <w:rsid w:val="0080721D"/>
    <w:rsid w:val="008102EC"/>
    <w:rsid w:val="00827115"/>
    <w:rsid w:val="00832C30"/>
    <w:rsid w:val="00832C54"/>
    <w:rsid w:val="008353A0"/>
    <w:rsid w:val="00837F77"/>
    <w:rsid w:val="00841BB3"/>
    <w:rsid w:val="00844860"/>
    <w:rsid w:val="00845208"/>
    <w:rsid w:val="00846267"/>
    <w:rsid w:val="00850209"/>
    <w:rsid w:val="00857764"/>
    <w:rsid w:val="0086358D"/>
    <w:rsid w:val="0086636D"/>
    <w:rsid w:val="008674A4"/>
    <w:rsid w:val="00867BBA"/>
    <w:rsid w:val="0087768F"/>
    <w:rsid w:val="00882141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D0911"/>
    <w:rsid w:val="008D458B"/>
    <w:rsid w:val="008F458F"/>
    <w:rsid w:val="008F5021"/>
    <w:rsid w:val="008F7818"/>
    <w:rsid w:val="008F7DE0"/>
    <w:rsid w:val="00900830"/>
    <w:rsid w:val="009021D7"/>
    <w:rsid w:val="00906D4E"/>
    <w:rsid w:val="00906D6F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5509"/>
    <w:rsid w:val="009676DC"/>
    <w:rsid w:val="00967918"/>
    <w:rsid w:val="00971048"/>
    <w:rsid w:val="0097422C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5E07"/>
    <w:rsid w:val="009B23D7"/>
    <w:rsid w:val="009B4715"/>
    <w:rsid w:val="009B59E2"/>
    <w:rsid w:val="009B5D4F"/>
    <w:rsid w:val="009C05F9"/>
    <w:rsid w:val="009C0F1D"/>
    <w:rsid w:val="009C5BF6"/>
    <w:rsid w:val="009C6955"/>
    <w:rsid w:val="009C6A58"/>
    <w:rsid w:val="009D7EAE"/>
    <w:rsid w:val="009E387D"/>
    <w:rsid w:val="009E3ECA"/>
    <w:rsid w:val="009E40C8"/>
    <w:rsid w:val="009F0752"/>
    <w:rsid w:val="009F1765"/>
    <w:rsid w:val="009F1E7B"/>
    <w:rsid w:val="009F2CC1"/>
    <w:rsid w:val="009F7E18"/>
    <w:rsid w:val="00A02C90"/>
    <w:rsid w:val="00A103D4"/>
    <w:rsid w:val="00A139C0"/>
    <w:rsid w:val="00A148DC"/>
    <w:rsid w:val="00A22DFE"/>
    <w:rsid w:val="00A246F6"/>
    <w:rsid w:val="00A314EE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C0AFD"/>
    <w:rsid w:val="00AC2258"/>
    <w:rsid w:val="00AC3D7B"/>
    <w:rsid w:val="00AC3F90"/>
    <w:rsid w:val="00AC5754"/>
    <w:rsid w:val="00AD168F"/>
    <w:rsid w:val="00AD43B4"/>
    <w:rsid w:val="00AE3F8F"/>
    <w:rsid w:val="00AE7984"/>
    <w:rsid w:val="00AF048C"/>
    <w:rsid w:val="00AF1283"/>
    <w:rsid w:val="00AF5D0F"/>
    <w:rsid w:val="00AF7F75"/>
    <w:rsid w:val="00B0109C"/>
    <w:rsid w:val="00B0180B"/>
    <w:rsid w:val="00B01D96"/>
    <w:rsid w:val="00B041E4"/>
    <w:rsid w:val="00B043ED"/>
    <w:rsid w:val="00B10614"/>
    <w:rsid w:val="00B125BE"/>
    <w:rsid w:val="00B13B62"/>
    <w:rsid w:val="00B14994"/>
    <w:rsid w:val="00B2225E"/>
    <w:rsid w:val="00B25251"/>
    <w:rsid w:val="00B265C4"/>
    <w:rsid w:val="00B31862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67BD1"/>
    <w:rsid w:val="00B72995"/>
    <w:rsid w:val="00B73EA5"/>
    <w:rsid w:val="00B7581F"/>
    <w:rsid w:val="00B758A8"/>
    <w:rsid w:val="00B7732F"/>
    <w:rsid w:val="00B80357"/>
    <w:rsid w:val="00B86401"/>
    <w:rsid w:val="00B92827"/>
    <w:rsid w:val="00B96EA0"/>
    <w:rsid w:val="00BA0C69"/>
    <w:rsid w:val="00BA197E"/>
    <w:rsid w:val="00BA1987"/>
    <w:rsid w:val="00BA1C83"/>
    <w:rsid w:val="00BA67AD"/>
    <w:rsid w:val="00BC203B"/>
    <w:rsid w:val="00BD3649"/>
    <w:rsid w:val="00BD6004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19C3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23A1"/>
    <w:rsid w:val="00C42936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714B7"/>
    <w:rsid w:val="00C7386F"/>
    <w:rsid w:val="00C73942"/>
    <w:rsid w:val="00C7445B"/>
    <w:rsid w:val="00C74497"/>
    <w:rsid w:val="00C7538E"/>
    <w:rsid w:val="00C82D1A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4C6B"/>
    <w:rsid w:val="00D059DE"/>
    <w:rsid w:val="00D05A0E"/>
    <w:rsid w:val="00D077C5"/>
    <w:rsid w:val="00D10CC5"/>
    <w:rsid w:val="00D12000"/>
    <w:rsid w:val="00D12802"/>
    <w:rsid w:val="00D13844"/>
    <w:rsid w:val="00D1568B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56C25"/>
    <w:rsid w:val="00D65AE8"/>
    <w:rsid w:val="00D66190"/>
    <w:rsid w:val="00D817B0"/>
    <w:rsid w:val="00D82462"/>
    <w:rsid w:val="00D82A06"/>
    <w:rsid w:val="00D85FAC"/>
    <w:rsid w:val="00D86BB0"/>
    <w:rsid w:val="00D91A72"/>
    <w:rsid w:val="00D924C7"/>
    <w:rsid w:val="00D93DA1"/>
    <w:rsid w:val="00D95363"/>
    <w:rsid w:val="00D9578B"/>
    <w:rsid w:val="00DA4A66"/>
    <w:rsid w:val="00DA643B"/>
    <w:rsid w:val="00DB29E3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4C62"/>
    <w:rsid w:val="00E851E7"/>
    <w:rsid w:val="00E916A7"/>
    <w:rsid w:val="00E96534"/>
    <w:rsid w:val="00E97C68"/>
    <w:rsid w:val="00EA020F"/>
    <w:rsid w:val="00EB4CE0"/>
    <w:rsid w:val="00EC2715"/>
    <w:rsid w:val="00EC408B"/>
    <w:rsid w:val="00EC6202"/>
    <w:rsid w:val="00EC6ABC"/>
    <w:rsid w:val="00ED2A75"/>
    <w:rsid w:val="00ED3415"/>
    <w:rsid w:val="00ED675A"/>
    <w:rsid w:val="00EE0DBE"/>
    <w:rsid w:val="00EE2D49"/>
    <w:rsid w:val="00EE4367"/>
    <w:rsid w:val="00EF1B35"/>
    <w:rsid w:val="00F01008"/>
    <w:rsid w:val="00F02818"/>
    <w:rsid w:val="00F05B4E"/>
    <w:rsid w:val="00F1109D"/>
    <w:rsid w:val="00F1148F"/>
    <w:rsid w:val="00F11925"/>
    <w:rsid w:val="00F1303E"/>
    <w:rsid w:val="00F13243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1CA"/>
    <w:rsid w:val="00F553C7"/>
    <w:rsid w:val="00F60AC6"/>
    <w:rsid w:val="00F644F4"/>
    <w:rsid w:val="00F645E6"/>
    <w:rsid w:val="00F64EC4"/>
    <w:rsid w:val="00F712CC"/>
    <w:rsid w:val="00F71679"/>
    <w:rsid w:val="00F71E2C"/>
    <w:rsid w:val="00F7296A"/>
    <w:rsid w:val="00F738E2"/>
    <w:rsid w:val="00F74C24"/>
    <w:rsid w:val="00F75198"/>
    <w:rsid w:val="00F777C2"/>
    <w:rsid w:val="00F778C2"/>
    <w:rsid w:val="00F810E3"/>
    <w:rsid w:val="00F824D3"/>
    <w:rsid w:val="00F848B0"/>
    <w:rsid w:val="00F90A35"/>
    <w:rsid w:val="00F926C8"/>
    <w:rsid w:val="00F92F17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C7C8E"/>
    <w:rsid w:val="00FD76CB"/>
    <w:rsid w:val="00FE1B43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  <w14:docId w14:val="7359C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6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6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6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6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asciiTheme="minorHAnsi" w:eastAsiaTheme="majorEastAsia" w:hAnsiTheme="minorHAnsi" w:cstheme="majorBidi"/>
      <w:b/>
      <w:bCs/>
      <w:iCs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asciiTheme="minorHAnsi" w:eastAsiaTheme="majorEastAsia" w:hAnsiTheme="minorHAnsi" w:cstheme="majorBidi"/>
      <w:b/>
      <w:bCs/>
      <w:sz w:val="24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4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5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7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ind w:left="240"/>
    </w:pPr>
    <w:rPr>
      <w:rFonts w:eastAsiaTheme="minorHAnsi" w:cs="Arial"/>
      <w:i/>
      <w:sz w:val="22"/>
      <w:szCs w:val="22"/>
      <w:lang w:eastAsia="en-US"/>
    </w:rPr>
  </w:style>
  <w:style w:type="paragraph" w:styleId="Verzeichnis1">
    <w:name w:val="toc 1"/>
    <w:basedOn w:val="Standard-EinstellungenLS"/>
    <w:next w:val="Standard"/>
    <w:uiPriority w:val="39"/>
    <w:rsid w:val="007D6306"/>
    <w:pPr>
      <w:spacing w:before="120"/>
    </w:pPr>
    <w:rPr>
      <w:rFonts w:eastAsiaTheme="minorHAnsi" w:cs="Arial"/>
      <w:b/>
      <w:sz w:val="22"/>
      <w:szCs w:val="22"/>
      <w:lang w:eastAsia="en-US"/>
    </w:rPr>
  </w:style>
  <w:style w:type="paragraph" w:styleId="Verzeichnis3">
    <w:name w:val="toc 3"/>
    <w:basedOn w:val="Standard-EinstellungenLS"/>
    <w:next w:val="Standard"/>
    <w:uiPriority w:val="39"/>
    <w:rsid w:val="007D6306"/>
    <w:pPr>
      <w:ind w:left="480"/>
    </w:pPr>
    <w:rPr>
      <w:rFonts w:eastAsiaTheme="minorHAnsi" w:cs="Arial"/>
      <w:sz w:val="22"/>
      <w:szCs w:val="22"/>
      <w:lang w:eastAsia="en-US"/>
    </w:rPr>
  </w:style>
  <w:style w:type="paragraph" w:styleId="Verzeichnis4">
    <w:name w:val="toc 4"/>
    <w:next w:val="Standard"/>
    <w:uiPriority w:val="39"/>
    <w:semiHidden/>
    <w:rsid w:val="007D6306"/>
    <w:pPr>
      <w:ind w:left="720"/>
    </w:pPr>
    <w:rPr>
      <w:rFonts w:asciiTheme="minorHAnsi" w:hAnsiTheme="minorHAnsi"/>
      <w:sz w:val="20"/>
      <w:szCs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basedOn w:val="Absatzstandardschriftart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locked/>
    <w:rsid w:val="00BA198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496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134969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134969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134969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134969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134969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6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6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6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6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asciiTheme="minorHAnsi" w:eastAsiaTheme="majorEastAsia" w:hAnsiTheme="minorHAnsi" w:cstheme="majorBidi"/>
      <w:b/>
      <w:bCs/>
      <w:iCs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asciiTheme="minorHAnsi" w:eastAsiaTheme="majorEastAsia" w:hAnsiTheme="minorHAnsi" w:cstheme="majorBidi"/>
      <w:b/>
      <w:bCs/>
      <w:sz w:val="24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4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5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7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ind w:left="240"/>
    </w:pPr>
    <w:rPr>
      <w:rFonts w:eastAsiaTheme="minorHAnsi" w:cs="Arial"/>
      <w:i/>
      <w:sz w:val="22"/>
      <w:szCs w:val="22"/>
      <w:lang w:eastAsia="en-US"/>
    </w:rPr>
  </w:style>
  <w:style w:type="paragraph" w:styleId="Verzeichnis1">
    <w:name w:val="toc 1"/>
    <w:basedOn w:val="Standard-EinstellungenLS"/>
    <w:next w:val="Standard"/>
    <w:uiPriority w:val="39"/>
    <w:rsid w:val="007D6306"/>
    <w:pPr>
      <w:spacing w:before="120"/>
    </w:pPr>
    <w:rPr>
      <w:rFonts w:eastAsiaTheme="minorHAnsi" w:cs="Arial"/>
      <w:b/>
      <w:sz w:val="22"/>
      <w:szCs w:val="22"/>
      <w:lang w:eastAsia="en-US"/>
    </w:rPr>
  </w:style>
  <w:style w:type="paragraph" w:styleId="Verzeichnis3">
    <w:name w:val="toc 3"/>
    <w:basedOn w:val="Standard-EinstellungenLS"/>
    <w:next w:val="Standard"/>
    <w:uiPriority w:val="39"/>
    <w:rsid w:val="007D6306"/>
    <w:pPr>
      <w:ind w:left="480"/>
    </w:pPr>
    <w:rPr>
      <w:rFonts w:eastAsiaTheme="minorHAnsi" w:cs="Arial"/>
      <w:sz w:val="22"/>
      <w:szCs w:val="22"/>
      <w:lang w:eastAsia="en-US"/>
    </w:rPr>
  </w:style>
  <w:style w:type="paragraph" w:styleId="Verzeichnis4">
    <w:name w:val="toc 4"/>
    <w:next w:val="Standard"/>
    <w:uiPriority w:val="39"/>
    <w:semiHidden/>
    <w:rsid w:val="007D6306"/>
    <w:pPr>
      <w:ind w:left="720"/>
    </w:pPr>
    <w:rPr>
      <w:rFonts w:asciiTheme="minorHAnsi" w:hAnsiTheme="minorHAnsi"/>
      <w:sz w:val="20"/>
      <w:szCs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basedOn w:val="Absatzstandardschriftart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locked/>
    <w:rsid w:val="00BA198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496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134969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134969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134969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134969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134969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image" Target="media/image2.png"/><Relationship Id="rId14" Type="http://schemas.openxmlformats.org/officeDocument/2006/relationships/hyperlink" Target="http://www.leifiphysik.de" TargetMode="Externa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pages.uni-paderborn.de/wilke/blog/2016/01/06/SAMR-Puentedura-deuts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Andy:GS%20GD:08%20%20%20Tablets:01%20%20LS:tabletBS:09%20%20Portalbeitra&#776;ge:09%201%20%20Mathe:UE_Materialien_Regress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00F6-08C0-4150-87CE-72A4C589F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7CA17-02CC-492C-8819-4853938812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5085C0-23B0-4DBF-98D1-9926ECA2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3A0167-74B7-D446-ABD4-6D4DEA30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UE_Materialien_Regression.dotx</Template>
  <TotalTime>0</TotalTime>
  <Pages>3</Pages>
  <Words>401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95</cp:revision>
  <cp:lastPrinted>2016-03-14T19:42:00Z</cp:lastPrinted>
  <dcterms:created xsi:type="dcterms:W3CDTF">2015-07-14T19:12:00Z</dcterms:created>
  <dcterms:modified xsi:type="dcterms:W3CDTF">2016-03-14T19:49:00Z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