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E5" w:rsidRDefault="009F1B99" w:rsidP="0044650F">
      <w:r>
        <w:t>Arbeitsblatt: Zu</w:t>
      </w:r>
      <w:r w:rsidR="00AD00B4">
        <w:t>standekommen eines Kaufvertrages</w:t>
      </w:r>
    </w:p>
    <w:p w:rsidR="004A71E5" w:rsidRDefault="004A71E5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2"/>
        <w:gridCol w:w="3923"/>
        <w:gridCol w:w="1948"/>
        <w:gridCol w:w="2134"/>
      </w:tblGrid>
      <w:tr w:rsidR="00084F25" w:rsidTr="00B954FC">
        <w:tc>
          <w:tcPr>
            <w:tcW w:w="2132" w:type="dxa"/>
          </w:tcPr>
          <w:p w:rsidR="00084F25" w:rsidRPr="004A71E5" w:rsidRDefault="00084F25" w:rsidP="00B954FC">
            <w:pPr>
              <w:jc w:val="center"/>
              <w:rPr>
                <w:b/>
                <w:u w:val="single"/>
              </w:rPr>
            </w:pPr>
            <w:r w:rsidRPr="004A71E5">
              <w:rPr>
                <w:b/>
                <w:u w:val="single"/>
              </w:rPr>
              <w:t>Hilfestellung:</w:t>
            </w:r>
          </w:p>
        </w:tc>
        <w:tc>
          <w:tcPr>
            <w:tcW w:w="3923" w:type="dxa"/>
          </w:tcPr>
          <w:p w:rsidR="00084F25" w:rsidRDefault="00084F25" w:rsidP="00B954FC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4C463CED" wp14:editId="3D9C3314">
                  <wp:simplePos x="0" y="0"/>
                  <wp:positionH relativeFrom="margin">
                    <wp:posOffset>1809750</wp:posOffset>
                  </wp:positionH>
                  <wp:positionV relativeFrom="margin">
                    <wp:posOffset>28575</wp:posOffset>
                  </wp:positionV>
                  <wp:extent cx="552450" cy="552450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t>Erklärevideo:</w:t>
            </w:r>
          </w:p>
          <w:p w:rsidR="00084F25" w:rsidRDefault="00084F25" w:rsidP="00B954FC">
            <w:pPr>
              <w:jc w:val="center"/>
              <w:rPr>
                <w:noProof/>
                <w:lang w:eastAsia="de-DE"/>
              </w:rPr>
            </w:pPr>
          </w:p>
          <w:p w:rsidR="00084F25" w:rsidRPr="00594CE6" w:rsidRDefault="00084F25" w:rsidP="00B954FC">
            <w:pPr>
              <w:jc w:val="center"/>
              <w:rPr>
                <w:sz w:val="18"/>
              </w:rPr>
            </w:pPr>
            <w:hyperlink r:id="rId10" w:history="1">
              <w:r w:rsidRPr="004D42CC">
                <w:rPr>
                  <w:rStyle w:val="Hyperlink"/>
                  <w:sz w:val="18"/>
                </w:rPr>
                <w:t>https://www.youtube.com/</w:t>
              </w:r>
              <w:r w:rsidRPr="004D42CC">
                <w:rPr>
                  <w:rStyle w:val="Hyperlink"/>
                  <w:sz w:val="18"/>
                </w:rPr>
                <w:br/>
              </w:r>
              <w:proofErr w:type="spellStart"/>
              <w:r w:rsidRPr="004D42CC">
                <w:rPr>
                  <w:rStyle w:val="Hyperlink"/>
                  <w:sz w:val="18"/>
                </w:rPr>
                <w:t>watch?v</w:t>
              </w:r>
              <w:proofErr w:type="spellEnd"/>
              <w:r w:rsidRPr="004D42CC">
                <w:rPr>
                  <w:rStyle w:val="Hyperlink"/>
                  <w:sz w:val="18"/>
                </w:rPr>
                <w:t>=L6ZGB_Ieg1A</w:t>
              </w:r>
            </w:hyperlink>
          </w:p>
        </w:tc>
        <w:tc>
          <w:tcPr>
            <w:tcW w:w="1948" w:type="dxa"/>
          </w:tcPr>
          <w:p w:rsidR="00084F25" w:rsidRDefault="00084F25" w:rsidP="00B954FC">
            <w:pPr>
              <w:jc w:val="center"/>
            </w:pPr>
            <w:r>
              <w:t xml:space="preserve">Bürgerliches </w:t>
            </w:r>
            <w:r>
              <w:br/>
              <w:t xml:space="preserve">Gesetzbuch </w:t>
            </w:r>
            <w:r>
              <w:br/>
              <w:t>(BGB)</w:t>
            </w:r>
          </w:p>
        </w:tc>
        <w:tc>
          <w:tcPr>
            <w:tcW w:w="2134" w:type="dxa"/>
          </w:tcPr>
          <w:p w:rsidR="00084F25" w:rsidRDefault="00084F25" w:rsidP="00B954FC">
            <w:pPr>
              <w:jc w:val="center"/>
            </w:pPr>
            <w:r>
              <w:t>Lehrbuch</w:t>
            </w:r>
          </w:p>
        </w:tc>
      </w:tr>
      <w:tr w:rsidR="00084F25" w:rsidTr="00B954FC">
        <w:tblPrEx>
          <w:jc w:val="center"/>
        </w:tblPrEx>
        <w:trPr>
          <w:jc w:val="center"/>
        </w:trPr>
        <w:tc>
          <w:tcPr>
            <w:tcW w:w="2132" w:type="dxa"/>
          </w:tcPr>
          <w:p w:rsidR="00084F25" w:rsidRPr="006F05FD" w:rsidRDefault="00084F25" w:rsidP="00B954FC">
            <w:pPr>
              <w:rPr>
                <w:szCs w:val="18"/>
              </w:rPr>
            </w:pPr>
            <w:r w:rsidRPr="006F05FD">
              <w:rPr>
                <w:szCs w:val="18"/>
              </w:rPr>
              <w:t>Definieren Sie den Begriff Willenserkl</w:t>
            </w:r>
            <w:r w:rsidRPr="006F05FD">
              <w:rPr>
                <w:szCs w:val="18"/>
              </w:rPr>
              <w:t>ä</w:t>
            </w:r>
            <w:r w:rsidRPr="006F05FD">
              <w:rPr>
                <w:szCs w:val="18"/>
              </w:rPr>
              <w:t>rung:</w:t>
            </w:r>
          </w:p>
        </w:tc>
        <w:tc>
          <w:tcPr>
            <w:tcW w:w="8005" w:type="dxa"/>
            <w:gridSpan w:val="3"/>
          </w:tcPr>
          <w:p w:rsidR="00084F25" w:rsidRDefault="00084F25" w:rsidP="00B954FC"/>
          <w:p w:rsidR="00084F25" w:rsidRDefault="00084F25" w:rsidP="00B954FC"/>
        </w:tc>
      </w:tr>
      <w:tr w:rsidR="00084F25" w:rsidTr="00B954FC">
        <w:tblPrEx>
          <w:jc w:val="center"/>
        </w:tblPrEx>
        <w:trPr>
          <w:jc w:val="center"/>
        </w:trPr>
        <w:tc>
          <w:tcPr>
            <w:tcW w:w="2132" w:type="dxa"/>
          </w:tcPr>
          <w:p w:rsidR="00084F25" w:rsidRPr="006F05FD" w:rsidRDefault="00084F25" w:rsidP="00B954FC">
            <w:r w:rsidRPr="006F05FD">
              <w:rPr>
                <w:szCs w:val="18"/>
              </w:rPr>
              <w:t>Definieren Sie die B</w:t>
            </w:r>
            <w:r w:rsidRPr="006F05FD">
              <w:rPr>
                <w:szCs w:val="18"/>
              </w:rPr>
              <w:t>e</w:t>
            </w:r>
            <w:r w:rsidRPr="006F05FD">
              <w:rPr>
                <w:szCs w:val="18"/>
              </w:rPr>
              <w:t>griffe</w:t>
            </w:r>
            <w:r>
              <w:rPr>
                <w:szCs w:val="18"/>
              </w:rPr>
              <w:t xml:space="preserve"> </w:t>
            </w:r>
            <w:r w:rsidRPr="006F05FD">
              <w:rPr>
                <w:szCs w:val="18"/>
              </w:rPr>
              <w:t>Antrag und Anna</w:t>
            </w:r>
            <w:r w:rsidRPr="006F05FD">
              <w:rPr>
                <w:szCs w:val="18"/>
              </w:rPr>
              <w:t>h</w:t>
            </w:r>
            <w:r w:rsidRPr="006F05FD">
              <w:rPr>
                <w:szCs w:val="18"/>
              </w:rPr>
              <w:t>me. Lesen Sie dazu die §§ 145, 150 BGB.</w:t>
            </w:r>
          </w:p>
        </w:tc>
        <w:tc>
          <w:tcPr>
            <w:tcW w:w="8005" w:type="dxa"/>
            <w:gridSpan w:val="3"/>
          </w:tcPr>
          <w:p w:rsidR="00084F25" w:rsidRDefault="00084F25" w:rsidP="00B954FC"/>
        </w:tc>
      </w:tr>
      <w:tr w:rsidR="00E44AF0" w:rsidTr="00594CE6">
        <w:tblPrEx>
          <w:jc w:val="center"/>
        </w:tblPrEx>
        <w:trPr>
          <w:jc w:val="center"/>
        </w:trPr>
        <w:tc>
          <w:tcPr>
            <w:tcW w:w="10137" w:type="dxa"/>
            <w:gridSpan w:val="4"/>
          </w:tcPr>
          <w:p w:rsidR="00E44AF0" w:rsidRDefault="00F33CCD" w:rsidP="0044650F">
            <w:bookmarkStart w:id="0" w:name="_GoBack"/>
            <w:bookmarkEnd w:id="0"/>
            <w:r>
              <w:t xml:space="preserve">Lösungsschema </w:t>
            </w:r>
            <w:r w:rsidR="00E44AF0">
              <w:t>zum Zustandekommen eines Kaufvertrages</w:t>
            </w:r>
          </w:p>
        </w:tc>
      </w:tr>
      <w:tr w:rsidR="001E2878" w:rsidTr="00594CE6">
        <w:tblPrEx>
          <w:jc w:val="center"/>
        </w:tblPrEx>
        <w:trPr>
          <w:jc w:val="center"/>
        </w:trPr>
        <w:tc>
          <w:tcPr>
            <w:tcW w:w="2132" w:type="dxa"/>
          </w:tcPr>
          <w:p w:rsidR="001E2878" w:rsidRPr="001E2878" w:rsidRDefault="001E2878" w:rsidP="001E2878">
            <w:pPr>
              <w:jc w:val="center"/>
            </w:pPr>
            <w:r w:rsidRPr="001E2878">
              <w:t>1. Willenserklärung</w:t>
            </w:r>
          </w:p>
          <w:p w:rsidR="001E2878" w:rsidRDefault="0013683D" w:rsidP="001E2878">
            <w:pPr>
              <w:pStyle w:val="Listenabsatz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A9435" wp14:editId="17448C40">
                      <wp:simplePos x="0" y="0"/>
                      <wp:positionH relativeFrom="column">
                        <wp:posOffset>1310786</wp:posOffset>
                      </wp:positionH>
                      <wp:positionV relativeFrom="paragraph">
                        <wp:posOffset>32589</wp:posOffset>
                      </wp:positionV>
                      <wp:extent cx="371417" cy="177110"/>
                      <wp:effectExtent l="0" t="19050" r="29210" b="33020"/>
                      <wp:wrapNone/>
                      <wp:docPr id="6" name="Pfeil: nach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6DBD68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6" o:spid="_x0000_s1026" type="#_x0000_t13" style="position:absolute;margin-left:103.2pt;margin-top:2.55pt;width:29.25pt;height:1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" adj="16450" fillcolor="#4f81bd [3204]" strokecolor="#243f60 [1604]" strokeweight="2pt"/>
                  </w:pict>
                </mc:Fallback>
              </mc:AlternateContent>
            </w:r>
            <w:r w:rsidR="001E2878">
              <w:t xml:space="preserve">      =</w:t>
            </w:r>
          </w:p>
          <w:p w:rsidR="001E2878" w:rsidRDefault="001E2878" w:rsidP="001E2878">
            <w:pPr>
              <w:jc w:val="center"/>
            </w:pPr>
            <w:r w:rsidRPr="00E44AF0">
              <w:t>ANGEBOT</w:t>
            </w:r>
          </w:p>
          <w:p w:rsidR="001E2878" w:rsidRPr="00E44AF0" w:rsidRDefault="001E2878" w:rsidP="001E2878">
            <w:pPr>
              <w:jc w:val="center"/>
            </w:pPr>
            <w:r>
              <w:t>des Verkäufers (16.</w:t>
            </w:r>
            <w:r w:rsidR="002C29E5">
              <w:t>09</w:t>
            </w:r>
            <w:r>
              <w:t>…)</w:t>
            </w:r>
          </w:p>
          <w:p w:rsidR="001E2878" w:rsidRDefault="001E2878" w:rsidP="001E2878">
            <w:pPr>
              <w:pStyle w:val="Listenabsatz"/>
            </w:pPr>
            <w:r>
              <w:t xml:space="preserve">      =</w:t>
            </w:r>
          </w:p>
          <w:p w:rsidR="001E2878" w:rsidRPr="001E2878" w:rsidRDefault="001E2878" w:rsidP="001E2878">
            <w:pPr>
              <w:jc w:val="center"/>
            </w:pPr>
            <w:r w:rsidRPr="001E2878">
              <w:t>ANTRAG</w:t>
            </w:r>
          </w:p>
          <w:p w:rsidR="001E2878" w:rsidRPr="00E44AF0" w:rsidRDefault="001E2878" w:rsidP="001E2878">
            <w:pPr>
              <w:pStyle w:val="Listenabsatz"/>
              <w:jc w:val="center"/>
            </w:pPr>
          </w:p>
        </w:tc>
        <w:tc>
          <w:tcPr>
            <w:tcW w:w="5871" w:type="dxa"/>
            <w:gridSpan w:val="2"/>
          </w:tcPr>
          <w:p w:rsidR="001E2878" w:rsidRDefault="001E2878" w:rsidP="001E2878">
            <w:pPr>
              <w:jc w:val="center"/>
            </w:pPr>
          </w:p>
          <w:p w:rsidR="001E2878" w:rsidRDefault="001E2878" w:rsidP="001E2878">
            <w:pPr>
              <w:jc w:val="center"/>
            </w:pPr>
            <w:r>
              <w:t>Kaufvertrag kommt zu Stande,</w:t>
            </w:r>
          </w:p>
          <w:p w:rsidR="001E2878" w:rsidRDefault="001E2878" w:rsidP="001E2878">
            <w:pPr>
              <w:jc w:val="center"/>
            </w:pPr>
            <w:r>
              <w:t>durch zwei übereinstimmende Willenserklärung</w:t>
            </w:r>
            <w:r w:rsidR="00D4128F">
              <w:t>en</w:t>
            </w:r>
          </w:p>
          <w:p w:rsidR="001E2878" w:rsidRDefault="0013683D" w:rsidP="001E287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C5224E" wp14:editId="14C1E6E0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57150</wp:posOffset>
                      </wp:positionV>
                      <wp:extent cx="371417" cy="177110"/>
                      <wp:effectExtent l="19050" t="19050" r="10160" b="33020"/>
                      <wp:wrapNone/>
                      <wp:docPr id="7" name="Pfeil: nach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7" o:spid="_x0000_s1026" type="#_x0000_t13" style="position:absolute;margin-left:255.7pt;margin-top:4.5pt;width:29.25pt;height:13.9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" adj="16450" fillcolor="#4f81bd" strokecolor="#385d8a" strokeweight="2pt"/>
                  </w:pict>
                </mc:Fallback>
              </mc:AlternateContent>
            </w:r>
            <w:r w:rsidR="001E2878">
              <w:t>am 17.</w:t>
            </w:r>
            <w:r w:rsidR="002C29E5">
              <w:t>September</w:t>
            </w:r>
          </w:p>
        </w:tc>
        <w:tc>
          <w:tcPr>
            <w:tcW w:w="2134" w:type="dxa"/>
          </w:tcPr>
          <w:p w:rsidR="001E2878" w:rsidRDefault="001E2878" w:rsidP="00ED79A2">
            <w:pPr>
              <w:jc w:val="center"/>
            </w:pPr>
            <w:r>
              <w:t>2. Willenserklärung</w:t>
            </w:r>
          </w:p>
          <w:p w:rsidR="001E2878" w:rsidRDefault="001E2878" w:rsidP="00ED79A2">
            <w:pPr>
              <w:jc w:val="center"/>
            </w:pPr>
            <w:r>
              <w:t>=</w:t>
            </w:r>
          </w:p>
          <w:p w:rsidR="001E2878" w:rsidRDefault="001E2878" w:rsidP="00ED79A2">
            <w:pPr>
              <w:jc w:val="center"/>
            </w:pPr>
            <w:r>
              <w:t>BESTELLUNG</w:t>
            </w:r>
          </w:p>
          <w:p w:rsidR="001E2878" w:rsidRDefault="001E2878" w:rsidP="00ED79A2">
            <w:pPr>
              <w:jc w:val="center"/>
            </w:pPr>
            <w:r>
              <w:t>des Käufers (17.</w:t>
            </w:r>
            <w:r w:rsidR="002C29E5">
              <w:t>09</w:t>
            </w:r>
            <w:r>
              <w:t>……)</w:t>
            </w:r>
          </w:p>
          <w:p w:rsidR="001E2878" w:rsidRDefault="001E2878" w:rsidP="00ED79A2">
            <w:pPr>
              <w:jc w:val="center"/>
            </w:pPr>
            <w:r>
              <w:t>=</w:t>
            </w:r>
          </w:p>
          <w:p w:rsidR="001E2878" w:rsidRDefault="001E2878" w:rsidP="00ED79A2">
            <w:pPr>
              <w:jc w:val="center"/>
            </w:pPr>
            <w:r>
              <w:t>ANNAHME</w:t>
            </w:r>
          </w:p>
        </w:tc>
      </w:tr>
      <w:tr w:rsidR="001E2878" w:rsidTr="00594CE6">
        <w:tblPrEx>
          <w:jc w:val="center"/>
        </w:tblPrEx>
        <w:trPr>
          <w:jc w:val="center"/>
        </w:trPr>
        <w:tc>
          <w:tcPr>
            <w:tcW w:w="10137" w:type="dxa"/>
            <w:gridSpan w:val="4"/>
          </w:tcPr>
          <w:p w:rsidR="001E2878" w:rsidRDefault="00E03DBF" w:rsidP="001E2878">
            <w:r>
              <w:t>Beschreiben</w:t>
            </w:r>
            <w:r w:rsidR="001E2878">
              <w:t xml:space="preserve"> Sie</w:t>
            </w:r>
            <w:r>
              <w:t xml:space="preserve"> Schritt für Schritt</w:t>
            </w:r>
            <w:r w:rsidR="001E2878">
              <w:t xml:space="preserve">, </w:t>
            </w:r>
            <w:r>
              <w:t xml:space="preserve">wie und wann </w:t>
            </w:r>
            <w:r w:rsidR="001E2878">
              <w:t>in folgendem Fall ein Kaufvertrag zustande kommt</w:t>
            </w:r>
            <w:r>
              <w:t>!</w:t>
            </w:r>
          </w:p>
          <w:p w:rsidR="00E03DBF" w:rsidRPr="0077014C" w:rsidRDefault="00E03DBF" w:rsidP="00A10721">
            <w:pPr>
              <w:rPr>
                <w:i/>
              </w:rPr>
            </w:pPr>
            <w:r w:rsidRPr="0077014C">
              <w:rPr>
                <w:i/>
              </w:rPr>
              <w:t xml:space="preserve">Fallbeispiel: </w:t>
            </w:r>
            <w:r w:rsidR="0077014C" w:rsidRPr="0077014C">
              <w:rPr>
                <w:i/>
              </w:rPr>
              <w:t>Herr</w:t>
            </w:r>
            <w:r w:rsidRPr="0077014C">
              <w:rPr>
                <w:i/>
              </w:rPr>
              <w:t xml:space="preserve"> Burg aus Hamburg bestellt </w:t>
            </w:r>
            <w:r w:rsidR="0077014C" w:rsidRPr="0077014C">
              <w:rPr>
                <w:i/>
              </w:rPr>
              <w:t xml:space="preserve">am 21.09. </w:t>
            </w:r>
            <w:r w:rsidRPr="0077014C">
              <w:rPr>
                <w:i/>
              </w:rPr>
              <w:t>sieben Lederhosen bei der Münch OHG</w:t>
            </w:r>
            <w:r w:rsidR="0077014C" w:rsidRPr="0077014C">
              <w:rPr>
                <w:i/>
              </w:rPr>
              <w:t>. Die Auftragsb</w:t>
            </w:r>
            <w:r w:rsidR="0077014C" w:rsidRPr="0077014C">
              <w:rPr>
                <w:i/>
              </w:rPr>
              <w:t>e</w:t>
            </w:r>
            <w:r w:rsidR="0077014C" w:rsidRPr="0077014C">
              <w:rPr>
                <w:i/>
              </w:rPr>
              <w:t>stätigung der Münch</w:t>
            </w:r>
            <w:r w:rsidR="00A10721">
              <w:rPr>
                <w:i/>
              </w:rPr>
              <w:t xml:space="preserve"> OHG</w:t>
            </w:r>
            <w:r w:rsidR="0077014C" w:rsidRPr="0077014C">
              <w:rPr>
                <w:i/>
              </w:rPr>
              <w:t xml:space="preserve"> geht am 23.09. Herrn Burg zu.</w:t>
            </w:r>
          </w:p>
        </w:tc>
      </w:tr>
      <w:tr w:rsidR="001235EE" w:rsidTr="00594CE6">
        <w:tblPrEx>
          <w:jc w:val="center"/>
        </w:tblPrEx>
        <w:trPr>
          <w:jc w:val="center"/>
        </w:trPr>
        <w:tc>
          <w:tcPr>
            <w:tcW w:w="2132" w:type="dxa"/>
          </w:tcPr>
          <w:p w:rsidR="00E60BC8" w:rsidRDefault="00E60BC8" w:rsidP="00E60BC8">
            <w:pPr>
              <w:jc w:val="center"/>
            </w:pPr>
          </w:p>
          <w:p w:rsidR="00E60BC8" w:rsidRDefault="00E60BC8" w:rsidP="00E60BC8">
            <w:pPr>
              <w:jc w:val="center"/>
            </w:pPr>
          </w:p>
          <w:p w:rsidR="00E60BC8" w:rsidRDefault="00E60BC8" w:rsidP="00E60BC8">
            <w:pPr>
              <w:jc w:val="center"/>
            </w:pPr>
          </w:p>
          <w:p w:rsidR="001235EE" w:rsidRPr="00E60BC8" w:rsidRDefault="001235EE" w:rsidP="00E60BC8">
            <w:pPr>
              <w:jc w:val="center"/>
            </w:pPr>
          </w:p>
        </w:tc>
        <w:tc>
          <w:tcPr>
            <w:tcW w:w="5871" w:type="dxa"/>
            <w:gridSpan w:val="2"/>
          </w:tcPr>
          <w:p w:rsidR="001235EE" w:rsidRDefault="001235EE" w:rsidP="00E60BC8"/>
          <w:p w:rsidR="00E60BC8" w:rsidRDefault="00E60BC8" w:rsidP="00E60BC8"/>
          <w:p w:rsidR="00E60BC8" w:rsidRDefault="00E60BC8" w:rsidP="00E60BC8"/>
          <w:p w:rsidR="00E60BC8" w:rsidRDefault="00E60BC8" w:rsidP="00E60BC8"/>
          <w:p w:rsidR="00E60BC8" w:rsidRDefault="00E60BC8" w:rsidP="00E60BC8"/>
          <w:p w:rsidR="00E60BC8" w:rsidRDefault="00E60BC8" w:rsidP="00E60BC8"/>
          <w:p w:rsidR="00E60BC8" w:rsidRDefault="00E60BC8" w:rsidP="00E60BC8"/>
          <w:p w:rsidR="00E60BC8" w:rsidRDefault="00E60BC8" w:rsidP="00E60BC8"/>
          <w:p w:rsidR="00E60BC8" w:rsidRDefault="00E60BC8" w:rsidP="00E60BC8"/>
          <w:p w:rsidR="00E60BC8" w:rsidRDefault="00E60BC8" w:rsidP="00E60BC8"/>
          <w:p w:rsidR="00E60BC8" w:rsidRDefault="00A10721" w:rsidP="00E60BC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07BDF7" wp14:editId="4B0F7B4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22225</wp:posOffset>
                      </wp:positionV>
                      <wp:extent cx="370840" cy="176530"/>
                      <wp:effectExtent l="0" t="19050" r="29210" b="33020"/>
                      <wp:wrapNone/>
                      <wp:docPr id="8" name="Pfeil: nach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0840" cy="1765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: nach rechts 8" o:spid="_x0000_s1026" type="#_x0000_t13" style="position:absolute;margin-left:-3.35pt;margin-top:1.75pt;width:29.2pt;height:13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" adj="16459" fillcolor="#4f81bd [3204]" strokecolor="#243f60 [1604]" strokeweight="2pt"/>
                  </w:pict>
                </mc:Fallback>
              </mc:AlternateContent>
            </w:r>
            <w:r w:rsidR="00E60BC8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F8543E" wp14:editId="70C48A04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59690</wp:posOffset>
                      </wp:positionV>
                      <wp:extent cx="371417" cy="177110"/>
                      <wp:effectExtent l="19050" t="19050" r="10160" b="33020"/>
                      <wp:wrapNone/>
                      <wp:docPr id="9" name="Pfeil: nach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: nach rechts 9" o:spid="_x0000_s1026" type="#_x0000_t13" style="position:absolute;margin-left:255.65pt;margin-top:4.7pt;width:29.25pt;height:13.9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" adj="16450" fillcolor="#4f81bd" strokecolor="#385d8a" strokeweight="2pt"/>
                  </w:pict>
                </mc:Fallback>
              </mc:AlternateContent>
            </w:r>
          </w:p>
          <w:p w:rsidR="00E60BC8" w:rsidRDefault="00E60BC8" w:rsidP="00E60BC8"/>
          <w:p w:rsidR="00E60BC8" w:rsidRDefault="00E60BC8" w:rsidP="00E60BC8"/>
          <w:p w:rsidR="00E60BC8" w:rsidRDefault="00E60BC8" w:rsidP="00E60BC8"/>
        </w:tc>
        <w:tc>
          <w:tcPr>
            <w:tcW w:w="2134" w:type="dxa"/>
          </w:tcPr>
          <w:p w:rsidR="001235EE" w:rsidRDefault="001235EE" w:rsidP="00ED79A2">
            <w:pPr>
              <w:jc w:val="center"/>
            </w:pPr>
          </w:p>
          <w:p w:rsidR="00E60BC8" w:rsidRDefault="00E60BC8" w:rsidP="00ED79A2">
            <w:pPr>
              <w:jc w:val="center"/>
            </w:pPr>
          </w:p>
        </w:tc>
      </w:tr>
    </w:tbl>
    <w:p w:rsidR="00AD00B4" w:rsidRPr="0044650F" w:rsidRDefault="00AD00B4" w:rsidP="0044650F"/>
    <w:sectPr w:rsidR="00AD00B4" w:rsidRPr="0044650F" w:rsidSect="00B127D0">
      <w:headerReference w:type="first" r:id="rId11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6D" w:rsidRDefault="00165D6D" w:rsidP="001E03DE">
      <w:r>
        <w:separator/>
      </w:r>
    </w:p>
  </w:endnote>
  <w:endnote w:type="continuationSeparator" w:id="0">
    <w:p w:rsidR="00165D6D" w:rsidRDefault="00165D6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6D" w:rsidRDefault="00165D6D" w:rsidP="001E03DE">
      <w:r>
        <w:separator/>
      </w:r>
    </w:p>
  </w:footnote>
  <w:footnote w:type="continuationSeparator" w:id="0">
    <w:p w:rsidR="00165D6D" w:rsidRDefault="00165D6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B3923F"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">
                <v:imagedata r:id="rId2" o:title=""/>
              </v:shape>
              <v:line id="Gerade Verbindung 24" o:spid="_x0000_s1029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CD3"/>
    <w:multiLevelType w:val="hybridMultilevel"/>
    <w:tmpl w:val="7CA8D266"/>
    <w:lvl w:ilvl="0" w:tplc="F600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F64ACD"/>
    <w:multiLevelType w:val="hybridMultilevel"/>
    <w:tmpl w:val="EA0438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0044E"/>
    <w:multiLevelType w:val="hybridMultilevel"/>
    <w:tmpl w:val="5EDCB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3A4A5A53"/>
    <w:multiLevelType w:val="hybridMultilevel"/>
    <w:tmpl w:val="DBA4A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E5889"/>
    <w:multiLevelType w:val="hybridMultilevel"/>
    <w:tmpl w:val="59EAEF96"/>
    <w:lvl w:ilvl="0" w:tplc="7F2EA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5"/>
  </w:num>
  <w:num w:numId="6">
    <w:abstractNumId w:val="5"/>
  </w:num>
  <w:num w:numId="7">
    <w:abstractNumId w:val="1"/>
  </w:num>
  <w:num w:numId="8">
    <w:abstractNumId w:val="5"/>
  </w:num>
  <w:num w:numId="9">
    <w:abstractNumId w:val="5"/>
  </w:num>
  <w:num w:numId="10">
    <w:abstractNumId w:val="1"/>
  </w:num>
  <w:num w:numId="11">
    <w:abstractNumId w:val="12"/>
  </w:num>
  <w:num w:numId="12">
    <w:abstractNumId w:val="11"/>
  </w:num>
  <w:num w:numId="1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9"/>
  </w:num>
  <w:num w:numId="21">
    <w:abstractNumId w:val="2"/>
  </w:num>
  <w:num w:numId="22">
    <w:abstractNumId w:val="14"/>
  </w:num>
  <w:num w:numId="23">
    <w:abstractNumId w:val="6"/>
  </w:num>
  <w:num w:numId="24">
    <w:abstractNumId w:val="7"/>
  </w:num>
  <w:num w:numId="25">
    <w:abstractNumId w:val="10"/>
  </w:num>
  <w:num w:numId="26">
    <w:abstractNumId w:val="4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65"/>
    <w:rsid w:val="00010860"/>
    <w:rsid w:val="000458E2"/>
    <w:rsid w:val="00084F25"/>
    <w:rsid w:val="000A20B7"/>
    <w:rsid w:val="000A7E52"/>
    <w:rsid w:val="000D3AD4"/>
    <w:rsid w:val="00101F4F"/>
    <w:rsid w:val="00103FBA"/>
    <w:rsid w:val="001235EE"/>
    <w:rsid w:val="0013683D"/>
    <w:rsid w:val="00150DA6"/>
    <w:rsid w:val="00165D6D"/>
    <w:rsid w:val="001726BD"/>
    <w:rsid w:val="001A2103"/>
    <w:rsid w:val="001E03DE"/>
    <w:rsid w:val="001E2878"/>
    <w:rsid w:val="002223B8"/>
    <w:rsid w:val="00296589"/>
    <w:rsid w:val="002A0636"/>
    <w:rsid w:val="002C29E5"/>
    <w:rsid w:val="002F65C5"/>
    <w:rsid w:val="0034705C"/>
    <w:rsid w:val="003524D8"/>
    <w:rsid w:val="003D56CE"/>
    <w:rsid w:val="003D5AD5"/>
    <w:rsid w:val="00445B6B"/>
    <w:rsid w:val="0044650F"/>
    <w:rsid w:val="004857B8"/>
    <w:rsid w:val="004A71E5"/>
    <w:rsid w:val="00572E27"/>
    <w:rsid w:val="0059333B"/>
    <w:rsid w:val="00594CE6"/>
    <w:rsid w:val="006014A4"/>
    <w:rsid w:val="006459D0"/>
    <w:rsid w:val="006E03CC"/>
    <w:rsid w:val="0077014C"/>
    <w:rsid w:val="007E5998"/>
    <w:rsid w:val="008023E8"/>
    <w:rsid w:val="00836EDB"/>
    <w:rsid w:val="00843D2E"/>
    <w:rsid w:val="00846804"/>
    <w:rsid w:val="008675B6"/>
    <w:rsid w:val="008711B5"/>
    <w:rsid w:val="008A7911"/>
    <w:rsid w:val="008E0265"/>
    <w:rsid w:val="009533B3"/>
    <w:rsid w:val="009840E5"/>
    <w:rsid w:val="00990227"/>
    <w:rsid w:val="009935DA"/>
    <w:rsid w:val="009C05F9"/>
    <w:rsid w:val="009F1B99"/>
    <w:rsid w:val="00A10721"/>
    <w:rsid w:val="00A8179E"/>
    <w:rsid w:val="00AA0B19"/>
    <w:rsid w:val="00AA5FD0"/>
    <w:rsid w:val="00AC4956"/>
    <w:rsid w:val="00AD00B4"/>
    <w:rsid w:val="00B127D0"/>
    <w:rsid w:val="00BE4610"/>
    <w:rsid w:val="00C22DA6"/>
    <w:rsid w:val="00C26789"/>
    <w:rsid w:val="00C31DAD"/>
    <w:rsid w:val="00C329C9"/>
    <w:rsid w:val="00C8277A"/>
    <w:rsid w:val="00CD6932"/>
    <w:rsid w:val="00D4128F"/>
    <w:rsid w:val="00D576A3"/>
    <w:rsid w:val="00DA114A"/>
    <w:rsid w:val="00DB6A2B"/>
    <w:rsid w:val="00DD588F"/>
    <w:rsid w:val="00E03DBF"/>
    <w:rsid w:val="00E37265"/>
    <w:rsid w:val="00E40DF7"/>
    <w:rsid w:val="00E44AF0"/>
    <w:rsid w:val="00E60BC8"/>
    <w:rsid w:val="00E7403D"/>
    <w:rsid w:val="00E82045"/>
    <w:rsid w:val="00EC6D2C"/>
    <w:rsid w:val="00ED79A2"/>
    <w:rsid w:val="00F131AC"/>
    <w:rsid w:val="00F33CCD"/>
    <w:rsid w:val="00F42037"/>
    <w:rsid w:val="00F44A67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00B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44A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C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CE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27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00B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44A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C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CE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2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6ZGB_Ieg1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let\Desktop\Kaufvertrag\ARBEITSBLATT%201_LEHRER_L&#214;S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7775-CD34-4774-9D50-4BE50AFB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1_LEHRER_LÖSUNG.dotx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Barbian, Markus (LS)</cp:lastModifiedBy>
  <cp:revision>9</cp:revision>
  <cp:lastPrinted>2017-10-18T07:21:00Z</cp:lastPrinted>
  <dcterms:created xsi:type="dcterms:W3CDTF">2017-09-21T15:11:00Z</dcterms:created>
  <dcterms:modified xsi:type="dcterms:W3CDTF">2017-10-18T07:32:00Z</dcterms:modified>
</cp:coreProperties>
</file>