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BD3996" w:rsidTr="0002243C">
        <w:tc>
          <w:tcPr>
            <w:tcW w:w="2599" w:type="dxa"/>
            <w:shd w:val="clear" w:color="auto" w:fill="D9D9D9" w:themeFill="background1" w:themeFillShade="D9"/>
          </w:tcPr>
          <w:p w:rsidR="005D5E6F" w:rsidRPr="00BD3996" w:rsidRDefault="005D5E6F" w:rsidP="0002243C">
            <w:pPr>
              <w:rPr>
                <w:sz w:val="28"/>
                <w:szCs w:val="28"/>
              </w:rPr>
            </w:pPr>
          </w:p>
          <w:p w:rsidR="005D5E6F" w:rsidRPr="00BF5DBA" w:rsidRDefault="005D5E6F" w:rsidP="0002243C">
            <w:pPr>
              <w:rPr>
                <w:b/>
              </w:rPr>
            </w:pPr>
            <w:r w:rsidRPr="00BF5DBA">
              <w:rPr>
                <w:b/>
              </w:rPr>
              <w:t>Thema</w:t>
            </w:r>
            <w:r>
              <w:rPr>
                <w:b/>
              </w:rPr>
              <w:t>:</w:t>
            </w:r>
          </w:p>
          <w:p w:rsidR="005D5E6F" w:rsidRPr="00BD3996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422393" w:rsidRDefault="00422393" w:rsidP="00422393"/>
          <w:p w:rsidR="00422393" w:rsidRPr="00422393" w:rsidRDefault="00422393" w:rsidP="00422393">
            <w:pPr>
              <w:rPr>
                <w:b/>
                <w:sz w:val="24"/>
              </w:rPr>
            </w:pPr>
            <w:r w:rsidRPr="00422393">
              <w:rPr>
                <w:b/>
                <w:sz w:val="24"/>
              </w:rPr>
              <w:t>Praktikum Mikroskopie</w:t>
            </w:r>
          </w:p>
          <w:p w:rsidR="00422393" w:rsidRPr="00422393" w:rsidRDefault="00422393" w:rsidP="00422393"/>
          <w:p w:rsidR="00C44A6D" w:rsidRPr="00A54460" w:rsidRDefault="006053ED" w:rsidP="00A54460">
            <w:pPr>
              <w:pStyle w:val="Listenabsatz"/>
              <w:numPr>
                <w:ilvl w:val="0"/>
                <w:numId w:val="25"/>
              </w:numPr>
            </w:pPr>
            <w:r>
              <w:t xml:space="preserve">Anfertigung einer </w:t>
            </w:r>
            <w:r w:rsidR="002E513F">
              <w:t>Bleistift-</w:t>
            </w:r>
            <w:r>
              <w:t>Zeichnung mit Hilfe eines Mikroskop-Fotos</w:t>
            </w:r>
          </w:p>
          <w:p w:rsidR="00A54460" w:rsidRPr="00A54460" w:rsidRDefault="00034930" w:rsidP="006053ED">
            <w:pPr>
              <w:pStyle w:val="Listenabsatz"/>
              <w:numPr>
                <w:ilvl w:val="0"/>
                <w:numId w:val="25"/>
              </w:numPr>
            </w:pPr>
            <w:r>
              <w:t>Anfertigung einer d</w:t>
            </w:r>
            <w:r w:rsidR="00A54460" w:rsidRPr="00A54460">
              <w:t>igitale</w:t>
            </w:r>
            <w:r>
              <w:t>n</w:t>
            </w:r>
            <w:r w:rsidR="00A54460" w:rsidRPr="00A54460">
              <w:t xml:space="preserve"> </w:t>
            </w:r>
            <w:r w:rsidR="001641F1">
              <w:t>Zeichnung von einem Mikroskop-Foto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C60AE" w:rsidP="0002243C">
            <w:pPr>
              <w:pStyle w:val="Formular1"/>
            </w:pPr>
            <w:r>
              <w:t>Dr. Regina Eissler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C60AE" w:rsidP="0002243C">
            <w:pPr>
              <w:pStyle w:val="Formular1"/>
            </w:pPr>
            <w:r>
              <w:t>Biologie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62535F" w:rsidP="00422393">
            <w:pPr>
              <w:pStyle w:val="Formular1"/>
            </w:pPr>
            <w:r>
              <w:t>E</w:t>
            </w:r>
            <w:r w:rsidR="00422393">
              <w:t>ingangsklasse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C60AE" w:rsidP="0002243C">
            <w:pPr>
              <w:pStyle w:val="Formular1"/>
            </w:pPr>
            <w:r>
              <w:t>Berufliches Gymnasium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8C6B8B" w:rsidP="0002243C">
            <w:pPr>
              <w:pStyle w:val="Formular1"/>
            </w:pPr>
            <w:r>
              <w:t>Vergleich einer Pflanzen- und Tierzelle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8C6B8B" w:rsidP="0002243C">
            <w:pPr>
              <w:pStyle w:val="Formular1"/>
            </w:pPr>
            <w:r>
              <w:t>2</w:t>
            </w:r>
            <w:r w:rsidR="001641F1">
              <w:t>-3</w:t>
            </w:r>
            <w:r w:rsidR="000C60AE">
              <w:t xml:space="preserve"> Stunden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:rsidR="005D5E6F" w:rsidRPr="00BD3996" w:rsidRDefault="005D5E6F" w:rsidP="0002243C">
            <w:pPr>
              <w:pStyle w:val="Formular1"/>
            </w:pPr>
            <w:r w:rsidRPr="00A100F2">
              <w:t>iOS</w:t>
            </w:r>
            <w:r w:rsidR="000C60AE">
              <w:t>, Android, Windows</w:t>
            </w:r>
          </w:p>
        </w:tc>
      </w:tr>
      <w:tr w:rsidR="005D5E6F" w:rsidRPr="00A54460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:rsidR="00A54460" w:rsidRDefault="00A54460" w:rsidP="00A54460">
            <w:pPr>
              <w:pStyle w:val="Formular1"/>
              <w:numPr>
                <w:ilvl w:val="0"/>
                <w:numId w:val="2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Kamera</w:t>
            </w:r>
            <w:proofErr w:type="spellEnd"/>
            <w:r w:rsidR="00422393">
              <w:rPr>
                <w:lang w:val="en-US"/>
              </w:rPr>
              <w:t>-App</w:t>
            </w:r>
            <w:bookmarkStart w:id="0" w:name="_GoBack"/>
            <w:bookmarkEnd w:id="0"/>
          </w:p>
          <w:p w:rsidR="005D5E6F" w:rsidRPr="001641F1" w:rsidRDefault="00422393" w:rsidP="00422393">
            <w:pPr>
              <w:pStyle w:val="Formular1"/>
              <w:numPr>
                <w:ilvl w:val="0"/>
                <w:numId w:val="26"/>
              </w:numPr>
            </w:pPr>
            <w:r>
              <w:t xml:space="preserve">Notizen-App (mit mindestens zwei Zeichenebenen) 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C60AE" w:rsidP="0002243C">
            <w:pPr>
              <w:pStyle w:val="Formular2"/>
            </w:pPr>
            <w:proofErr w:type="spellStart"/>
            <w:r>
              <w:t>Beamer</w:t>
            </w:r>
            <w:proofErr w:type="spellEnd"/>
            <w:r>
              <w:t xml:space="preserve">, </w:t>
            </w:r>
            <w:proofErr w:type="spellStart"/>
            <w:r w:rsidR="005D5E6F" w:rsidRPr="00A100F2">
              <w:t>Schülertablets</w:t>
            </w:r>
            <w:proofErr w:type="spellEnd"/>
            <w:r w:rsidR="005D5E6F" w:rsidRPr="00A100F2">
              <w:t xml:space="preserve"> (1:1)</w:t>
            </w:r>
            <w:r>
              <w:t>, WLAN</w:t>
            </w:r>
          </w:p>
        </w:tc>
      </w:tr>
      <w:tr w:rsidR="005D5E6F" w:rsidRPr="00BD3996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60AE" w:rsidRDefault="005D5E6F" w:rsidP="000C60AE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>dieser Unterrichtssequenz für den Tablet-Einsatz</w:t>
            </w:r>
            <w:r>
              <w:t>:</w:t>
            </w:r>
            <w:r>
              <w:br/>
            </w:r>
          </w:p>
          <w:p w:rsidR="000C60AE" w:rsidRPr="000C60AE" w:rsidRDefault="000C60AE" w:rsidP="000C60AE">
            <w:pPr>
              <w:pStyle w:val="Formular1"/>
            </w:pPr>
            <w:r w:rsidRPr="000C60AE">
              <w:t>Die Schüler und Schülerinnen sollen</w:t>
            </w:r>
          </w:p>
          <w:p w:rsidR="003A2A52" w:rsidRDefault="003A2A52" w:rsidP="001522ED">
            <w:pPr>
              <w:pStyle w:val="Formular1"/>
              <w:numPr>
                <w:ilvl w:val="0"/>
                <w:numId w:val="24"/>
              </w:numPr>
            </w:pPr>
            <w:r>
              <w:t>den Grundbauplan von Pflanzen- oder Tierzellen kennenlernen</w:t>
            </w:r>
          </w:p>
          <w:p w:rsidR="00151C5D" w:rsidRPr="003A2A52" w:rsidRDefault="003A2A52" w:rsidP="003A2A52">
            <w:pPr>
              <w:pStyle w:val="Formular1"/>
              <w:numPr>
                <w:ilvl w:val="0"/>
                <w:numId w:val="24"/>
              </w:numPr>
            </w:pPr>
            <w:r>
              <w:t>den Umgang mit dem Lichtmikroskop üben</w:t>
            </w:r>
          </w:p>
          <w:p w:rsidR="008A7629" w:rsidRDefault="003A2A52" w:rsidP="000C60AE">
            <w:pPr>
              <w:pStyle w:val="Formular1"/>
              <w:numPr>
                <w:ilvl w:val="0"/>
                <w:numId w:val="24"/>
              </w:numPr>
            </w:pPr>
            <w:r>
              <w:t xml:space="preserve">die APP Kamera </w:t>
            </w:r>
            <w:r w:rsidR="001522ED">
              <w:t>bedienen können</w:t>
            </w:r>
          </w:p>
          <w:p w:rsidR="003A2A52" w:rsidRDefault="003A2A52" w:rsidP="000C60AE">
            <w:pPr>
              <w:pStyle w:val="Formular1"/>
              <w:numPr>
                <w:ilvl w:val="0"/>
                <w:numId w:val="24"/>
              </w:numPr>
            </w:pPr>
            <w:r>
              <w:t>aus einem Mikroskop-Foto eine Zeichnung mit dem Bleistift anfertigen können</w:t>
            </w:r>
            <w:r w:rsidR="006053ED">
              <w:t xml:space="preserve"> </w:t>
            </w:r>
            <w:r>
              <w:t>(1.)</w:t>
            </w:r>
          </w:p>
          <w:p w:rsidR="00151C5D" w:rsidRPr="003A2A52" w:rsidRDefault="003A2A52" w:rsidP="003A2A52">
            <w:pPr>
              <w:pStyle w:val="Formular1"/>
              <w:numPr>
                <w:ilvl w:val="0"/>
                <w:numId w:val="24"/>
              </w:numPr>
            </w:pPr>
            <w:r>
              <w:t xml:space="preserve">die </w:t>
            </w:r>
            <w:r w:rsidR="00422393">
              <w:t xml:space="preserve">Notizen-App </w:t>
            </w:r>
            <w:r>
              <w:t>sowie einen Tablet-Stift bedienen und damit eine digitale Zeichnung anfertigen kö</w:t>
            </w:r>
            <w:r>
              <w:t>n</w:t>
            </w:r>
            <w:r>
              <w:t>nen (2.)</w:t>
            </w:r>
          </w:p>
          <w:p w:rsidR="005D5E6F" w:rsidRPr="00FD20DA" w:rsidRDefault="005D5E6F" w:rsidP="000C60AE">
            <w:pPr>
              <w:pStyle w:val="Formular1"/>
            </w:pPr>
          </w:p>
        </w:tc>
      </w:tr>
    </w:tbl>
    <w:p w:rsidR="00CD6932" w:rsidRPr="0044650F" w:rsidRDefault="00CD6932" w:rsidP="00C44A6D"/>
    <w:sectPr w:rsidR="00CD6932" w:rsidRPr="0044650F" w:rsidSect="00C44A6D">
      <w:headerReference w:type="first" r:id="rId12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46" w:rsidRDefault="00D54646" w:rsidP="001E03DE">
      <w:r>
        <w:separator/>
      </w:r>
    </w:p>
  </w:endnote>
  <w:endnote w:type="continuationSeparator" w:id="0">
    <w:p w:rsidR="00D54646" w:rsidRDefault="00D5464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46" w:rsidRDefault="00D54646" w:rsidP="001E03DE">
      <w:r>
        <w:separator/>
      </w:r>
    </w:p>
  </w:footnote>
  <w:footnote w:type="continuationSeparator" w:id="0">
    <w:p w:rsidR="00D54646" w:rsidRDefault="00D5464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C44A6D" w:rsidP="00F131AC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276D66B" wp14:editId="040CACED">
          <wp:simplePos x="0" y="0"/>
          <wp:positionH relativeFrom="column">
            <wp:posOffset>5908851</wp:posOffset>
          </wp:positionH>
          <wp:positionV relativeFrom="paragraph">
            <wp:posOffset>-179739</wp:posOffset>
          </wp:positionV>
          <wp:extent cx="504923" cy="434975"/>
          <wp:effectExtent l="0" t="0" r="9525" b="317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23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31AC" w:rsidRPr="00AF4F14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F5BD6F" wp14:editId="1C710698">
              <wp:simplePos x="0" y="0"/>
              <wp:positionH relativeFrom="page">
                <wp:posOffset>537101</wp:posOffset>
              </wp:positionH>
              <wp:positionV relativeFrom="page">
                <wp:posOffset>328295</wp:posOffset>
              </wp:positionV>
              <wp:extent cx="6098846" cy="441435"/>
              <wp:effectExtent l="0" t="0" r="1651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8846" cy="441435"/>
                        <a:chOff x="-196349" y="67945"/>
                        <a:chExt cx="8795456" cy="352425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26" style="position:absolute;margin-left:42.3pt;margin-top:25.85pt;width:480.2pt;height:34.75pt;z-index:251663360;mso-position-horizontal-relative:page;mso-position-vertical-relative:page;mso-width-relative:margin;mso-height-relative:margin" coordorigin="-1963,679" coordsize="8795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line id="Gerade Verbindung 48" o:spid="_x0000_s1028" style="position:absolute;flip:x;visibility:visible;mso-wrap-style:square" from="-1012,3373" to="85991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hP8EAAADbAAAADwAAAGRycy9kb3ducmV2LnhtbESPQYvCMBCF74L/IYzgTVM9iFSjqKjs&#10;SdCteh2asS02k5Jka/33ZmFhbzO89715s1x3phYtOV9ZVjAZJyCIc6srLhRk34fRHIQPyBpry6Tg&#10;TR7Wq35viam2Lz5TewmFiCHsU1RQhtCkUvq8JIN+bBviqD2sMxji6gqpHb5iuKnlNElm0mDF8UKJ&#10;De1Kyp+XHxNrnLbHbNeywffZ3bN5Prntj1elhoNuswARqAv/5j/6S0duCr+/xAH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WE/wQAAANsAAAAPAAAAAAAAAAAAAAAA&#10;AKECAABkcnMvZG93bnJldi54bWxQSwUGAAAAAAQABAD5AAAAjw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CF6D35"/>
    <w:multiLevelType w:val="hybridMultilevel"/>
    <w:tmpl w:val="A2DE9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BB946FA"/>
    <w:multiLevelType w:val="hybridMultilevel"/>
    <w:tmpl w:val="AFE0B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97BE5"/>
    <w:multiLevelType w:val="hybridMultilevel"/>
    <w:tmpl w:val="C0C8491A"/>
    <w:lvl w:ilvl="0" w:tplc="EE28F4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22C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2DB5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AE299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E1C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E4F0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C37F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6DFE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F6EF1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0"/>
  </w:num>
  <w:num w:numId="11">
    <w:abstractNumId w:val="9"/>
  </w:num>
  <w:num w:numId="12">
    <w:abstractNumId w:val="8"/>
  </w:num>
  <w:num w:numId="13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7"/>
  </w:num>
  <w:num w:numId="21">
    <w:abstractNumId w:val="1"/>
  </w:num>
  <w:num w:numId="22">
    <w:abstractNumId w:val="12"/>
  </w:num>
  <w:num w:numId="23">
    <w:abstractNumId w:val="4"/>
  </w:num>
  <w:num w:numId="24">
    <w:abstractNumId w:val="11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8D"/>
    <w:rsid w:val="00026D8B"/>
    <w:rsid w:val="00034930"/>
    <w:rsid w:val="000C60AE"/>
    <w:rsid w:val="000D658D"/>
    <w:rsid w:val="00122874"/>
    <w:rsid w:val="00151C5D"/>
    <w:rsid w:val="001522ED"/>
    <w:rsid w:val="001641F1"/>
    <w:rsid w:val="001A2103"/>
    <w:rsid w:val="001E03DE"/>
    <w:rsid w:val="00220137"/>
    <w:rsid w:val="002223B8"/>
    <w:rsid w:val="00296589"/>
    <w:rsid w:val="002A238A"/>
    <w:rsid w:val="002E3EC8"/>
    <w:rsid w:val="002E513F"/>
    <w:rsid w:val="00370233"/>
    <w:rsid w:val="00383678"/>
    <w:rsid w:val="003A2A52"/>
    <w:rsid w:val="00422393"/>
    <w:rsid w:val="00445B6B"/>
    <w:rsid w:val="0044650F"/>
    <w:rsid w:val="00590102"/>
    <w:rsid w:val="005D5E6F"/>
    <w:rsid w:val="006053ED"/>
    <w:rsid w:val="0062535F"/>
    <w:rsid w:val="006C5F22"/>
    <w:rsid w:val="00760B8C"/>
    <w:rsid w:val="007704DF"/>
    <w:rsid w:val="008209B3"/>
    <w:rsid w:val="008A7629"/>
    <w:rsid w:val="008A7911"/>
    <w:rsid w:val="008C6B8B"/>
    <w:rsid w:val="008D546E"/>
    <w:rsid w:val="008E2FC1"/>
    <w:rsid w:val="009533B3"/>
    <w:rsid w:val="009935DA"/>
    <w:rsid w:val="009C05F9"/>
    <w:rsid w:val="00A04525"/>
    <w:rsid w:val="00A54460"/>
    <w:rsid w:val="00AF1137"/>
    <w:rsid w:val="00B127D0"/>
    <w:rsid w:val="00B409CA"/>
    <w:rsid w:val="00C22DA6"/>
    <w:rsid w:val="00C329C9"/>
    <w:rsid w:val="00C34569"/>
    <w:rsid w:val="00C44A6D"/>
    <w:rsid w:val="00CD6932"/>
    <w:rsid w:val="00D54646"/>
    <w:rsid w:val="00DA114A"/>
    <w:rsid w:val="00DD33BD"/>
    <w:rsid w:val="00E56164"/>
    <w:rsid w:val="00E82045"/>
    <w:rsid w:val="00EC00AB"/>
    <w:rsid w:val="00F131AC"/>
    <w:rsid w:val="00F44A67"/>
    <w:rsid w:val="00F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tandardWeb">
    <w:name w:val="Normal (Web)"/>
    <w:basedOn w:val="Standard"/>
    <w:uiPriority w:val="99"/>
    <w:semiHidden/>
    <w:unhideWhenUsed/>
    <w:rsid w:val="000C60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54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tandardWeb">
    <w:name w:val="Normal (Web)"/>
    <w:basedOn w:val="Standard"/>
    <w:uiPriority w:val="99"/>
    <w:semiHidden/>
    <w:unhideWhenUsed/>
    <w:rsid w:val="000C60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5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11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2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7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na\GDSUnterricht\Tabletgruppe\LiS%20UE_Beschreibung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8D52-58CE-49AF-B215-1995FE06B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F4B85D-E5EF-463A-8CCD-91E73349C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A4B2B-D742-4681-A476-D4AEF46EAD6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D63652-A4DD-457D-851B-68F67972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 UE_Beschreibung_mit LS-Logo.dotx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M58</dc:creator>
  <cp:lastModifiedBy>Neufeld, Konrad (LS)</cp:lastModifiedBy>
  <cp:revision>11</cp:revision>
  <dcterms:created xsi:type="dcterms:W3CDTF">2016-10-06T06:31:00Z</dcterms:created>
  <dcterms:modified xsi:type="dcterms:W3CDTF">2016-11-30T15:08:00Z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