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125"/>
        <w:tblW w:w="5000" w:type="pct"/>
        <w:tblLayout w:type="fixed"/>
        <w:tblLook w:val="04A0" w:firstRow="1" w:lastRow="0" w:firstColumn="1" w:lastColumn="0" w:noHBand="0" w:noVBand="1"/>
      </w:tblPr>
      <w:tblGrid>
        <w:gridCol w:w="9007"/>
        <w:gridCol w:w="237"/>
        <w:gridCol w:w="1239"/>
      </w:tblGrid>
      <w:tr w:rsidR="006E728D" w14:paraId="560E96CE" w14:textId="77777777" w:rsidTr="006E728D">
        <w:trPr>
          <w:trHeight w:val="53"/>
        </w:trPr>
        <w:tc>
          <w:tcPr>
            <w:tcW w:w="4296" w:type="pct"/>
            <w:shd w:val="clear" w:color="auto" w:fill="983620" w:themeFill="accent2"/>
          </w:tcPr>
          <w:p w14:paraId="2FC4EFDA" w14:textId="77777777" w:rsidR="006E728D" w:rsidRDefault="006E728D" w:rsidP="006E728D">
            <w:pPr>
              <w:pStyle w:val="KeinLeerraum"/>
            </w:pPr>
          </w:p>
        </w:tc>
        <w:tc>
          <w:tcPr>
            <w:tcW w:w="113" w:type="pct"/>
          </w:tcPr>
          <w:p w14:paraId="3132490D" w14:textId="77777777" w:rsidR="006E728D" w:rsidRDefault="006E728D" w:rsidP="006E728D">
            <w:pPr>
              <w:pStyle w:val="KeinLeerraum"/>
            </w:pPr>
          </w:p>
        </w:tc>
        <w:tc>
          <w:tcPr>
            <w:tcW w:w="591" w:type="pct"/>
            <w:shd w:val="clear" w:color="auto" w:fill="7F7F7F" w:themeFill="text1" w:themeFillTint="80"/>
          </w:tcPr>
          <w:p w14:paraId="71293CCE" w14:textId="77777777" w:rsidR="006E728D" w:rsidRDefault="006E728D" w:rsidP="006E728D">
            <w:pPr>
              <w:pStyle w:val="KeinLeerraum"/>
            </w:pPr>
          </w:p>
        </w:tc>
      </w:tr>
      <w:tr w:rsidR="006E728D" w14:paraId="25082270" w14:textId="77777777" w:rsidTr="006E728D">
        <w:trPr>
          <w:trHeight w:val="365"/>
        </w:trPr>
        <w:tc>
          <w:tcPr>
            <w:tcW w:w="4296" w:type="pct"/>
            <w:vAlign w:val="bottom"/>
          </w:tcPr>
          <w:p w14:paraId="08BC534D" w14:textId="77777777" w:rsidR="006E728D" w:rsidRDefault="00B36C85" w:rsidP="006E728D">
            <w:pPr>
              <w:pStyle w:val="Titel"/>
              <w:spacing w:before="0" w:after="0"/>
            </w:pPr>
            <w:sdt>
              <w:sdtPr>
                <w:rPr>
                  <w:sz w:val="28"/>
                  <w:szCs w:val="44"/>
                </w:rPr>
                <w:alias w:val="Title"/>
                <w:tag w:val=""/>
                <w:id w:val="-841541200"/>
                <w:placeholder>
                  <w:docPart w:val="E23CEA0B71BE466F959067265C09BD0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6E728D" w:rsidRPr="0096643A">
                  <w:rPr>
                    <w:sz w:val="28"/>
                    <w:szCs w:val="44"/>
                  </w:rPr>
                  <w:t>Arbeits</w:t>
                </w:r>
                <w:r w:rsidR="001B49ED" w:rsidRPr="0096643A">
                  <w:rPr>
                    <w:sz w:val="28"/>
                    <w:szCs w:val="44"/>
                  </w:rPr>
                  <w:t>auftrag: Regelstreckenparam</w:t>
                </w:r>
                <w:r w:rsidR="00DC390B">
                  <w:rPr>
                    <w:sz w:val="28"/>
                    <w:szCs w:val="44"/>
                  </w:rPr>
                  <w:t>e</w:t>
                </w:r>
                <w:r w:rsidR="001B49ED" w:rsidRPr="0096643A">
                  <w:rPr>
                    <w:sz w:val="28"/>
                    <w:szCs w:val="44"/>
                  </w:rPr>
                  <w:t xml:space="preserve">ter </w:t>
                </w:r>
                <w:r w:rsidR="0053070D">
                  <w:rPr>
                    <w:sz w:val="28"/>
                    <w:szCs w:val="44"/>
                  </w:rPr>
                  <w:t>einer P</w:t>
                </w:r>
                <w:r w:rsidR="00DC390B">
                  <w:rPr>
                    <w:sz w:val="28"/>
                    <w:szCs w:val="44"/>
                  </w:rPr>
                  <w:t>T1</w:t>
                </w:r>
                <w:r w:rsidR="0053070D">
                  <w:rPr>
                    <w:sz w:val="28"/>
                    <w:szCs w:val="44"/>
                  </w:rPr>
                  <w:t xml:space="preserve">-Strecke </w:t>
                </w:r>
                <w:r w:rsidR="001B49ED" w:rsidRPr="0096643A">
                  <w:rPr>
                    <w:sz w:val="28"/>
                    <w:szCs w:val="44"/>
                  </w:rPr>
                  <w:t>untersuchen</w:t>
                </w:r>
              </w:sdtContent>
            </w:sdt>
          </w:p>
        </w:tc>
        <w:tc>
          <w:tcPr>
            <w:tcW w:w="113" w:type="pct"/>
            <w:vAlign w:val="bottom"/>
          </w:tcPr>
          <w:p w14:paraId="3BD46B1E" w14:textId="77777777" w:rsidR="006E728D" w:rsidRDefault="006E728D" w:rsidP="006E728D">
            <w:pPr>
              <w:spacing w:after="0"/>
            </w:pPr>
          </w:p>
        </w:tc>
        <w:tc>
          <w:tcPr>
            <w:tcW w:w="591" w:type="pct"/>
            <w:vAlign w:val="bottom"/>
          </w:tcPr>
          <w:p w14:paraId="5F1E35F0" w14:textId="77777777" w:rsidR="006E728D" w:rsidRDefault="001B49ED" w:rsidP="006E728D">
            <w:pPr>
              <w:pStyle w:val="CourseDetails"/>
              <w:spacing w:after="0"/>
            </w:pPr>
            <w:r>
              <w:t>LBT</w:t>
            </w:r>
          </w:p>
        </w:tc>
      </w:tr>
      <w:tr w:rsidR="006E728D" w14:paraId="33241539" w14:textId="77777777" w:rsidTr="006E728D">
        <w:trPr>
          <w:trHeight w:val="20"/>
        </w:trPr>
        <w:tc>
          <w:tcPr>
            <w:tcW w:w="4296" w:type="pct"/>
            <w:shd w:val="clear" w:color="auto" w:fill="983620" w:themeFill="accent2"/>
          </w:tcPr>
          <w:p w14:paraId="441DEBE4" w14:textId="77777777" w:rsidR="006E728D" w:rsidRDefault="006E728D" w:rsidP="006E728D">
            <w:pPr>
              <w:pStyle w:val="KeinLeerraum"/>
            </w:pPr>
          </w:p>
        </w:tc>
        <w:tc>
          <w:tcPr>
            <w:tcW w:w="113" w:type="pct"/>
          </w:tcPr>
          <w:p w14:paraId="4AEF756D" w14:textId="77777777" w:rsidR="006E728D" w:rsidRDefault="006E728D" w:rsidP="006E728D">
            <w:pPr>
              <w:pStyle w:val="KeinLeerraum"/>
            </w:pPr>
          </w:p>
        </w:tc>
        <w:tc>
          <w:tcPr>
            <w:tcW w:w="591" w:type="pct"/>
            <w:shd w:val="clear" w:color="auto" w:fill="7F7F7F" w:themeFill="text1" w:themeFillTint="80"/>
          </w:tcPr>
          <w:p w14:paraId="5F78AA24" w14:textId="77777777" w:rsidR="006E728D" w:rsidRDefault="006E728D" w:rsidP="006E728D">
            <w:pPr>
              <w:pStyle w:val="KeinLeerraum"/>
            </w:pPr>
          </w:p>
        </w:tc>
      </w:tr>
    </w:tbl>
    <w:p w14:paraId="0A4F0600" w14:textId="4D465AFD" w:rsidR="00DC390B" w:rsidRPr="00DC390B" w:rsidRDefault="00DC390B" w:rsidP="007048F5">
      <w:pPr>
        <w:pStyle w:val="berschrift2"/>
        <w:spacing w:before="120" w:after="0"/>
        <w:rPr>
          <w:rFonts w:ascii="Calibri" w:hAnsi="Calibri" w:cs="Calibri"/>
          <w:color w:val="2E75B5"/>
          <w:szCs w:val="28"/>
        </w:rPr>
      </w:pPr>
      <w:r>
        <w:rPr>
          <w:rFonts w:ascii="Calibri" w:hAnsi="Calibri" w:cs="Calibri"/>
          <w:color w:val="2E75B5"/>
          <w:szCs w:val="28"/>
        </w:rPr>
        <w:t>PT</w:t>
      </w:r>
      <w:r w:rsidR="00DB000B">
        <w:rPr>
          <w:rFonts w:ascii="Calibri" w:hAnsi="Calibri" w:cs="Calibri"/>
          <w:color w:val="2E75B5"/>
          <w:szCs w:val="28"/>
        </w:rPr>
        <w:t>1</w:t>
      </w:r>
      <w:r>
        <w:rPr>
          <w:rFonts w:ascii="Calibri" w:hAnsi="Calibri" w:cs="Calibri"/>
          <w:color w:val="2E75B5"/>
          <w:szCs w:val="28"/>
        </w:rPr>
        <w:t>-Strecke mit Eingangssprung und grafischer Darstellung anlegen</w:t>
      </w:r>
    </w:p>
    <w:p w14:paraId="14A5DCC2" w14:textId="2FEC1AB2" w:rsidR="00DC390B" w:rsidRPr="00DC390B" w:rsidRDefault="001147AC" w:rsidP="00DC390B">
      <w:pPr>
        <w:pStyle w:val="StandardWeb"/>
        <w:spacing w:before="0" w:beforeAutospacing="0" w:after="0" w:afterAutospacing="0"/>
        <w:rPr>
          <w:rFonts w:ascii="Calibri" w:hAnsi="Calibri" w:cs="Calibri"/>
          <w:szCs w:val="22"/>
          <w:lang w:val="de-DE"/>
        </w:rPr>
      </w:pPr>
      <w:r>
        <w:rPr>
          <w:rFonts w:ascii="Calibri" w:hAnsi="Calibri" w:cs="Calibri"/>
          <w:noProof/>
          <w:szCs w:val="22"/>
          <w:lang w:val="de-D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FC8F609" wp14:editId="3616FF86">
                <wp:simplePos x="0" y="0"/>
                <wp:positionH relativeFrom="column">
                  <wp:posOffset>4136390</wp:posOffset>
                </wp:positionH>
                <wp:positionV relativeFrom="paragraph">
                  <wp:posOffset>43180</wp:posOffset>
                </wp:positionV>
                <wp:extent cx="2475865" cy="1601788"/>
                <wp:effectExtent l="0" t="0" r="635" b="0"/>
                <wp:wrapSquare wrapText="bothSides"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1601788"/>
                          <a:chOff x="0" y="0"/>
                          <a:chExt cx="2475865" cy="1601788"/>
                        </a:xfrm>
                      </wpg:grpSpPr>
                      <pic:pic xmlns:pic="http://schemas.openxmlformats.org/drawingml/2006/picture">
                        <pic:nvPicPr>
                          <pic:cNvPr id="30" name="Grafik 30" descr="Computergenerierter Alternativtext:&#10;P-T1-GIied &#10;Parameter &#10;Proportionalbeiwert KP : &#10;Zeitkonstante T 1: &#10;Exportieren &#10;5 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86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feld 1"/>
                        <wps:cNvSpPr txBox="1"/>
                        <wps:spPr>
                          <a:xfrm>
                            <a:off x="0" y="1443038"/>
                            <a:ext cx="2475865" cy="15875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CEAD532" w14:textId="77777777" w:rsidR="00B52815" w:rsidRPr="00F934A4" w:rsidRDefault="00B52815" w:rsidP="00B52815">
                              <w:pPr>
                                <w:pStyle w:val="Beschriftung"/>
                                <w:jc w:val="center"/>
                                <w:rPr>
                                  <w:rFonts w:ascii="Calibri" w:eastAsia="Times New Roman" w:hAnsi="Calibri" w:cs="Calibri"/>
                                  <w:noProof/>
                                  <w:lang w:val="en-US"/>
                                </w:rPr>
                              </w:pPr>
                              <w:r>
                                <w:t xml:space="preserve">Abbildung </w:t>
                              </w:r>
                              <w:r w:rsidR="00B36C85">
                                <w:fldChar w:fldCharType="begin"/>
                              </w:r>
                              <w:r w:rsidR="00B36C85">
                                <w:instrText xml:space="preserve"> SEQ Abbildung \* ARABIC </w:instrText>
                              </w:r>
                              <w:r w:rsidR="00B36C85"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 w:rsidR="00B36C85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C8F609" id="Gruppieren 2" o:spid="_x0000_s1026" style="position:absolute;margin-left:325.7pt;margin-top:3.4pt;width:194.95pt;height:126.15pt;z-index:251672576" coordsize="24758,16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0" o:spid="_x0000_s1027" type="#_x0000_t75" alt="Computergenerierter Alternativtext:&#10;P-T1-GIied &#10;Parameter &#10;Proportionalbeiwert KP : &#10;Zeitkonstante T 1: &#10;Exportieren &#10;5 " style="position:absolute;width:24758;height:13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">
                  <v:imagedata r:id="rId8" o:title=" &#10;Exportieren &#10;5 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28" type="#_x0000_t202" style="position:absolute;top:14430;width:24758;height:1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" stroked="f">
                  <v:textbox inset="0,0,0,0">
                    <w:txbxContent>
                      <w:p w14:paraId="7CEAD532" w14:textId="77777777" w:rsidR="00B52815" w:rsidRPr="00F934A4" w:rsidRDefault="00B52815" w:rsidP="00B52815">
                        <w:pPr>
                          <w:pStyle w:val="Beschriftung"/>
                          <w:jc w:val="center"/>
                          <w:rPr>
                            <w:rFonts w:ascii="Calibri" w:eastAsia="Times New Roman" w:hAnsi="Calibri" w:cs="Calibri"/>
                            <w:noProof/>
                            <w:lang w:val="en-US"/>
                          </w:rPr>
                        </w:pPr>
                        <w:r>
                          <w:t xml:space="preserve">Abbildung </w:t>
                        </w:r>
                        <w:r w:rsidR="00B36C85">
                          <w:fldChar w:fldCharType="begin"/>
                        </w:r>
                        <w:r w:rsidR="00B36C85">
                          <w:instrText xml:space="preserve"> SEQ Abbildung \* ARABIC </w:instrText>
                        </w:r>
                        <w:r w:rsidR="00B36C85">
                          <w:fldChar w:fldCharType="separate"/>
                        </w:r>
                        <w:r>
                          <w:rPr>
                            <w:noProof/>
                          </w:rPr>
                          <w:t>1</w:t>
                        </w:r>
                        <w:r w:rsidR="00B36C85"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C390B" w:rsidRPr="00DC390B">
        <w:rPr>
          <w:rFonts w:ascii="Calibri" w:hAnsi="Calibri" w:cs="Calibri"/>
          <w:szCs w:val="22"/>
          <w:lang w:val="de-DE"/>
        </w:rPr>
        <w:t>1. Generator und grafische Darstellung: Gehen Sie vor, wie bei der P-Strecke.</w:t>
      </w:r>
    </w:p>
    <w:p w14:paraId="3A12BF24" w14:textId="77777777" w:rsidR="001B49ED" w:rsidRPr="001B49ED" w:rsidRDefault="001B49ED" w:rsidP="001B49ED">
      <w:pPr>
        <w:spacing w:after="0" w:line="240" w:lineRule="auto"/>
        <w:rPr>
          <w:rFonts w:ascii="Calibri" w:eastAsia="Times New Roman" w:hAnsi="Calibri" w:cs="Calibri"/>
          <w:color w:val="auto"/>
          <w:szCs w:val="22"/>
        </w:rPr>
      </w:pPr>
    </w:p>
    <w:p w14:paraId="7C3B988C" w14:textId="6FA9A660" w:rsidR="00DC390B" w:rsidRPr="00DC390B" w:rsidRDefault="00DC390B" w:rsidP="00DB000B">
      <w:pPr>
        <w:spacing w:after="0" w:line="240" w:lineRule="auto"/>
        <w:ind w:left="720" w:hanging="720"/>
        <w:rPr>
          <w:rFonts w:ascii="Calibri" w:eastAsia="Times New Roman" w:hAnsi="Calibri" w:cs="Calibri"/>
          <w:color w:val="auto"/>
          <w:szCs w:val="22"/>
        </w:rPr>
      </w:pPr>
      <w:r w:rsidRPr="00DC390B">
        <w:rPr>
          <w:rFonts w:ascii="Calibri" w:eastAsia="Times New Roman" w:hAnsi="Calibri" w:cs="Calibri"/>
          <w:color w:val="auto"/>
          <w:szCs w:val="22"/>
        </w:rPr>
        <w:t>2. PT</w:t>
      </w:r>
      <w:r w:rsidR="00DB000B">
        <w:rPr>
          <w:rFonts w:ascii="Calibri" w:eastAsia="Times New Roman" w:hAnsi="Calibri" w:cs="Calibri"/>
          <w:color w:val="auto"/>
          <w:szCs w:val="22"/>
        </w:rPr>
        <w:t>1</w:t>
      </w:r>
      <w:r w:rsidRPr="00DC390B">
        <w:rPr>
          <w:rFonts w:ascii="Calibri" w:eastAsia="Times New Roman" w:hAnsi="Calibri" w:cs="Calibri"/>
          <w:color w:val="auto"/>
          <w:szCs w:val="22"/>
        </w:rPr>
        <w:t>-Strecke parametrieren</w:t>
      </w:r>
    </w:p>
    <w:p w14:paraId="15583636" w14:textId="77777777" w:rsidR="00DC390B" w:rsidRPr="00DC390B" w:rsidRDefault="00DC390B" w:rsidP="00DC390B">
      <w:pPr>
        <w:spacing w:after="0" w:line="240" w:lineRule="auto"/>
        <w:rPr>
          <w:rFonts w:ascii="Calibri" w:eastAsia="Times New Roman" w:hAnsi="Calibri" w:cs="Calibri"/>
          <w:color w:val="auto"/>
          <w:szCs w:val="22"/>
        </w:rPr>
      </w:pPr>
      <w:r w:rsidRPr="00DC390B">
        <w:rPr>
          <w:rFonts w:ascii="Calibri" w:eastAsia="Times New Roman" w:hAnsi="Calibri" w:cs="Calibri"/>
          <w:color w:val="auto"/>
          <w:szCs w:val="22"/>
        </w:rPr>
        <w:t>Wählen Sie aus 'Dynamik' die Strecke 'P-T1'. Parametrieren Sie sie wie nebenstehend dargestellt</w:t>
      </w:r>
      <w:r>
        <w:rPr>
          <w:rFonts w:ascii="Calibri" w:eastAsia="Times New Roman" w:hAnsi="Calibri" w:cs="Calibri"/>
          <w:color w:val="auto"/>
          <w:szCs w:val="22"/>
        </w:rPr>
        <w:t>.</w:t>
      </w:r>
    </w:p>
    <w:p w14:paraId="74247920" w14:textId="77777777" w:rsidR="001B49ED" w:rsidRDefault="001B49ED" w:rsidP="001B49ED">
      <w:pPr>
        <w:spacing w:after="0" w:line="240" w:lineRule="auto"/>
        <w:rPr>
          <w:rFonts w:ascii="Calibri" w:eastAsia="Times New Roman" w:hAnsi="Calibri" w:cs="Calibri"/>
          <w:color w:val="auto"/>
          <w:szCs w:val="22"/>
        </w:rPr>
      </w:pPr>
    </w:p>
    <w:p w14:paraId="3647B3B7" w14:textId="77777777" w:rsidR="007048F5" w:rsidRDefault="007048F5" w:rsidP="00DC390B">
      <w:pPr>
        <w:pStyle w:val="berschrift2"/>
        <w:spacing w:before="0" w:after="0"/>
        <w:rPr>
          <w:rFonts w:ascii="Calibri" w:hAnsi="Calibri" w:cs="Calibri"/>
          <w:color w:val="2E75B5"/>
          <w:szCs w:val="28"/>
        </w:rPr>
      </w:pPr>
    </w:p>
    <w:p w14:paraId="77C64D51" w14:textId="51112451" w:rsidR="00DC390B" w:rsidRPr="00DC390B" w:rsidRDefault="00DC390B" w:rsidP="00DC390B">
      <w:pPr>
        <w:pStyle w:val="berschrift2"/>
        <w:spacing w:before="0" w:after="0"/>
        <w:rPr>
          <w:rFonts w:ascii="Calibri" w:hAnsi="Calibri" w:cs="Calibri"/>
          <w:color w:val="2E75B5"/>
          <w:szCs w:val="28"/>
        </w:rPr>
      </w:pPr>
      <w:r>
        <w:rPr>
          <w:rFonts w:ascii="Calibri" w:hAnsi="Calibri" w:cs="Calibri"/>
          <w:color w:val="2E75B5"/>
          <w:szCs w:val="28"/>
        </w:rPr>
        <w:t>Einfluss von Streckenparametern analysieren</w:t>
      </w:r>
    </w:p>
    <w:p w14:paraId="0D911477" w14:textId="7CAF66FA" w:rsidR="00DC390B" w:rsidRPr="00DC390B" w:rsidRDefault="00DC390B" w:rsidP="00DC390B">
      <w:pPr>
        <w:pStyle w:val="StandardWeb"/>
        <w:spacing w:before="0" w:beforeAutospacing="0" w:after="0" w:afterAutospacing="0"/>
        <w:rPr>
          <w:rFonts w:ascii="Calibri" w:hAnsi="Calibri" w:cs="Calibri"/>
          <w:szCs w:val="22"/>
          <w:lang w:val="de-DE"/>
        </w:rPr>
      </w:pPr>
      <w:r>
        <w:rPr>
          <w:rFonts w:ascii="Calibri" w:hAnsi="Calibri" w:cs="Calibri"/>
          <w:szCs w:val="22"/>
          <w:lang w:val="de-DE"/>
        </w:rPr>
        <w:t>3</w:t>
      </w:r>
      <w:r w:rsidRPr="00DC390B">
        <w:rPr>
          <w:rFonts w:ascii="Calibri" w:hAnsi="Calibri" w:cs="Calibri"/>
          <w:szCs w:val="22"/>
          <w:lang w:val="de-DE"/>
        </w:rPr>
        <w:t>. Einfluss des Stellsignals auf die Sprungantwort</w:t>
      </w:r>
      <w:r w:rsidR="00DB000B">
        <w:rPr>
          <w:rFonts w:ascii="Calibri" w:hAnsi="Calibri" w:cs="Calibri"/>
          <w:szCs w:val="22"/>
          <w:lang w:val="de-DE"/>
        </w:rPr>
        <w:t xml:space="preserve"> untersuchen</w:t>
      </w:r>
    </w:p>
    <w:p w14:paraId="11CACC69" w14:textId="77777777" w:rsidR="00DC390B" w:rsidRPr="00DC390B" w:rsidRDefault="00DC390B" w:rsidP="00DC390B">
      <w:pPr>
        <w:pStyle w:val="StandardWeb"/>
        <w:spacing w:before="0" w:beforeAutospacing="0" w:after="0" w:afterAutospacing="0"/>
        <w:rPr>
          <w:rFonts w:ascii="Calibri" w:hAnsi="Calibri" w:cs="Calibri"/>
          <w:szCs w:val="22"/>
          <w:lang w:val="de-DE"/>
        </w:rPr>
      </w:pPr>
      <w:r w:rsidRPr="00DC390B">
        <w:rPr>
          <w:rFonts w:ascii="Calibri" w:hAnsi="Calibri" w:cs="Calibri"/>
          <w:szCs w:val="22"/>
          <w:lang w:val="de-DE"/>
        </w:rPr>
        <w:t xml:space="preserve">Wählen Sie für das Stellsignal zwei unterschiedliche Amplituden aus und nehmen Sie jeweils die Sprungantwort der Strecke auf. </w:t>
      </w:r>
    </w:p>
    <w:p w14:paraId="2C108DF2" w14:textId="77777777" w:rsidR="00DC390B" w:rsidRPr="00DC390B" w:rsidRDefault="00DC390B" w:rsidP="00DC390B">
      <w:pPr>
        <w:pStyle w:val="StandardWeb"/>
        <w:spacing w:before="0" w:beforeAutospacing="0" w:after="0" w:afterAutospacing="0"/>
        <w:ind w:left="540"/>
        <w:rPr>
          <w:rFonts w:ascii="Calibri" w:hAnsi="Calibri" w:cs="Calibri"/>
          <w:szCs w:val="22"/>
          <w:lang w:val="de-DE"/>
        </w:rPr>
      </w:pPr>
      <w:r>
        <w:rPr>
          <w:rFonts w:ascii="Calibri" w:hAnsi="Calibri" w:cs="Calibri"/>
          <w:szCs w:val="22"/>
          <w:lang w:val="de-DE"/>
        </w:rPr>
        <w:t>3</w:t>
      </w:r>
      <w:r w:rsidRPr="00DC390B">
        <w:rPr>
          <w:rFonts w:ascii="Calibri" w:hAnsi="Calibri" w:cs="Calibri"/>
          <w:szCs w:val="22"/>
          <w:lang w:val="de-DE"/>
        </w:rPr>
        <w:t xml:space="preserve">.1 Machen Sie eine Bildschirmaufnahme der grafischen Darstellung des Zeitverlaufs und fügen Sie ihn </w:t>
      </w:r>
      <w:r>
        <w:rPr>
          <w:rFonts w:ascii="Calibri" w:hAnsi="Calibri" w:cs="Calibri"/>
          <w:szCs w:val="22"/>
          <w:lang w:val="de-DE"/>
        </w:rPr>
        <w:t>in Ihren Unterlagen</w:t>
      </w:r>
      <w:r w:rsidRPr="00DC390B">
        <w:rPr>
          <w:rFonts w:ascii="Calibri" w:hAnsi="Calibri" w:cs="Calibri"/>
          <w:szCs w:val="22"/>
          <w:lang w:val="de-DE"/>
        </w:rPr>
        <w:t xml:space="preserve"> ein.</w:t>
      </w:r>
    </w:p>
    <w:p w14:paraId="1222406D" w14:textId="77777777" w:rsidR="00DC390B" w:rsidRPr="00DC390B" w:rsidRDefault="00DC390B" w:rsidP="00DC390B">
      <w:pPr>
        <w:pStyle w:val="StandardWeb"/>
        <w:spacing w:before="0" w:beforeAutospacing="0" w:after="0" w:afterAutospacing="0"/>
        <w:ind w:left="540"/>
        <w:rPr>
          <w:rFonts w:ascii="Calibri" w:hAnsi="Calibri" w:cs="Calibri"/>
          <w:szCs w:val="22"/>
          <w:lang w:val="de-DE"/>
        </w:rPr>
      </w:pPr>
      <w:r w:rsidRPr="00DC390B">
        <w:rPr>
          <w:rFonts w:ascii="Calibri" w:hAnsi="Calibri" w:cs="Calibri"/>
          <w:b/>
          <w:bCs/>
          <w:szCs w:val="22"/>
          <w:lang w:val="de-DE"/>
        </w:rPr>
        <w:t>Hinweis</w:t>
      </w:r>
      <w:r w:rsidRPr="00DC390B">
        <w:rPr>
          <w:rFonts w:ascii="Calibri" w:hAnsi="Calibri" w:cs="Calibri"/>
          <w:szCs w:val="22"/>
          <w:lang w:val="de-DE"/>
        </w:rPr>
        <w:t>: Sie können zwei Verläufe mit zwei verschiedenen Parametern grafisch vergleichen, indem Sie nach der ersten Simulation die Schaltfläche 'Vorherige Kurve(-n) merken' betätigen (sieh</w:t>
      </w:r>
      <w:r>
        <w:rPr>
          <w:rFonts w:ascii="Calibri" w:hAnsi="Calibri" w:cs="Calibri"/>
          <w:szCs w:val="22"/>
          <w:lang w:val="de-DE"/>
        </w:rPr>
        <w:t>e P-Strecke, Abb. 6</w:t>
      </w:r>
      <w:r w:rsidRPr="00DC390B">
        <w:rPr>
          <w:rFonts w:ascii="Calibri" w:hAnsi="Calibri" w:cs="Calibri"/>
          <w:szCs w:val="22"/>
          <w:lang w:val="de-DE"/>
        </w:rPr>
        <w:t>), den Parameter ändern und anschließend die zweite Simulation starten.</w:t>
      </w:r>
    </w:p>
    <w:p w14:paraId="470E6253" w14:textId="33708740" w:rsidR="00DC390B" w:rsidRPr="00DC390B" w:rsidRDefault="00DC390B" w:rsidP="00DC390B">
      <w:pPr>
        <w:pStyle w:val="StandardWeb"/>
        <w:spacing w:before="0" w:beforeAutospacing="0" w:after="0" w:afterAutospacing="0"/>
        <w:ind w:left="540"/>
        <w:rPr>
          <w:rFonts w:ascii="Calibri" w:hAnsi="Calibri" w:cs="Calibri"/>
          <w:szCs w:val="22"/>
          <w:lang w:val="de-DE"/>
        </w:rPr>
      </w:pPr>
      <w:r>
        <w:rPr>
          <w:rFonts w:ascii="Calibri" w:hAnsi="Calibri" w:cs="Calibri"/>
          <w:szCs w:val="22"/>
          <w:lang w:val="de-DE"/>
        </w:rPr>
        <w:t>3</w:t>
      </w:r>
      <w:r w:rsidRPr="00DC390B">
        <w:rPr>
          <w:rFonts w:ascii="Calibri" w:hAnsi="Calibri" w:cs="Calibri"/>
          <w:szCs w:val="22"/>
          <w:lang w:val="de-DE"/>
        </w:rPr>
        <w:t>.2 Bestimmen Sie jeweils K</w:t>
      </w:r>
      <w:r w:rsidRPr="00DC390B">
        <w:rPr>
          <w:rFonts w:ascii="Calibri" w:hAnsi="Calibri" w:cs="Calibri"/>
          <w:szCs w:val="22"/>
          <w:vertAlign w:val="subscript"/>
          <w:lang w:val="de-DE"/>
        </w:rPr>
        <w:t>PS</w:t>
      </w:r>
      <w:r w:rsidRPr="00DC390B">
        <w:rPr>
          <w:rFonts w:ascii="Calibri" w:hAnsi="Calibri" w:cs="Calibri"/>
          <w:szCs w:val="22"/>
          <w:lang w:val="de-DE"/>
        </w:rPr>
        <w:t xml:space="preserve"> und T</w:t>
      </w:r>
      <w:r w:rsidRPr="00DC390B">
        <w:rPr>
          <w:rFonts w:ascii="Calibri" w:hAnsi="Calibri" w:cs="Calibri"/>
          <w:szCs w:val="22"/>
          <w:vertAlign w:val="subscript"/>
          <w:lang w:val="de-DE"/>
        </w:rPr>
        <w:t>S</w:t>
      </w:r>
      <w:r w:rsidRPr="00DC390B">
        <w:rPr>
          <w:rFonts w:ascii="Calibri" w:hAnsi="Calibri" w:cs="Calibri"/>
          <w:szCs w:val="22"/>
          <w:lang w:val="de-DE"/>
        </w:rPr>
        <w:t>. Nutzen Sie zur genauen Bestimmung von T</w:t>
      </w:r>
      <w:r w:rsidRPr="00DC390B">
        <w:rPr>
          <w:rFonts w:ascii="Calibri" w:hAnsi="Calibri" w:cs="Calibri"/>
          <w:szCs w:val="22"/>
          <w:vertAlign w:val="subscript"/>
          <w:lang w:val="de-DE"/>
        </w:rPr>
        <w:t>S</w:t>
      </w:r>
      <w:r w:rsidRPr="00DC390B">
        <w:rPr>
          <w:rFonts w:ascii="Calibri" w:hAnsi="Calibri" w:cs="Calibri"/>
          <w:szCs w:val="22"/>
          <w:lang w:val="de-DE"/>
        </w:rPr>
        <w:t xml:space="preserve"> das </w:t>
      </w:r>
      <w:proofErr w:type="spellStart"/>
      <w:r w:rsidRPr="00DC390B">
        <w:rPr>
          <w:rFonts w:ascii="Calibri" w:hAnsi="Calibri" w:cs="Calibri"/>
          <w:szCs w:val="22"/>
          <w:lang w:val="de-DE"/>
        </w:rPr>
        <w:t>Messtool</w:t>
      </w:r>
      <w:proofErr w:type="spellEnd"/>
      <w:r>
        <w:rPr>
          <w:rFonts w:ascii="Calibri" w:hAnsi="Calibri" w:cs="Calibri"/>
          <w:szCs w:val="22"/>
          <w:lang w:val="de-DE"/>
        </w:rPr>
        <w:t xml:space="preserve"> (Abbildung</w:t>
      </w:r>
      <w:r w:rsidR="001147AC">
        <w:rPr>
          <w:rFonts w:ascii="Calibri" w:hAnsi="Calibri" w:cs="Calibri"/>
          <w:szCs w:val="22"/>
          <w:lang w:val="de-DE"/>
        </w:rPr>
        <w:t xml:space="preserve"> 2</w:t>
      </w:r>
      <w:r>
        <w:rPr>
          <w:rFonts w:ascii="Calibri" w:hAnsi="Calibri" w:cs="Calibri"/>
          <w:szCs w:val="22"/>
          <w:lang w:val="de-DE"/>
        </w:rPr>
        <w:t>)</w:t>
      </w:r>
      <w:r w:rsidRPr="00DC390B">
        <w:rPr>
          <w:rFonts w:ascii="Calibri" w:hAnsi="Calibri" w:cs="Calibri"/>
          <w:szCs w:val="22"/>
          <w:lang w:val="de-DE"/>
        </w:rPr>
        <w:t>.</w:t>
      </w:r>
    </w:p>
    <w:p w14:paraId="0DDEE3FF" w14:textId="77777777" w:rsidR="00DC390B" w:rsidRDefault="00DC390B" w:rsidP="00DC390B">
      <w:pPr>
        <w:numPr>
          <w:ilvl w:val="0"/>
          <w:numId w:val="10"/>
        </w:numPr>
        <w:spacing w:after="0" w:line="240" w:lineRule="auto"/>
        <w:ind w:left="1080"/>
        <w:textAlignment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Legen Sie die erste Messlinie an den Anfang des Sprungs.</w:t>
      </w:r>
    </w:p>
    <w:p w14:paraId="3ADD58F2" w14:textId="77777777" w:rsidR="00DC390B" w:rsidRDefault="00DC390B" w:rsidP="00DC390B">
      <w:pPr>
        <w:numPr>
          <w:ilvl w:val="0"/>
          <w:numId w:val="10"/>
        </w:numPr>
        <w:spacing w:after="0" w:line="240" w:lineRule="auto"/>
        <w:ind w:left="1080"/>
        <w:textAlignment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Ermitteln Sie den stationären Endwert der Strecke und bestimmen Sie 63% des Endwertes rechnerisch.</w:t>
      </w:r>
    </w:p>
    <w:p w14:paraId="58AA154D" w14:textId="24FEA9E6" w:rsidR="00DC390B" w:rsidRDefault="00DC390B" w:rsidP="00DC390B">
      <w:pPr>
        <w:numPr>
          <w:ilvl w:val="0"/>
          <w:numId w:val="10"/>
        </w:numPr>
        <w:spacing w:after="0" w:line="240" w:lineRule="auto"/>
        <w:ind w:left="1080"/>
        <w:textAlignment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Platzieren Sie die zweite Messlinie so, dass für den Eingang der Strecke der Wert </w:t>
      </w:r>
      <w:r w:rsidR="00B36C85">
        <w:rPr>
          <w:rFonts w:ascii="Calibri" w:hAnsi="Calibri" w:cs="Calibri"/>
          <w:szCs w:val="22"/>
        </w:rPr>
        <w:sym w:font="Symbol" w:char="F044"/>
      </w:r>
      <w:r w:rsidR="00B36C85">
        <w:rPr>
          <w:rFonts w:ascii="Calibri" w:hAnsi="Calibri" w:cs="Calibri"/>
          <w:szCs w:val="22"/>
        </w:rPr>
        <w:t>y</w:t>
      </w:r>
      <w:r>
        <w:rPr>
          <w:rFonts w:ascii="Calibri" w:hAnsi="Calibri" w:cs="Calibri"/>
          <w:szCs w:val="22"/>
        </w:rPr>
        <w:t xml:space="preserve"> dem gerade berechneten Wert entspricht.</w:t>
      </w:r>
    </w:p>
    <w:p w14:paraId="10001F90" w14:textId="2629DC74" w:rsidR="00DC390B" w:rsidRDefault="001147AC" w:rsidP="001147AC">
      <w:pPr>
        <w:numPr>
          <w:ilvl w:val="0"/>
          <w:numId w:val="10"/>
        </w:numPr>
        <w:spacing w:line="240" w:lineRule="auto"/>
        <w:ind w:left="1077" w:hanging="357"/>
        <w:textAlignment w:val="center"/>
        <w:rPr>
          <w:rFonts w:ascii="Calibri" w:hAnsi="Calibri" w:cs="Calibri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7C5DE3A" wp14:editId="48174EDE">
                <wp:simplePos x="0" y="0"/>
                <wp:positionH relativeFrom="column">
                  <wp:posOffset>1036002</wp:posOffset>
                </wp:positionH>
                <wp:positionV relativeFrom="paragraph">
                  <wp:posOffset>243522</wp:posOffset>
                </wp:positionV>
                <wp:extent cx="4418330" cy="2482215"/>
                <wp:effectExtent l="0" t="0" r="1270" b="0"/>
                <wp:wrapTopAndBottom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8330" cy="2482215"/>
                          <a:chOff x="0" y="0"/>
                          <a:chExt cx="4418330" cy="2482215"/>
                        </a:xfrm>
                      </wpg:grpSpPr>
                      <wps:wsp>
                        <wps:cNvPr id="3" name="Textfeld 3"/>
                        <wps:cNvSpPr txBox="1"/>
                        <wps:spPr>
                          <a:xfrm>
                            <a:off x="1214438" y="2324100"/>
                            <a:ext cx="2475865" cy="15811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E6B6950" w14:textId="084362B1" w:rsidR="001147AC" w:rsidRPr="00F934A4" w:rsidRDefault="001147AC" w:rsidP="001147AC">
                              <w:pPr>
                                <w:pStyle w:val="Beschriftung"/>
                                <w:jc w:val="center"/>
                                <w:rPr>
                                  <w:rFonts w:ascii="Calibri" w:eastAsia="Times New Roman" w:hAnsi="Calibri" w:cs="Calibri"/>
                                  <w:noProof/>
                                  <w:lang w:val="en-US"/>
                                </w:rPr>
                              </w:pPr>
                              <w:r>
                                <w:t>Abbildung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Grafik 31" descr="Computergenerierter Alternativtext:&#10;1: GENERATOR &#10;2: PTI &#10;h. M2ssl•trü.Z au4 &#10;essung &#10;3 &#10;2 &#10;Erdwe.rt &#10;( her A &#10;vet &#10;angang 1 &#10;Tl: S. SSBII &#10;2.76677 &#10;angang 2 &#10;S. SSBII &#10;angang 3 &#10;kurv &#10;Bezogen auf en &#10;14.32772 &#10;@Neu &#10;Ü. 23323 &#10;s &#10;4.331 BI &#10;' von &#10;A Alt &#10;5 &#10;1 &#10;40 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8330" cy="226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7C5DE3A" id="Gruppieren 4" o:spid="_x0000_s1029" style="position:absolute;left:0;text-align:left;margin-left:81.55pt;margin-top:19.15pt;width:347.9pt;height:195.45pt;z-index:251676672" coordsize="44183,248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">
                <v:shape id="Textfeld 3" o:spid="_x0000_s1030" type="#_x0000_t202" style="position:absolute;left:12144;top:23241;width:24759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<v:textbox inset="0,0,0,0">
                    <w:txbxContent>
                      <w:p w14:paraId="6E6B6950" w14:textId="084362B1" w:rsidR="001147AC" w:rsidRPr="00F934A4" w:rsidRDefault="001147AC" w:rsidP="001147AC">
                        <w:pPr>
                          <w:pStyle w:val="Beschriftung"/>
                          <w:jc w:val="center"/>
                          <w:rPr>
                            <w:rFonts w:ascii="Calibri" w:eastAsia="Times New Roman" w:hAnsi="Calibri" w:cs="Calibri"/>
                            <w:noProof/>
                            <w:lang w:val="en-US"/>
                          </w:rPr>
                        </w:pPr>
                        <w:r>
                          <w:t>Abbildung 2</w:t>
                        </w:r>
                      </w:p>
                    </w:txbxContent>
                  </v:textbox>
                </v:shape>
                <v:shape id="Grafik 31" o:spid="_x0000_s1031" type="#_x0000_t75" alt="Computergenerierter Alternativtext:&#10;1: GENERATOR &#10;2: PTI &#10;h. M2ssl•trü.Z au4 &#10;essung &#10;3 &#10;2 &#10;Erdwe.rt &#10;( her A &#10;vet &#10;angang 1 &#10;Tl: S. SSBII &#10;2.76677 &#10;angang 2 &#10;S. SSBII &#10;angang 3 &#10;kurv &#10;Bezogen auf en &#10;14.32772 &#10;@Neu &#10;Ü. 23323 &#10;s &#10;4.331 BI &#10;' von &#10;A Alt &#10;5 &#10;1 &#10;40 " style="position:absolute;width:44183;height:22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">
                  <v:imagedata r:id="rId10" o:title=" S. SSBII &#10;2.76677 &#10;angang 2 &#10;S. SSBII &#10;angang 3 &#10;kurv &#10;Bezogen auf en &#10;14.32772 &#10;@Neu &#10;Ü. 23323 &#10;s &#10;4"/>
                </v:shape>
                <w10:wrap type="topAndBottom"/>
              </v:group>
            </w:pict>
          </mc:Fallback>
        </mc:AlternateContent>
      </w:r>
      <w:r w:rsidR="00DC390B">
        <w:rPr>
          <w:rFonts w:ascii="Calibri" w:hAnsi="Calibri" w:cs="Calibri"/>
          <w:szCs w:val="22"/>
        </w:rPr>
        <w:t xml:space="preserve">Lesen Sie das </w:t>
      </w:r>
      <w:r w:rsidR="00B36C85">
        <w:rPr>
          <w:rFonts w:ascii="Calibri" w:hAnsi="Calibri" w:cs="Calibri"/>
          <w:szCs w:val="22"/>
        </w:rPr>
        <w:sym w:font="Symbol" w:char="F044"/>
      </w:r>
      <w:r w:rsidR="00B36C85">
        <w:rPr>
          <w:rFonts w:ascii="Calibri" w:hAnsi="Calibri" w:cs="Calibri"/>
          <w:szCs w:val="22"/>
        </w:rPr>
        <w:t>t</w:t>
      </w:r>
      <w:r w:rsidR="00DC390B">
        <w:rPr>
          <w:rFonts w:ascii="Calibri" w:hAnsi="Calibri" w:cs="Calibri"/>
          <w:szCs w:val="22"/>
        </w:rPr>
        <w:t xml:space="preserve"> für die Strecke ab.</w:t>
      </w:r>
    </w:p>
    <w:p w14:paraId="7ACBAC32" w14:textId="4319E20E" w:rsidR="00DC390B" w:rsidRPr="001147AC" w:rsidRDefault="00DC390B" w:rsidP="001147AC">
      <w:pPr>
        <w:keepNext/>
        <w:spacing w:after="0" w:line="240" w:lineRule="auto"/>
      </w:pPr>
    </w:p>
    <w:p w14:paraId="729A02FB" w14:textId="77777777" w:rsidR="00DC390B" w:rsidRDefault="00DC390B" w:rsidP="00DC390B">
      <w:pPr>
        <w:spacing w:after="200" w:line="276" w:lineRule="auto"/>
        <w:ind w:left="720"/>
        <w:rPr>
          <w:rFonts w:ascii="Calibri" w:hAnsi="Calibri" w:cs="Calibri"/>
          <w:color w:val="2E75B5"/>
          <w:sz w:val="28"/>
          <w:szCs w:val="28"/>
        </w:rPr>
      </w:pPr>
      <w:r>
        <w:rPr>
          <w:rFonts w:ascii="Calibri" w:hAnsi="Calibri" w:cs="Calibri"/>
          <w:szCs w:val="22"/>
        </w:rPr>
        <w:t>3.3 Fassen Sie zusammen, welchen Einfluss das Stellsignal auf die Sprungantwort hat.</w:t>
      </w:r>
    </w:p>
    <w:tbl>
      <w:tblPr>
        <w:tblW w:w="0" w:type="auto"/>
        <w:jc w:val="center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694"/>
        <w:gridCol w:w="1985"/>
        <w:gridCol w:w="2155"/>
      </w:tblGrid>
      <w:tr w:rsidR="00DC390B" w:rsidRPr="00DC390B" w14:paraId="5DA5512B" w14:textId="77777777" w:rsidTr="001147AC">
        <w:trPr>
          <w:jc w:val="center"/>
        </w:trPr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9714B1A" w14:textId="77777777" w:rsidR="00DC390B" w:rsidRPr="00DC390B" w:rsidRDefault="00DC390B" w:rsidP="00DC390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Cs w:val="22"/>
              </w:rPr>
            </w:pPr>
            <w:r w:rsidRPr="00DC390B">
              <w:rPr>
                <w:rFonts w:ascii="Calibri" w:eastAsia="Times New Roman" w:hAnsi="Calibri" w:cs="Calibri"/>
                <w:b/>
                <w:bCs/>
                <w:color w:val="auto"/>
                <w:szCs w:val="22"/>
              </w:rPr>
              <w:t>Simulation</w:t>
            </w:r>
          </w:p>
        </w:tc>
        <w:tc>
          <w:tcPr>
            <w:tcW w:w="1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A5AD7EC" w14:textId="1EC97038" w:rsidR="00DC390B" w:rsidRPr="00DB000B" w:rsidRDefault="00DB000B" w:rsidP="00DC3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2"/>
              </w:rPr>
            </w:pPr>
            <w:r w:rsidRPr="00DB000B">
              <w:rPr>
                <w:rFonts w:ascii="Calibri" w:eastAsia="Times New Roman" w:hAnsi="Calibri" w:cs="Calibri"/>
                <w:b/>
                <w:bCs/>
                <w:color w:val="auto"/>
                <w:szCs w:val="22"/>
              </w:rPr>
              <w:t>erstes Stellsignal</w:t>
            </w:r>
          </w:p>
        </w:tc>
        <w:tc>
          <w:tcPr>
            <w:tcW w:w="21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A1A4A67" w14:textId="0B5250C7" w:rsidR="00DC390B" w:rsidRPr="00DC390B" w:rsidRDefault="00DB000B" w:rsidP="00DC3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Cs w:val="22"/>
              </w:rPr>
              <w:t>zweites Stellsignal</w:t>
            </w:r>
          </w:p>
        </w:tc>
      </w:tr>
      <w:tr w:rsidR="00DC390B" w:rsidRPr="00DC390B" w14:paraId="5F0A2E7E" w14:textId="77777777" w:rsidTr="001147AC">
        <w:trPr>
          <w:jc w:val="center"/>
        </w:trPr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A27D349" w14:textId="24477E81" w:rsidR="00DC390B" w:rsidRPr="00DC390B" w:rsidRDefault="00DC390B" w:rsidP="00DC390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Cs w:val="22"/>
              </w:rPr>
            </w:pPr>
            <w:r w:rsidRPr="00DC390B">
              <w:rPr>
                <w:rFonts w:ascii="Calibri" w:eastAsia="Times New Roman" w:hAnsi="Calibri" w:cs="Calibri"/>
                <w:color w:val="auto"/>
                <w:szCs w:val="22"/>
              </w:rPr>
              <w:t>Amplitude des Stellsignals</w:t>
            </w:r>
            <w:r w:rsidR="00DB000B">
              <w:rPr>
                <w:rFonts w:ascii="Calibri" w:eastAsia="Times New Roman" w:hAnsi="Calibri" w:cs="Calibri"/>
                <w:color w:val="auto"/>
                <w:szCs w:val="22"/>
              </w:rPr>
              <w:t xml:space="preserve"> y</w:t>
            </w:r>
          </w:p>
        </w:tc>
        <w:tc>
          <w:tcPr>
            <w:tcW w:w="1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4E16A3D" w14:textId="77777777" w:rsidR="00DC390B" w:rsidRPr="00DC390B" w:rsidRDefault="00DC390B" w:rsidP="00DC390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Cs w:val="22"/>
              </w:rPr>
            </w:pPr>
            <w:r w:rsidRPr="00DC390B">
              <w:rPr>
                <w:rFonts w:ascii="Calibri" w:eastAsia="Times New Roman" w:hAnsi="Calibri" w:cs="Calibri"/>
                <w:color w:val="auto"/>
                <w:szCs w:val="22"/>
              </w:rPr>
              <w:t> </w:t>
            </w:r>
          </w:p>
        </w:tc>
        <w:tc>
          <w:tcPr>
            <w:tcW w:w="21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6B59461" w14:textId="77777777" w:rsidR="00DC390B" w:rsidRPr="00DC390B" w:rsidRDefault="00DC390B" w:rsidP="00DC390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Cs w:val="22"/>
              </w:rPr>
            </w:pPr>
            <w:r w:rsidRPr="00DC390B">
              <w:rPr>
                <w:rFonts w:ascii="Calibri" w:eastAsia="Times New Roman" w:hAnsi="Calibri" w:cs="Calibri"/>
                <w:color w:val="auto"/>
                <w:szCs w:val="22"/>
              </w:rPr>
              <w:t> </w:t>
            </w:r>
          </w:p>
        </w:tc>
      </w:tr>
      <w:tr w:rsidR="00DC390B" w:rsidRPr="00DC390B" w14:paraId="2A0A8B8F" w14:textId="77777777" w:rsidTr="001147AC">
        <w:trPr>
          <w:jc w:val="center"/>
        </w:trPr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4A68F23" w14:textId="77777777" w:rsidR="00DC390B" w:rsidRPr="007048F5" w:rsidRDefault="00B36C85" w:rsidP="00DC390B">
            <w:pPr>
              <w:spacing w:after="0" w:line="240" w:lineRule="auto"/>
              <w:rPr>
                <w:rFonts w:ascii="Cambria Math" w:eastAsia="Times New Roman" w:hAnsi="Cambria Math" w:cs="Times New Roman"/>
                <w:color w:val="auto"/>
                <w:szCs w:val="22"/>
                <w:lang w:val="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color w:val="auto"/>
                        <w:szCs w:val="22"/>
                        <w:lang w:val="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2"/>
                        <w:lang w:val="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2"/>
                        <w:lang w:val=""/>
                      </w:rPr>
                      <m:t>PS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auto"/>
                    <w:szCs w:val="22"/>
                    <w:lang w:val="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auto"/>
                        <w:szCs w:val="22"/>
                        <w:lang w:val="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auto"/>
                        <w:szCs w:val="22"/>
                        <w:lang w:val=""/>
                      </w:rPr>
                      <m:t>Δ</m:t>
                    </m:r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2"/>
                        <w:lang w:val=""/>
                      </w:rPr>
                      <m:t>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auto"/>
                        <w:szCs w:val="22"/>
                        <w:lang w:val=""/>
                      </w:rPr>
                      <m:t>Δ</m:t>
                    </m:r>
                    <m:r>
                      <w:rPr>
                        <w:rFonts w:ascii="Cambria Math" w:eastAsia="Times New Roman" w:hAnsi="Cambria Math" w:cs="Times New Roman"/>
                        <w:color w:val="auto"/>
                        <w:szCs w:val="22"/>
                        <w:lang w:val=""/>
                      </w:rPr>
                      <m:t>y</m:t>
                    </m:r>
                  </m:den>
                </m:f>
              </m:oMath>
            </m:oMathPara>
          </w:p>
        </w:tc>
        <w:tc>
          <w:tcPr>
            <w:tcW w:w="1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4CDF2C1" w14:textId="77777777" w:rsidR="00DC390B" w:rsidRPr="00DC390B" w:rsidRDefault="00DC390B" w:rsidP="00DC390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Cs w:val="22"/>
              </w:rPr>
            </w:pPr>
            <w:r w:rsidRPr="00DC390B">
              <w:rPr>
                <w:rFonts w:ascii="Calibri" w:eastAsia="Times New Roman" w:hAnsi="Calibri" w:cs="Calibri"/>
                <w:color w:val="auto"/>
                <w:szCs w:val="22"/>
              </w:rPr>
              <w:t> </w:t>
            </w:r>
          </w:p>
        </w:tc>
        <w:tc>
          <w:tcPr>
            <w:tcW w:w="21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BE6A311" w14:textId="77777777" w:rsidR="00DC390B" w:rsidRPr="00DC390B" w:rsidRDefault="00DC390B" w:rsidP="00DC390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Cs w:val="22"/>
              </w:rPr>
            </w:pPr>
            <w:r w:rsidRPr="00DC390B">
              <w:rPr>
                <w:rFonts w:ascii="Calibri" w:eastAsia="Times New Roman" w:hAnsi="Calibri" w:cs="Calibri"/>
                <w:color w:val="auto"/>
                <w:szCs w:val="22"/>
              </w:rPr>
              <w:t> </w:t>
            </w:r>
          </w:p>
        </w:tc>
      </w:tr>
      <w:tr w:rsidR="00DC390B" w:rsidRPr="00DC390B" w14:paraId="324715FD" w14:textId="77777777" w:rsidTr="001147AC">
        <w:trPr>
          <w:jc w:val="center"/>
        </w:trPr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198B241" w14:textId="77777777" w:rsidR="00DC390B" w:rsidRPr="00DC390B" w:rsidRDefault="00DC390B" w:rsidP="00DC390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Cs w:val="22"/>
              </w:rPr>
            </w:pPr>
            <w:r w:rsidRPr="00DC390B">
              <w:rPr>
                <w:rFonts w:ascii="Calibri" w:eastAsia="Times New Roman" w:hAnsi="Calibri" w:cs="Calibri"/>
                <w:color w:val="auto"/>
                <w:szCs w:val="22"/>
              </w:rPr>
              <w:t>T</w:t>
            </w:r>
            <w:r w:rsidRPr="00DC390B">
              <w:rPr>
                <w:rFonts w:ascii="Calibri" w:eastAsia="Times New Roman" w:hAnsi="Calibri" w:cs="Calibri"/>
                <w:color w:val="auto"/>
                <w:szCs w:val="22"/>
                <w:vertAlign w:val="subscript"/>
              </w:rPr>
              <w:t>S</w:t>
            </w:r>
          </w:p>
        </w:tc>
        <w:tc>
          <w:tcPr>
            <w:tcW w:w="1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9FB687E" w14:textId="77777777" w:rsidR="00DC390B" w:rsidRPr="00DC390B" w:rsidRDefault="00DC390B" w:rsidP="00DC390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Cs w:val="22"/>
              </w:rPr>
            </w:pPr>
            <w:r w:rsidRPr="00DC390B">
              <w:rPr>
                <w:rFonts w:ascii="Calibri" w:eastAsia="Times New Roman" w:hAnsi="Calibri" w:cs="Calibri"/>
                <w:color w:val="auto"/>
                <w:szCs w:val="22"/>
              </w:rPr>
              <w:t> </w:t>
            </w:r>
          </w:p>
        </w:tc>
        <w:tc>
          <w:tcPr>
            <w:tcW w:w="21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CE46D70" w14:textId="77777777" w:rsidR="00DC390B" w:rsidRPr="00DC390B" w:rsidRDefault="00DC390B" w:rsidP="00DC390B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Cs w:val="22"/>
              </w:rPr>
            </w:pPr>
            <w:r w:rsidRPr="00DC390B">
              <w:rPr>
                <w:rFonts w:ascii="Calibri" w:eastAsia="Times New Roman" w:hAnsi="Calibri" w:cs="Calibri"/>
                <w:color w:val="auto"/>
                <w:szCs w:val="22"/>
              </w:rPr>
              <w:t> </w:t>
            </w:r>
          </w:p>
        </w:tc>
      </w:tr>
    </w:tbl>
    <w:p w14:paraId="6C235C81" w14:textId="4C198A8E" w:rsidR="001147AC" w:rsidRDefault="00DC390B" w:rsidP="00DC390B">
      <w:pPr>
        <w:spacing w:after="0" w:line="240" w:lineRule="auto"/>
        <w:rPr>
          <w:rFonts w:ascii="Calibri" w:eastAsia="Times New Roman" w:hAnsi="Calibri" w:cs="Calibri"/>
          <w:color w:val="auto"/>
          <w:szCs w:val="22"/>
        </w:rPr>
      </w:pPr>
      <w:r w:rsidRPr="00DC390B">
        <w:rPr>
          <w:rFonts w:ascii="Calibri" w:eastAsia="Times New Roman" w:hAnsi="Calibri" w:cs="Calibri"/>
          <w:color w:val="auto"/>
          <w:szCs w:val="22"/>
        </w:rPr>
        <w:t> </w:t>
      </w:r>
    </w:p>
    <w:p w14:paraId="0AE53F28" w14:textId="77777777" w:rsidR="001147AC" w:rsidRDefault="001147AC">
      <w:pPr>
        <w:spacing w:after="200" w:line="276" w:lineRule="auto"/>
        <w:rPr>
          <w:rFonts w:ascii="Calibri" w:eastAsia="Times New Roman" w:hAnsi="Calibri" w:cs="Calibri"/>
          <w:color w:val="auto"/>
          <w:szCs w:val="22"/>
        </w:rPr>
      </w:pPr>
      <w:r>
        <w:rPr>
          <w:rFonts w:ascii="Calibri" w:eastAsia="Times New Roman" w:hAnsi="Calibri" w:cs="Calibri"/>
          <w:color w:val="auto"/>
          <w:szCs w:val="22"/>
        </w:rPr>
        <w:br w:type="page"/>
      </w:r>
    </w:p>
    <w:p w14:paraId="23A0B9A6" w14:textId="77777777" w:rsidR="00DC390B" w:rsidRPr="00DC390B" w:rsidRDefault="00DC390B" w:rsidP="00DC390B">
      <w:pPr>
        <w:spacing w:after="0" w:line="240" w:lineRule="auto"/>
        <w:rPr>
          <w:rFonts w:ascii="Calibri" w:eastAsia="Times New Roman" w:hAnsi="Calibri" w:cs="Calibri"/>
          <w:color w:val="auto"/>
          <w:szCs w:val="22"/>
        </w:rPr>
      </w:pPr>
      <w:r w:rsidRPr="00DC390B">
        <w:rPr>
          <w:rFonts w:ascii="Calibri" w:eastAsia="Times New Roman" w:hAnsi="Calibri" w:cs="Calibri"/>
          <w:color w:val="auto"/>
          <w:szCs w:val="22"/>
        </w:rPr>
        <w:lastRenderedPageBreak/>
        <w:t>Fazit (Einfluss vom Stellsignal):</w:t>
      </w:r>
    </w:p>
    <w:p w14:paraId="67FEE7A6" w14:textId="77777777" w:rsidR="00DC390B" w:rsidRPr="00DC390B" w:rsidRDefault="007E4197" w:rsidP="00DC390B">
      <w:pPr>
        <w:spacing w:after="0" w:line="240" w:lineRule="auto"/>
        <w:rPr>
          <w:rFonts w:ascii="Calibri" w:eastAsia="Times New Roman" w:hAnsi="Calibri" w:cs="Calibri"/>
          <w:color w:val="auto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3D7E31" wp14:editId="0B01C0E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52160" cy="604911"/>
                <wp:effectExtent l="0" t="0" r="15240" b="2413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604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89FA6A" w14:textId="77777777" w:rsidR="007E4197" w:rsidRDefault="007E4197" w:rsidP="007E41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D7E31" id="Textfeld 29" o:spid="_x0000_s1032" type="#_x0000_t202" style="position:absolute;margin-left:0;margin-top:-.05pt;width:460.8pt;height:47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" fillcolor="white [3201]" strokeweight=".5pt">
                <v:textbox>
                  <w:txbxContent>
                    <w:p w14:paraId="5989FA6A" w14:textId="77777777" w:rsidR="007E4197" w:rsidRDefault="007E4197" w:rsidP="007E4197"/>
                  </w:txbxContent>
                </v:textbox>
              </v:shape>
            </w:pict>
          </mc:Fallback>
        </mc:AlternateContent>
      </w:r>
      <w:r w:rsidR="00DC390B" w:rsidRPr="00DC390B">
        <w:rPr>
          <w:rFonts w:ascii="Calibri" w:eastAsia="Times New Roman" w:hAnsi="Calibri" w:cs="Calibri"/>
          <w:color w:val="auto"/>
          <w:szCs w:val="22"/>
        </w:rPr>
        <w:t> </w:t>
      </w:r>
    </w:p>
    <w:p w14:paraId="3909BD0C" w14:textId="77777777" w:rsidR="00DC390B" w:rsidRDefault="00DC390B" w:rsidP="00DC390B">
      <w:pPr>
        <w:spacing w:after="0" w:line="240" w:lineRule="auto"/>
        <w:rPr>
          <w:rFonts w:ascii="Calibri" w:eastAsia="Times New Roman" w:hAnsi="Calibri" w:cs="Calibri"/>
          <w:color w:val="auto"/>
          <w:szCs w:val="22"/>
        </w:rPr>
      </w:pPr>
      <w:r w:rsidRPr="00DC390B">
        <w:rPr>
          <w:rFonts w:ascii="Calibri" w:eastAsia="Times New Roman" w:hAnsi="Calibri" w:cs="Calibri"/>
          <w:color w:val="auto"/>
          <w:szCs w:val="22"/>
        </w:rPr>
        <w:t> </w:t>
      </w:r>
    </w:p>
    <w:p w14:paraId="45A644DC" w14:textId="77777777" w:rsidR="007E4197" w:rsidRDefault="007E4197" w:rsidP="00DC390B">
      <w:pPr>
        <w:spacing w:after="0" w:line="240" w:lineRule="auto"/>
        <w:rPr>
          <w:rFonts w:ascii="Calibri" w:eastAsia="Times New Roman" w:hAnsi="Calibri" w:cs="Calibri"/>
          <w:color w:val="auto"/>
          <w:szCs w:val="22"/>
        </w:rPr>
      </w:pPr>
    </w:p>
    <w:p w14:paraId="16AC7B0D" w14:textId="77777777" w:rsidR="007E4197" w:rsidRDefault="007E4197" w:rsidP="00DC390B">
      <w:pPr>
        <w:spacing w:after="0" w:line="240" w:lineRule="auto"/>
        <w:rPr>
          <w:rFonts w:ascii="Calibri" w:eastAsia="Times New Roman" w:hAnsi="Calibri" w:cs="Calibri"/>
          <w:color w:val="auto"/>
          <w:szCs w:val="22"/>
        </w:rPr>
      </w:pPr>
    </w:p>
    <w:p w14:paraId="71F94E01" w14:textId="77777777" w:rsidR="007E4197" w:rsidRPr="00DC390B" w:rsidRDefault="007E4197" w:rsidP="00DC390B">
      <w:pPr>
        <w:spacing w:after="0" w:line="240" w:lineRule="auto"/>
        <w:rPr>
          <w:rFonts w:ascii="Calibri" w:eastAsia="Times New Roman" w:hAnsi="Calibri" w:cs="Calibri"/>
          <w:color w:val="auto"/>
          <w:szCs w:val="22"/>
        </w:rPr>
      </w:pPr>
    </w:p>
    <w:p w14:paraId="0432639E" w14:textId="77777777" w:rsidR="007E4197" w:rsidRPr="007E4197" w:rsidRDefault="007E4197" w:rsidP="007E4197">
      <w:pPr>
        <w:spacing w:after="0" w:line="240" w:lineRule="auto"/>
        <w:rPr>
          <w:rFonts w:ascii="Calibri" w:eastAsia="Times New Roman" w:hAnsi="Calibri" w:cs="Calibri"/>
          <w:color w:val="auto"/>
          <w:szCs w:val="22"/>
        </w:rPr>
      </w:pPr>
      <w:r>
        <w:rPr>
          <w:rFonts w:ascii="Calibri" w:eastAsia="Times New Roman" w:hAnsi="Calibri" w:cs="Calibri"/>
          <w:color w:val="auto"/>
          <w:szCs w:val="22"/>
        </w:rPr>
        <w:t>4</w:t>
      </w:r>
      <w:r w:rsidRPr="007E4197">
        <w:rPr>
          <w:rFonts w:ascii="Calibri" w:eastAsia="Times New Roman" w:hAnsi="Calibri" w:cs="Calibri"/>
          <w:color w:val="auto"/>
          <w:szCs w:val="22"/>
        </w:rPr>
        <w:t>. Einfluss von T1 auf die Sprungantwort</w:t>
      </w:r>
    </w:p>
    <w:p w14:paraId="1C246391" w14:textId="77777777" w:rsidR="007E4197" w:rsidRPr="007E4197" w:rsidRDefault="007E4197" w:rsidP="007E4197">
      <w:pPr>
        <w:spacing w:after="0" w:line="240" w:lineRule="auto"/>
        <w:rPr>
          <w:rFonts w:ascii="Calibri" w:eastAsia="Times New Roman" w:hAnsi="Calibri" w:cs="Calibri"/>
          <w:color w:val="auto"/>
          <w:szCs w:val="22"/>
        </w:rPr>
      </w:pPr>
      <w:r w:rsidRPr="007E4197">
        <w:rPr>
          <w:rFonts w:ascii="Calibri" w:eastAsia="Times New Roman" w:hAnsi="Calibri" w:cs="Calibri"/>
          <w:color w:val="auto"/>
          <w:szCs w:val="22"/>
        </w:rPr>
        <w:t xml:space="preserve">Wählen Sie für den Parameter 'Zeitkonstante T1' zwei unterschiedliche Werte aus und nehmen Sie jeweils die Sprungantwort der Strecke auf. </w:t>
      </w:r>
    </w:p>
    <w:p w14:paraId="3B0C69DF" w14:textId="77777777" w:rsidR="007E4197" w:rsidRPr="007E4197" w:rsidRDefault="007E4197" w:rsidP="007E4197">
      <w:pPr>
        <w:spacing w:after="0" w:line="240" w:lineRule="auto"/>
        <w:ind w:left="540"/>
        <w:rPr>
          <w:rFonts w:ascii="Calibri" w:eastAsia="Times New Roman" w:hAnsi="Calibri" w:cs="Calibri"/>
          <w:color w:val="auto"/>
          <w:szCs w:val="22"/>
        </w:rPr>
      </w:pPr>
      <w:r>
        <w:rPr>
          <w:rFonts w:ascii="Calibri" w:eastAsia="Times New Roman" w:hAnsi="Calibri" w:cs="Calibri"/>
          <w:color w:val="auto"/>
          <w:szCs w:val="22"/>
        </w:rPr>
        <w:t>4</w:t>
      </w:r>
      <w:r w:rsidRPr="007E4197">
        <w:rPr>
          <w:rFonts w:ascii="Calibri" w:eastAsia="Times New Roman" w:hAnsi="Calibri" w:cs="Calibri"/>
          <w:color w:val="auto"/>
          <w:szCs w:val="22"/>
        </w:rPr>
        <w:t>.1 Machen Sie jeweils Bildschirmaufnahmen der grafischen Darstellung des Zeitverlaufs.</w:t>
      </w:r>
    </w:p>
    <w:p w14:paraId="664672B1" w14:textId="77777777" w:rsidR="007E4197" w:rsidRPr="007E4197" w:rsidRDefault="007E4197" w:rsidP="007E4197">
      <w:pPr>
        <w:spacing w:after="0" w:line="240" w:lineRule="auto"/>
        <w:ind w:left="540"/>
        <w:rPr>
          <w:rFonts w:ascii="Calibri" w:eastAsia="Times New Roman" w:hAnsi="Calibri" w:cs="Calibri"/>
          <w:color w:val="auto"/>
          <w:szCs w:val="22"/>
        </w:rPr>
      </w:pPr>
      <w:r>
        <w:rPr>
          <w:rFonts w:ascii="Calibri" w:eastAsia="Times New Roman" w:hAnsi="Calibri" w:cs="Calibri"/>
          <w:color w:val="auto"/>
          <w:szCs w:val="22"/>
        </w:rPr>
        <w:t>4</w:t>
      </w:r>
      <w:r w:rsidRPr="007E4197">
        <w:rPr>
          <w:rFonts w:ascii="Calibri" w:eastAsia="Times New Roman" w:hAnsi="Calibri" w:cs="Calibri"/>
          <w:color w:val="auto"/>
          <w:szCs w:val="22"/>
        </w:rPr>
        <w:t>.2 Bestimmen Sie jeweils T</w:t>
      </w:r>
      <w:r w:rsidRPr="007E4197">
        <w:rPr>
          <w:rFonts w:ascii="Calibri" w:eastAsia="Times New Roman" w:hAnsi="Calibri" w:cs="Calibri"/>
          <w:color w:val="auto"/>
          <w:szCs w:val="22"/>
          <w:vertAlign w:val="subscript"/>
        </w:rPr>
        <w:t>S</w:t>
      </w:r>
      <w:r w:rsidRPr="007E4197">
        <w:rPr>
          <w:rFonts w:ascii="Calibri" w:eastAsia="Times New Roman" w:hAnsi="Calibri" w:cs="Calibri"/>
          <w:color w:val="auto"/>
          <w:szCs w:val="22"/>
        </w:rPr>
        <w:t>.</w:t>
      </w:r>
    </w:p>
    <w:p w14:paraId="37AAD29C" w14:textId="77777777" w:rsidR="00DC390B" w:rsidRPr="007E4197" w:rsidRDefault="007E4197" w:rsidP="007E4197">
      <w:pPr>
        <w:spacing w:after="0" w:line="240" w:lineRule="auto"/>
        <w:ind w:left="540"/>
        <w:rPr>
          <w:rFonts w:ascii="Calibri" w:eastAsia="Times New Roman" w:hAnsi="Calibri" w:cs="Calibri"/>
          <w:color w:val="auto"/>
          <w:szCs w:val="22"/>
        </w:rPr>
      </w:pPr>
      <w:r>
        <w:rPr>
          <w:rFonts w:ascii="Calibri" w:eastAsia="Times New Roman" w:hAnsi="Calibri" w:cs="Calibri"/>
          <w:color w:val="auto"/>
          <w:szCs w:val="22"/>
        </w:rPr>
        <w:t>4</w:t>
      </w:r>
      <w:r w:rsidRPr="007E4197">
        <w:rPr>
          <w:rFonts w:ascii="Calibri" w:eastAsia="Times New Roman" w:hAnsi="Calibri" w:cs="Calibri"/>
          <w:color w:val="auto"/>
          <w:szCs w:val="22"/>
        </w:rPr>
        <w:t>.3 Fassen Sie zusammen, welchen Einfluss der Parameter auf die Sprungantwort hat.</w:t>
      </w:r>
      <w:r>
        <w:rPr>
          <w:rFonts w:ascii="Calibri" w:eastAsia="Times New Roman" w:hAnsi="Calibri" w:cs="Calibri"/>
          <w:color w:val="auto"/>
          <w:szCs w:val="22"/>
        </w:rPr>
        <w:br/>
      </w:r>
    </w:p>
    <w:tbl>
      <w:tblPr>
        <w:tblW w:w="0" w:type="auto"/>
        <w:jc w:val="center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258"/>
        <w:gridCol w:w="1737"/>
        <w:gridCol w:w="1836"/>
      </w:tblGrid>
      <w:tr w:rsidR="007E4197" w:rsidRPr="007E4197" w14:paraId="6D96E2C8" w14:textId="77777777" w:rsidTr="007E4197">
        <w:trPr>
          <w:jc w:val="center"/>
        </w:trPr>
        <w:tc>
          <w:tcPr>
            <w:tcW w:w="22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5E6A23" w14:textId="77777777" w:rsidR="007E4197" w:rsidRPr="007E4197" w:rsidRDefault="007E4197" w:rsidP="007E4197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Cs w:val="22"/>
              </w:rPr>
            </w:pPr>
            <w:r w:rsidRPr="007E4197">
              <w:rPr>
                <w:rFonts w:ascii="Calibri" w:eastAsia="Times New Roman" w:hAnsi="Calibri" w:cs="Calibri"/>
                <w:b/>
                <w:bCs/>
                <w:color w:val="auto"/>
                <w:szCs w:val="22"/>
              </w:rPr>
              <w:t>Simulation</w:t>
            </w:r>
          </w:p>
        </w:tc>
        <w:tc>
          <w:tcPr>
            <w:tcW w:w="1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1A94C9" w14:textId="0785C864" w:rsidR="007E4197" w:rsidRPr="007E4197" w:rsidRDefault="00DB000B" w:rsidP="007E4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auto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auto"/>
                <w:szCs w:val="22"/>
              </w:rPr>
              <w:t>erstes T1</w:t>
            </w:r>
          </w:p>
        </w:tc>
        <w:tc>
          <w:tcPr>
            <w:tcW w:w="18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CAB538" w14:textId="6EFDB9A4" w:rsidR="007E4197" w:rsidRPr="00DB000B" w:rsidRDefault="00DB000B" w:rsidP="007E4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2"/>
              </w:rPr>
            </w:pPr>
            <w:r w:rsidRPr="00DB000B">
              <w:rPr>
                <w:rFonts w:ascii="Calibri" w:eastAsia="Times New Roman" w:hAnsi="Calibri" w:cs="Calibri"/>
                <w:b/>
                <w:bCs/>
                <w:color w:val="auto"/>
                <w:szCs w:val="22"/>
              </w:rPr>
              <w:t>zweites T1</w:t>
            </w:r>
          </w:p>
        </w:tc>
      </w:tr>
      <w:tr w:rsidR="007E4197" w:rsidRPr="007E4197" w14:paraId="5CCE1E1C" w14:textId="77777777" w:rsidTr="007E4197">
        <w:trPr>
          <w:jc w:val="center"/>
        </w:trPr>
        <w:tc>
          <w:tcPr>
            <w:tcW w:w="22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8710C3" w14:textId="77777777" w:rsidR="007E4197" w:rsidRPr="007E4197" w:rsidRDefault="007E4197" w:rsidP="007E4197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Cs w:val="22"/>
              </w:rPr>
            </w:pPr>
            <w:r w:rsidRPr="007E4197">
              <w:rPr>
                <w:rFonts w:ascii="Calibri" w:eastAsia="Times New Roman" w:hAnsi="Calibri" w:cs="Calibri"/>
                <w:color w:val="auto"/>
                <w:szCs w:val="22"/>
              </w:rPr>
              <w:t>Streckenparameter T1</w:t>
            </w:r>
          </w:p>
        </w:tc>
        <w:tc>
          <w:tcPr>
            <w:tcW w:w="1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9AD74A" w14:textId="77777777" w:rsidR="007E4197" w:rsidRPr="007E4197" w:rsidRDefault="007E4197" w:rsidP="007E4197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Cs w:val="22"/>
              </w:rPr>
            </w:pPr>
            <w:r w:rsidRPr="007E4197">
              <w:rPr>
                <w:rFonts w:ascii="Calibri" w:eastAsia="Times New Roman" w:hAnsi="Calibri" w:cs="Calibri"/>
                <w:color w:val="auto"/>
                <w:szCs w:val="22"/>
              </w:rPr>
              <w:t> </w:t>
            </w:r>
          </w:p>
        </w:tc>
        <w:tc>
          <w:tcPr>
            <w:tcW w:w="18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42128B" w14:textId="77777777" w:rsidR="007E4197" w:rsidRPr="007E4197" w:rsidRDefault="007E4197" w:rsidP="007E4197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Cs w:val="22"/>
              </w:rPr>
            </w:pPr>
            <w:r w:rsidRPr="007E4197">
              <w:rPr>
                <w:rFonts w:ascii="Calibri" w:eastAsia="Times New Roman" w:hAnsi="Calibri" w:cs="Calibri"/>
                <w:color w:val="auto"/>
                <w:szCs w:val="22"/>
              </w:rPr>
              <w:t> </w:t>
            </w:r>
          </w:p>
        </w:tc>
      </w:tr>
      <w:tr w:rsidR="007E4197" w:rsidRPr="007E4197" w14:paraId="133473C3" w14:textId="77777777" w:rsidTr="007E4197">
        <w:trPr>
          <w:jc w:val="center"/>
        </w:trPr>
        <w:tc>
          <w:tcPr>
            <w:tcW w:w="22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65FA2D" w14:textId="77777777" w:rsidR="007E4197" w:rsidRPr="007E4197" w:rsidRDefault="007E4197" w:rsidP="007E4197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Cs w:val="22"/>
              </w:rPr>
            </w:pPr>
            <w:r w:rsidRPr="007E4197">
              <w:rPr>
                <w:rFonts w:ascii="Calibri" w:eastAsia="Times New Roman" w:hAnsi="Calibri" w:cs="Calibri"/>
                <w:color w:val="auto"/>
                <w:szCs w:val="22"/>
              </w:rPr>
              <w:t>T</w:t>
            </w:r>
            <w:r w:rsidRPr="007E4197">
              <w:rPr>
                <w:rFonts w:ascii="Calibri" w:eastAsia="Times New Roman" w:hAnsi="Calibri" w:cs="Calibri"/>
                <w:color w:val="auto"/>
                <w:szCs w:val="22"/>
                <w:vertAlign w:val="subscript"/>
              </w:rPr>
              <w:t>S</w:t>
            </w:r>
          </w:p>
        </w:tc>
        <w:tc>
          <w:tcPr>
            <w:tcW w:w="1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3B80AA" w14:textId="77777777" w:rsidR="007E4197" w:rsidRPr="007E4197" w:rsidRDefault="007E4197" w:rsidP="007E4197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Cs w:val="22"/>
              </w:rPr>
            </w:pPr>
            <w:r w:rsidRPr="007E4197">
              <w:rPr>
                <w:rFonts w:ascii="Calibri" w:eastAsia="Times New Roman" w:hAnsi="Calibri" w:cs="Calibri"/>
                <w:color w:val="auto"/>
                <w:szCs w:val="22"/>
              </w:rPr>
              <w:t> </w:t>
            </w:r>
          </w:p>
        </w:tc>
        <w:tc>
          <w:tcPr>
            <w:tcW w:w="18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C3DE50" w14:textId="77777777" w:rsidR="007E4197" w:rsidRPr="007E4197" w:rsidRDefault="007E4197" w:rsidP="007E4197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Cs w:val="22"/>
              </w:rPr>
            </w:pPr>
            <w:r w:rsidRPr="007E4197">
              <w:rPr>
                <w:rFonts w:ascii="Calibri" w:eastAsia="Times New Roman" w:hAnsi="Calibri" w:cs="Calibri"/>
                <w:color w:val="auto"/>
                <w:szCs w:val="22"/>
              </w:rPr>
              <w:t> </w:t>
            </w:r>
          </w:p>
        </w:tc>
      </w:tr>
    </w:tbl>
    <w:p w14:paraId="5E49CB5E" w14:textId="77777777" w:rsidR="007E4197" w:rsidRDefault="007E4197" w:rsidP="00A41EC0">
      <w:pPr>
        <w:spacing w:after="200" w:line="276" w:lineRule="auto"/>
        <w:rPr>
          <w:rFonts w:ascii="Calibri" w:hAnsi="Calibri" w:cs="Calibri"/>
          <w:color w:val="2E75B5"/>
          <w:sz w:val="28"/>
          <w:szCs w:val="28"/>
        </w:rPr>
      </w:pPr>
    </w:p>
    <w:p w14:paraId="500BB295" w14:textId="77777777" w:rsidR="007E4197" w:rsidRPr="00DC390B" w:rsidRDefault="007E4197" w:rsidP="007E4197">
      <w:pPr>
        <w:spacing w:after="0" w:line="240" w:lineRule="auto"/>
        <w:rPr>
          <w:rFonts w:ascii="Calibri" w:eastAsia="Times New Roman" w:hAnsi="Calibri" w:cs="Calibri"/>
          <w:color w:val="auto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BDF5E8" wp14:editId="5D524C23">
                <wp:simplePos x="0" y="0"/>
                <wp:positionH relativeFrom="column">
                  <wp:posOffset>1221</wp:posOffset>
                </wp:positionH>
                <wp:positionV relativeFrom="paragraph">
                  <wp:posOffset>171498</wp:posOffset>
                </wp:positionV>
                <wp:extent cx="5852160" cy="787791"/>
                <wp:effectExtent l="0" t="0" r="15240" b="1270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787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B2D9FE" w14:textId="77777777" w:rsidR="007E4197" w:rsidRDefault="007E4197" w:rsidP="007E41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DF5E8" id="Textfeld 35" o:spid="_x0000_s1033" type="#_x0000_t202" style="position:absolute;margin-left:.1pt;margin-top:13.5pt;width:460.8pt;height:62.0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" fillcolor="white [3201]" strokeweight=".5pt">
                <v:textbox>
                  <w:txbxContent>
                    <w:p w14:paraId="69B2D9FE" w14:textId="77777777" w:rsidR="007E4197" w:rsidRDefault="007E4197" w:rsidP="007E4197"/>
                  </w:txbxContent>
                </v:textbox>
              </v:shape>
            </w:pict>
          </mc:Fallback>
        </mc:AlternateContent>
      </w:r>
      <w:r w:rsidRPr="00DC390B">
        <w:rPr>
          <w:rFonts w:ascii="Calibri" w:eastAsia="Times New Roman" w:hAnsi="Calibri" w:cs="Calibri"/>
          <w:color w:val="auto"/>
          <w:szCs w:val="22"/>
        </w:rPr>
        <w:t>Fazit (Einfluss vo</w:t>
      </w:r>
      <w:r>
        <w:rPr>
          <w:rFonts w:ascii="Calibri" w:eastAsia="Times New Roman" w:hAnsi="Calibri" w:cs="Calibri"/>
          <w:color w:val="auto"/>
          <w:szCs w:val="22"/>
        </w:rPr>
        <w:t>n der Zeitkonstante T1</w:t>
      </w:r>
      <w:r w:rsidRPr="00DC390B">
        <w:rPr>
          <w:rFonts w:ascii="Calibri" w:eastAsia="Times New Roman" w:hAnsi="Calibri" w:cs="Calibri"/>
          <w:color w:val="auto"/>
          <w:szCs w:val="22"/>
        </w:rPr>
        <w:t>):</w:t>
      </w:r>
    </w:p>
    <w:p w14:paraId="6BCEEB5F" w14:textId="77777777" w:rsidR="007E4197" w:rsidRDefault="007E4197" w:rsidP="00A41EC0">
      <w:pPr>
        <w:spacing w:after="200" w:line="276" w:lineRule="auto"/>
        <w:rPr>
          <w:rFonts w:ascii="Calibri" w:hAnsi="Calibri" w:cs="Calibri"/>
          <w:color w:val="2E75B5"/>
          <w:sz w:val="28"/>
          <w:szCs w:val="28"/>
        </w:rPr>
      </w:pPr>
    </w:p>
    <w:p w14:paraId="7C289544" w14:textId="77777777" w:rsidR="007E4197" w:rsidRDefault="007E4197" w:rsidP="00A41EC0">
      <w:pPr>
        <w:spacing w:after="200" w:line="276" w:lineRule="auto"/>
        <w:rPr>
          <w:rFonts w:ascii="Calibri" w:hAnsi="Calibri" w:cs="Calibri"/>
          <w:color w:val="2E75B5"/>
          <w:sz w:val="28"/>
          <w:szCs w:val="28"/>
        </w:rPr>
      </w:pPr>
    </w:p>
    <w:p w14:paraId="3BF3585A" w14:textId="77777777" w:rsidR="007E4197" w:rsidRDefault="007E4197" w:rsidP="00A41EC0">
      <w:pPr>
        <w:spacing w:after="200" w:line="276" w:lineRule="auto"/>
        <w:rPr>
          <w:rFonts w:ascii="Calibri" w:hAnsi="Calibri" w:cs="Calibri"/>
          <w:color w:val="2E75B5"/>
          <w:sz w:val="28"/>
          <w:szCs w:val="28"/>
        </w:rPr>
      </w:pPr>
    </w:p>
    <w:p w14:paraId="019137E9" w14:textId="77777777" w:rsidR="007E4197" w:rsidRDefault="007E4197" w:rsidP="00A41EC0">
      <w:pPr>
        <w:spacing w:after="200" w:line="276" w:lineRule="auto"/>
        <w:rPr>
          <w:rFonts w:ascii="Calibri" w:hAnsi="Calibri" w:cs="Calibri"/>
          <w:color w:val="2E75B5"/>
          <w:sz w:val="28"/>
          <w:szCs w:val="28"/>
        </w:rPr>
      </w:pPr>
    </w:p>
    <w:sectPr w:rsidR="007E4197" w:rsidSect="00EB307E">
      <w:headerReference w:type="default" r:id="rId11"/>
      <w:footerReference w:type="default" r:id="rId12"/>
      <w:pgSz w:w="11901" w:h="16817" w:code="1"/>
      <w:pgMar w:top="425" w:right="567" w:bottom="567" w:left="851" w:header="567" w:footer="28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068CA" w14:textId="77777777" w:rsidR="001B49ED" w:rsidRDefault="001B49ED">
      <w:pPr>
        <w:spacing w:after="0" w:line="240" w:lineRule="auto"/>
      </w:pPr>
      <w:r>
        <w:separator/>
      </w:r>
    </w:p>
  </w:endnote>
  <w:endnote w:type="continuationSeparator" w:id="0">
    <w:p w14:paraId="7050616E" w14:textId="77777777" w:rsidR="001B49ED" w:rsidRDefault="001B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7" w:type="pct"/>
      <w:tblLayout w:type="fixed"/>
      <w:tblLook w:val="04A0" w:firstRow="1" w:lastRow="0" w:firstColumn="1" w:lastColumn="0" w:noHBand="0" w:noVBand="1"/>
    </w:tblPr>
    <w:tblGrid>
      <w:gridCol w:w="7372"/>
      <w:gridCol w:w="426"/>
      <w:gridCol w:w="2700"/>
    </w:tblGrid>
    <w:tr w:rsidR="002F10B2" w14:paraId="1CA44E7B" w14:textId="77777777" w:rsidTr="001147AC">
      <w:tc>
        <w:tcPr>
          <w:tcW w:w="3510" w:type="pct"/>
          <w:shd w:val="clear" w:color="auto" w:fill="983620" w:themeFill="accent2"/>
        </w:tcPr>
        <w:p w14:paraId="04394080" w14:textId="77777777" w:rsidR="002F10B2" w:rsidRDefault="002F10B2" w:rsidP="00FC4714">
          <w:pPr>
            <w:pStyle w:val="KeinLeerraum"/>
          </w:pPr>
        </w:p>
      </w:tc>
      <w:tc>
        <w:tcPr>
          <w:tcW w:w="203" w:type="pct"/>
        </w:tcPr>
        <w:p w14:paraId="236C25E0" w14:textId="77777777" w:rsidR="002F10B2" w:rsidRDefault="002F10B2" w:rsidP="00FC4714">
          <w:pPr>
            <w:pStyle w:val="KeinLeerraum"/>
          </w:pPr>
        </w:p>
      </w:tc>
      <w:tc>
        <w:tcPr>
          <w:tcW w:w="1286" w:type="pct"/>
          <w:shd w:val="clear" w:color="auto" w:fill="7F7F7F" w:themeFill="text1" w:themeFillTint="80"/>
        </w:tcPr>
        <w:p w14:paraId="06F5BEC5" w14:textId="77777777" w:rsidR="002F10B2" w:rsidRDefault="002F10B2" w:rsidP="00FC4714">
          <w:pPr>
            <w:pStyle w:val="KeinLeerraum"/>
          </w:pPr>
        </w:p>
      </w:tc>
    </w:tr>
    <w:tr w:rsidR="002F10B2" w14:paraId="5C1681B1" w14:textId="77777777" w:rsidTr="001147AC">
      <w:sdt>
        <w:sdtPr>
          <w:rPr>
            <w:color w:val="262626" w:themeColor="text1" w:themeTint="D9"/>
          </w:rPr>
          <w:alias w:val="Title"/>
          <w:tag w:val=""/>
          <w:id w:val="-939296879"/>
          <w:placeholder>
            <w:docPart w:val="E23CEA0B71BE466F959067265C09BD0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510" w:type="pct"/>
              <w:vAlign w:val="bottom"/>
            </w:tcPr>
            <w:p w14:paraId="66638006" w14:textId="77777777" w:rsidR="002F10B2" w:rsidRPr="00AA218C" w:rsidRDefault="00DC390B" w:rsidP="00FC4714">
              <w:pPr>
                <w:pStyle w:val="Fuzeile"/>
                <w:rPr>
                  <w:color w:val="262626" w:themeColor="text1" w:themeTint="D9"/>
                </w:rPr>
              </w:pPr>
              <w:r>
                <w:rPr>
                  <w:color w:val="262626" w:themeColor="text1" w:themeTint="D9"/>
                </w:rPr>
                <w:t>Arbeitsauftrag: Regelstreckenparameter einer PT1-Strecke untersuchen</w:t>
              </w:r>
            </w:p>
          </w:tc>
        </w:sdtContent>
      </w:sdt>
      <w:tc>
        <w:tcPr>
          <w:tcW w:w="203" w:type="pct"/>
          <w:vAlign w:val="bottom"/>
        </w:tcPr>
        <w:p w14:paraId="123360FE" w14:textId="77777777" w:rsidR="002F10B2" w:rsidRDefault="002F10B2" w:rsidP="00FC4714">
          <w:pPr>
            <w:pStyle w:val="Fuzeile"/>
          </w:pPr>
        </w:p>
      </w:tc>
      <w:tc>
        <w:tcPr>
          <w:tcW w:w="1286" w:type="pct"/>
          <w:vAlign w:val="bottom"/>
        </w:tcPr>
        <w:p w14:paraId="581C9895" w14:textId="77777777" w:rsidR="002F10B2" w:rsidRDefault="0054472A" w:rsidP="00FC4714">
          <w:pPr>
            <w:pStyle w:val="Footer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667A3CEA" w14:textId="77777777" w:rsidR="002F10B2" w:rsidRPr="00384A08" w:rsidRDefault="002F10B2" w:rsidP="00FC4714">
    <w:pPr>
      <w:pStyle w:val="KeinLeerrau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95E33" w14:textId="77777777" w:rsidR="001B49ED" w:rsidRDefault="001B49ED">
      <w:pPr>
        <w:spacing w:after="0" w:line="240" w:lineRule="auto"/>
      </w:pPr>
      <w:r>
        <w:separator/>
      </w:r>
    </w:p>
  </w:footnote>
  <w:footnote w:type="continuationSeparator" w:id="0">
    <w:p w14:paraId="6A023883" w14:textId="77777777" w:rsidR="001B49ED" w:rsidRDefault="001B4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F8EA3" w14:textId="77777777" w:rsidR="0054472A" w:rsidRPr="0054472A" w:rsidRDefault="0054472A">
    <w:pPr>
      <w:pStyle w:val="Kopfzeile"/>
      <w:rPr>
        <w:sz w:val="24"/>
      </w:rPr>
    </w:pPr>
    <w:r w:rsidRPr="0054472A">
      <w:rPr>
        <w:sz w:val="24"/>
      </w:rPr>
      <w:t>Klasse</w:t>
    </w:r>
    <w:r w:rsidRPr="0054472A">
      <w:rPr>
        <w:sz w:val="24"/>
      </w:rPr>
      <w:ptab w:relativeTo="margin" w:alignment="center" w:leader="none"/>
    </w:r>
    <w:r w:rsidR="001B49ED">
      <w:rPr>
        <w:sz w:val="24"/>
      </w:rPr>
      <w:t>Regelstreckenparam</w:t>
    </w:r>
    <w:r w:rsidR="00AD1FC0">
      <w:rPr>
        <w:sz w:val="24"/>
      </w:rPr>
      <w:t>e</w:t>
    </w:r>
    <w:r w:rsidR="001B49ED">
      <w:rPr>
        <w:sz w:val="24"/>
      </w:rPr>
      <w:t>ter</w:t>
    </w:r>
    <w:r w:rsidRPr="0054472A">
      <w:rPr>
        <w:sz w:val="24"/>
      </w:rPr>
      <w:ptab w:relativeTo="margin" w:alignment="right" w:leader="none"/>
    </w:r>
    <w:r w:rsidR="001B49ED">
      <w:rPr>
        <w:sz w:val="24"/>
      </w:rPr>
      <w:t>Lehrkraft</w:t>
    </w:r>
  </w:p>
  <w:p w14:paraId="23AFDD21" w14:textId="77777777" w:rsidR="0054472A" w:rsidRDefault="005447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Aufzhlungszeichen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Aufzhlungszeichen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 w15:restartNumberingAfterBreak="0">
    <w:nsid w:val="1FBD43CE"/>
    <w:multiLevelType w:val="hybridMultilevel"/>
    <w:tmpl w:val="922062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A2AA6"/>
    <w:multiLevelType w:val="hybridMultilevel"/>
    <w:tmpl w:val="9E0E0D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B136A"/>
    <w:multiLevelType w:val="multilevel"/>
    <w:tmpl w:val="1998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2F6DFA"/>
    <w:multiLevelType w:val="multilevel"/>
    <w:tmpl w:val="AB72B7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ED"/>
    <w:rsid w:val="00016DF5"/>
    <w:rsid w:val="0007000F"/>
    <w:rsid w:val="000946FC"/>
    <w:rsid w:val="001147AC"/>
    <w:rsid w:val="00186657"/>
    <w:rsid w:val="001B49ED"/>
    <w:rsid w:val="001E2BD5"/>
    <w:rsid w:val="001F3205"/>
    <w:rsid w:val="002450C2"/>
    <w:rsid w:val="00283FBC"/>
    <w:rsid w:val="002F10B2"/>
    <w:rsid w:val="0033496F"/>
    <w:rsid w:val="003637A3"/>
    <w:rsid w:val="0040293A"/>
    <w:rsid w:val="00410CC8"/>
    <w:rsid w:val="004763B0"/>
    <w:rsid w:val="004B5993"/>
    <w:rsid w:val="0053070D"/>
    <w:rsid w:val="0054472A"/>
    <w:rsid w:val="005D5407"/>
    <w:rsid w:val="006E682E"/>
    <w:rsid w:val="006E728D"/>
    <w:rsid w:val="006F5D25"/>
    <w:rsid w:val="007048F5"/>
    <w:rsid w:val="00747B9D"/>
    <w:rsid w:val="007E4197"/>
    <w:rsid w:val="0096643A"/>
    <w:rsid w:val="00A41EC0"/>
    <w:rsid w:val="00A44C16"/>
    <w:rsid w:val="00AD1FC0"/>
    <w:rsid w:val="00AD39CA"/>
    <w:rsid w:val="00B36C85"/>
    <w:rsid w:val="00B52815"/>
    <w:rsid w:val="00DB000B"/>
    <w:rsid w:val="00DC390B"/>
    <w:rsid w:val="00E06476"/>
    <w:rsid w:val="00E431B0"/>
    <w:rsid w:val="00E432ED"/>
    <w:rsid w:val="00E60347"/>
    <w:rsid w:val="00EB307E"/>
    <w:rsid w:val="00ED4EFF"/>
    <w:rsid w:val="00FB1F5A"/>
    <w:rsid w:val="00FC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EC133A6"/>
  <w15:docId w15:val="{326F5647-C4A4-41A8-A42D-0A4E3B1E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472A"/>
    <w:pPr>
      <w:spacing w:after="120" w:line="300" w:lineRule="auto"/>
    </w:pPr>
    <w:rPr>
      <w:color w:val="404040" w:themeColor="text1" w:themeTint="BF"/>
      <w:szCs w:val="24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berschrift4">
    <w:name w:val="heading 4"/>
    <w:basedOn w:val="Standard"/>
    <w:next w:val="Standard"/>
    <w:link w:val="berschrift4Zchn"/>
    <w:uiPriority w:val="1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berschrift6">
    <w:name w:val="heading 6"/>
    <w:basedOn w:val="Standard"/>
    <w:next w:val="Standard"/>
    <w:link w:val="berschrift6Zchn"/>
    <w:uiPriority w:val="1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1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berschrift9">
    <w:name w:val="heading 9"/>
    <w:basedOn w:val="Standard"/>
    <w:next w:val="Standard"/>
    <w:link w:val="berschrift9Zchn"/>
    <w:uiPriority w:val="1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color w:val="404040" w:themeColor="text1" w:themeTint="BF"/>
      <w:sz w:val="16"/>
      <w:szCs w:val="16"/>
    </w:rPr>
  </w:style>
  <w:style w:type="paragraph" w:styleId="Blocktext">
    <w:name w:val="Block Text"/>
    <w:basedOn w:val="Standard"/>
    <w:uiPriority w:val="1"/>
    <w:unhideWhenUsed/>
    <w:qFormat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Standard"/>
    <w:uiPriority w:val="1"/>
    <w:qFormat/>
    <w:rPr>
      <w:color w:val="595959" w:themeColor="text1" w:themeTint="A6"/>
    </w:rPr>
  </w:style>
  <w:style w:type="paragraph" w:styleId="Datum">
    <w:name w:val="Date"/>
    <w:basedOn w:val="Standard"/>
    <w:next w:val="Standard"/>
    <w:link w:val="DatumZchn"/>
    <w:uiPriority w:val="1"/>
    <w:unhideWhenUsed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umZchn">
    <w:name w:val="Datum Zchn"/>
    <w:basedOn w:val="Absatz-Standardschriftart"/>
    <w:link w:val="Datum"/>
    <w:uiPriority w:val="1"/>
    <w:rPr>
      <w:b/>
      <w:color w:val="7F7F7F" w:themeColor="text1" w:themeTint="80"/>
      <w:sz w:val="18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uzeileZchn">
    <w:name w:val="Fußzeile Zchn"/>
    <w:basedOn w:val="Absatz-Standardschriftart"/>
    <w:link w:val="Fuzeile"/>
    <w:uiPriority w:val="99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uzeile"/>
    <w:uiPriority w:val="99"/>
    <w:pPr>
      <w:jc w:val="right"/>
    </w:pPr>
  </w:style>
  <w:style w:type="paragraph" w:styleId="Kopfzeile">
    <w:name w:val="header"/>
    <w:basedOn w:val="Standard"/>
    <w:link w:val="KopfzeileZchn"/>
    <w:uiPriority w:val="99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KopfzeileZchn">
    <w:name w:val="Kopfzeile Zchn"/>
    <w:basedOn w:val="Absatz-Standardschriftart"/>
    <w:link w:val="Kopfzeile"/>
    <w:uiPriority w:val="99"/>
    <w:rPr>
      <w:color w:val="595959" w:themeColor="text1" w:themeTint="A6"/>
      <w:sz w:val="20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1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1"/>
    <w:semiHidden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1"/>
    <w:semiHidden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1"/>
    <w:semiHidden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1"/>
    <w:semiHidden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1"/>
    <w:semiHidden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ufzhlungszeichen">
    <w:name w:val="List Bullet"/>
    <w:basedOn w:val="Standard"/>
    <w:uiPriority w:val="1"/>
    <w:qFormat/>
    <w:pPr>
      <w:numPr>
        <w:numId w:val="2"/>
      </w:numPr>
    </w:pPr>
  </w:style>
  <w:style w:type="paragraph" w:styleId="Listennummer">
    <w:name w:val="List Number"/>
    <w:basedOn w:val="Standard"/>
    <w:uiPriority w:val="1"/>
    <w:qFormat/>
    <w:pPr>
      <w:numPr>
        <w:numId w:val="4"/>
      </w:numPr>
    </w:pPr>
  </w:style>
  <w:style w:type="paragraph" w:styleId="KeinLeerraum">
    <w:name w:val="No Spacing"/>
    <w:uiPriority w:val="1"/>
    <w:pPr>
      <w:spacing w:after="0" w:line="240" w:lineRule="auto"/>
    </w:pPr>
    <w:rPr>
      <w:sz w:val="5"/>
      <w:szCs w:val="24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Untertitel">
    <w:name w:val="Subtitle"/>
    <w:basedOn w:val="Standard"/>
    <w:next w:val="Standard"/>
    <w:link w:val="UntertitelZchn"/>
    <w:uiPriority w:val="9"/>
    <w:unhideWhenUsed/>
    <w:qFormat/>
    <w:pPr>
      <w:numPr>
        <w:ilvl w:val="1"/>
      </w:numPr>
      <w:spacing w:before="4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UntertitelZchn">
    <w:name w:val="Untertitel Zchn"/>
    <w:basedOn w:val="Absatz-Standardschriftart"/>
    <w:link w:val="Untertitel"/>
    <w:uiPriority w:val="9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9"/>
    <w:qFormat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elZchn">
    <w:name w:val="Titel Zchn"/>
    <w:basedOn w:val="Absatz-Standardschriftart"/>
    <w:link w:val="Titel"/>
    <w:uiPriority w:val="9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Aufzhlungszeichen2">
    <w:name w:val="List Bullet 2"/>
    <w:basedOn w:val="Blocktext"/>
    <w:uiPriority w:val="1"/>
    <w:unhideWhenUsed/>
    <w:qFormat/>
    <w:pPr>
      <w:numPr>
        <w:numId w:val="5"/>
      </w:numPr>
      <w:spacing w:after="40"/>
    </w:pPr>
  </w:style>
  <w:style w:type="paragraph" w:styleId="StandardWeb">
    <w:name w:val="Normal (Web)"/>
    <w:basedOn w:val="Standard"/>
    <w:uiPriority w:val="99"/>
    <w:unhideWhenUsed/>
    <w:rsid w:val="00FC4714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Cs w:val="20"/>
      <w:lang w:val="en-US"/>
    </w:rPr>
  </w:style>
  <w:style w:type="paragraph" w:styleId="Funotentext">
    <w:name w:val="footnote text"/>
    <w:basedOn w:val="Standard"/>
    <w:link w:val="FunotentextZchn"/>
    <w:uiPriority w:val="99"/>
    <w:unhideWhenUsed/>
    <w:rsid w:val="00EB307E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rsid w:val="00EB307E"/>
    <w:rPr>
      <w:color w:val="404040" w:themeColor="text1" w:themeTint="BF"/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EB307E"/>
    <w:rPr>
      <w:vertAlign w:val="superscript"/>
    </w:rPr>
  </w:style>
  <w:style w:type="paragraph" w:styleId="Listenabsatz">
    <w:name w:val="List Paragraph"/>
    <w:basedOn w:val="Standard"/>
    <w:uiPriority w:val="34"/>
    <w:unhideWhenUsed/>
    <w:qFormat/>
    <w:rsid w:val="0007000F"/>
    <w:pPr>
      <w:ind w:left="720"/>
      <w:contextualSpacing/>
    </w:pPr>
  </w:style>
  <w:style w:type="paragraph" w:styleId="Beschriftung">
    <w:name w:val="caption"/>
    <w:basedOn w:val="Standard"/>
    <w:next w:val="Standard"/>
    <w:uiPriority w:val="9"/>
    <w:unhideWhenUsed/>
    <w:qFormat/>
    <w:rsid w:val="00B52815"/>
    <w:pPr>
      <w:spacing w:after="200" w:line="240" w:lineRule="auto"/>
    </w:pPr>
    <w:rPr>
      <w:i/>
      <w:iCs/>
      <w:color w:val="6F6D5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7716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71000">
                  <w:marLeft w:val="36"/>
                  <w:marRight w:val="0"/>
                  <w:marTop w:val="3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7866">
                  <w:marLeft w:val="0"/>
                  <w:marRight w:val="0"/>
                  <w:marTop w:val="54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6619">
                  <w:marLeft w:val="412"/>
                  <w:marRight w:val="0"/>
                  <w:marTop w:val="3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6071">
                  <w:marLeft w:val="598"/>
                  <w:marRight w:val="0"/>
                  <w:marTop w:val="1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7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2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0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9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9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5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4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2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1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8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\Documents\Benutzerdefinierte%20Office-Vorlagen\Vorlage%20Arbeitsblat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23CEA0B71BE466F959067265C09BD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1A2618-5B8C-4DF2-956E-644095F16851}"/>
      </w:docPartPr>
      <w:docPartBody>
        <w:p w:rsidR="006A254A" w:rsidRDefault="006A254A">
          <w:pPr>
            <w:pStyle w:val="E23CEA0B71BE466F959067265C09BD02"/>
          </w:pPr>
          <w:r>
            <w:t>Lesson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54A"/>
    <w:rsid w:val="006A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23CEA0B71BE466F959067265C09BD02">
    <w:name w:val="E23CEA0B71BE466F959067265C09BD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jpeg"/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Arbeitsblatt.dotx</Template>
  <TotalTime>0</TotalTime>
  <Pages>2</Pages>
  <Words>297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Arbeitsauftrag: Regelstreckenparamter einer P-Strecke untersuchen</vt:lpstr>
      <vt:lpstr/>
    </vt:vector>
  </TitlesOfParts>
  <Manager/>
  <Company/>
  <LinksUpToDate>false</LinksUpToDate>
  <CharactersWithSpaces>2168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Arbeitsauftrag: Regelstreckenparameter einer PT1-Strecke untersuchen</dc:title>
  <dc:subject/>
  <dc:creator>Cho</dc:creator>
  <cp:keywords/>
  <dc:description/>
  <cp:lastModifiedBy>Monisha Choudhury</cp:lastModifiedBy>
  <cp:revision>4</cp:revision>
  <dcterms:created xsi:type="dcterms:W3CDTF">2020-06-02T18:12:00Z</dcterms:created>
  <dcterms:modified xsi:type="dcterms:W3CDTF">2020-06-12T10:51:00Z</dcterms:modified>
  <cp:category/>
</cp:coreProperties>
</file>