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125"/>
        <w:tblW w:w="5000" w:type="pct"/>
        <w:tblLayout w:type="fixed"/>
        <w:tblLook w:val="04A0" w:firstRow="1" w:lastRow="0" w:firstColumn="1" w:lastColumn="0" w:noHBand="0" w:noVBand="1"/>
      </w:tblPr>
      <w:tblGrid>
        <w:gridCol w:w="9007"/>
        <w:gridCol w:w="237"/>
        <w:gridCol w:w="1239"/>
      </w:tblGrid>
      <w:tr w:rsidR="006E728D" w14:paraId="639A9503" w14:textId="77777777" w:rsidTr="006E728D">
        <w:trPr>
          <w:trHeight w:val="53"/>
        </w:trPr>
        <w:tc>
          <w:tcPr>
            <w:tcW w:w="4296" w:type="pct"/>
            <w:shd w:val="clear" w:color="auto" w:fill="983620" w:themeFill="accent2"/>
          </w:tcPr>
          <w:p w14:paraId="76005A61" w14:textId="77777777" w:rsidR="006E728D" w:rsidRDefault="006E728D" w:rsidP="006E728D">
            <w:pPr>
              <w:pStyle w:val="KeinLeerraum"/>
            </w:pPr>
          </w:p>
        </w:tc>
        <w:tc>
          <w:tcPr>
            <w:tcW w:w="113" w:type="pct"/>
          </w:tcPr>
          <w:p w14:paraId="06984543" w14:textId="77777777" w:rsidR="006E728D" w:rsidRDefault="006E728D" w:rsidP="006E728D">
            <w:pPr>
              <w:pStyle w:val="KeinLeerraum"/>
            </w:pPr>
          </w:p>
        </w:tc>
        <w:tc>
          <w:tcPr>
            <w:tcW w:w="591" w:type="pct"/>
            <w:shd w:val="clear" w:color="auto" w:fill="7F7F7F" w:themeFill="text1" w:themeFillTint="80"/>
          </w:tcPr>
          <w:p w14:paraId="1AA5BEEF" w14:textId="77777777" w:rsidR="006E728D" w:rsidRDefault="006E728D" w:rsidP="006E728D">
            <w:pPr>
              <w:pStyle w:val="KeinLeerraum"/>
            </w:pPr>
          </w:p>
        </w:tc>
      </w:tr>
      <w:tr w:rsidR="006E728D" w14:paraId="7B1C8066" w14:textId="77777777" w:rsidTr="006E728D">
        <w:trPr>
          <w:trHeight w:val="365"/>
        </w:trPr>
        <w:tc>
          <w:tcPr>
            <w:tcW w:w="4296" w:type="pct"/>
            <w:vAlign w:val="bottom"/>
          </w:tcPr>
          <w:p w14:paraId="3C538B27" w14:textId="77777777" w:rsidR="006E728D" w:rsidRDefault="00FE5977" w:rsidP="006E728D">
            <w:pPr>
              <w:pStyle w:val="Titel"/>
              <w:spacing w:before="0" w:after="0"/>
            </w:pPr>
            <w:sdt>
              <w:sdtPr>
                <w:rPr>
                  <w:sz w:val="28"/>
                  <w:szCs w:val="44"/>
                </w:rPr>
                <w:alias w:val="Title"/>
                <w:tag w:val=""/>
                <w:id w:val="-841541200"/>
                <w:placeholder>
                  <w:docPart w:val="E23CEA0B71BE466F959067265C09BD0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6E728D" w:rsidRPr="0096643A">
                  <w:rPr>
                    <w:sz w:val="28"/>
                    <w:szCs w:val="44"/>
                  </w:rPr>
                  <w:t>Arbeits</w:t>
                </w:r>
                <w:r w:rsidR="001B49ED" w:rsidRPr="0096643A">
                  <w:rPr>
                    <w:sz w:val="28"/>
                    <w:szCs w:val="44"/>
                  </w:rPr>
                  <w:t>auftrag: Regelstreckenparam</w:t>
                </w:r>
                <w:r w:rsidR="003E1259">
                  <w:rPr>
                    <w:sz w:val="28"/>
                    <w:szCs w:val="44"/>
                  </w:rPr>
                  <w:t>e</w:t>
                </w:r>
                <w:r w:rsidR="001B49ED" w:rsidRPr="0096643A">
                  <w:rPr>
                    <w:sz w:val="28"/>
                    <w:szCs w:val="44"/>
                  </w:rPr>
                  <w:t xml:space="preserve">ter </w:t>
                </w:r>
                <w:r w:rsidR="0053070D">
                  <w:rPr>
                    <w:sz w:val="28"/>
                    <w:szCs w:val="44"/>
                  </w:rPr>
                  <w:t xml:space="preserve">einer P-Strecke </w:t>
                </w:r>
                <w:r w:rsidR="001B49ED" w:rsidRPr="0096643A">
                  <w:rPr>
                    <w:sz w:val="28"/>
                    <w:szCs w:val="44"/>
                  </w:rPr>
                  <w:t>untersuchen</w:t>
                </w:r>
              </w:sdtContent>
            </w:sdt>
          </w:p>
        </w:tc>
        <w:tc>
          <w:tcPr>
            <w:tcW w:w="113" w:type="pct"/>
            <w:vAlign w:val="bottom"/>
          </w:tcPr>
          <w:p w14:paraId="6C0E22B1" w14:textId="77777777" w:rsidR="006E728D" w:rsidRDefault="006E728D" w:rsidP="006E728D">
            <w:pPr>
              <w:spacing w:after="0"/>
            </w:pPr>
          </w:p>
        </w:tc>
        <w:tc>
          <w:tcPr>
            <w:tcW w:w="591" w:type="pct"/>
            <w:vAlign w:val="bottom"/>
          </w:tcPr>
          <w:p w14:paraId="7555E419" w14:textId="77777777" w:rsidR="006E728D" w:rsidRDefault="001B49ED" w:rsidP="006E728D">
            <w:pPr>
              <w:pStyle w:val="CourseDetails"/>
              <w:spacing w:after="0"/>
            </w:pPr>
            <w:r>
              <w:t>LBT</w:t>
            </w:r>
          </w:p>
        </w:tc>
      </w:tr>
      <w:tr w:rsidR="006E728D" w14:paraId="72C9A566" w14:textId="77777777" w:rsidTr="006E728D">
        <w:trPr>
          <w:trHeight w:val="20"/>
        </w:trPr>
        <w:tc>
          <w:tcPr>
            <w:tcW w:w="4296" w:type="pct"/>
            <w:shd w:val="clear" w:color="auto" w:fill="983620" w:themeFill="accent2"/>
          </w:tcPr>
          <w:p w14:paraId="0F76C9DC" w14:textId="77777777" w:rsidR="006E728D" w:rsidRDefault="006E728D" w:rsidP="006E728D">
            <w:pPr>
              <w:pStyle w:val="KeinLeerraum"/>
            </w:pPr>
          </w:p>
        </w:tc>
        <w:tc>
          <w:tcPr>
            <w:tcW w:w="113" w:type="pct"/>
          </w:tcPr>
          <w:p w14:paraId="5B2AB9B0" w14:textId="77777777" w:rsidR="006E728D" w:rsidRDefault="006E728D" w:rsidP="006E728D">
            <w:pPr>
              <w:pStyle w:val="KeinLeerraum"/>
            </w:pPr>
          </w:p>
        </w:tc>
        <w:tc>
          <w:tcPr>
            <w:tcW w:w="591" w:type="pct"/>
            <w:shd w:val="clear" w:color="auto" w:fill="7F7F7F" w:themeFill="text1" w:themeFillTint="80"/>
          </w:tcPr>
          <w:p w14:paraId="11227AB1" w14:textId="77777777" w:rsidR="006E728D" w:rsidRDefault="006E728D" w:rsidP="006E728D">
            <w:pPr>
              <w:pStyle w:val="KeinLeerraum"/>
            </w:pPr>
          </w:p>
        </w:tc>
      </w:tr>
    </w:tbl>
    <w:p w14:paraId="3CDB36BC" w14:textId="77777777" w:rsidR="001B49ED" w:rsidRDefault="001B49ED" w:rsidP="00F91E85">
      <w:pPr>
        <w:pStyle w:val="berschrift2"/>
        <w:spacing w:before="120" w:after="0"/>
        <w:rPr>
          <w:rFonts w:ascii="Calibri" w:hAnsi="Calibri" w:cs="Calibri"/>
          <w:color w:val="2E75B5"/>
          <w:szCs w:val="28"/>
        </w:rPr>
      </w:pPr>
      <w:r>
        <w:rPr>
          <w:rFonts w:ascii="Calibri" w:hAnsi="Calibri" w:cs="Calibri"/>
          <w:color w:val="2E75B5"/>
          <w:szCs w:val="28"/>
        </w:rPr>
        <w:t>P-Strecke mit Eingangssprung und grafischer Darstellung anlegen</w:t>
      </w:r>
    </w:p>
    <w:p w14:paraId="40CFADBA" w14:textId="77777777" w:rsidR="001B49ED" w:rsidRPr="001B49ED" w:rsidRDefault="001B49ED" w:rsidP="001B49ED">
      <w:pPr>
        <w:pStyle w:val="StandardWeb"/>
        <w:spacing w:before="0" w:beforeAutospacing="0" w:after="0" w:afterAutospacing="0"/>
        <w:rPr>
          <w:rFonts w:ascii="Calibri" w:hAnsi="Calibri" w:cs="Calibri"/>
          <w:szCs w:val="22"/>
          <w:lang w:val="de-DE"/>
        </w:rPr>
      </w:pPr>
      <w:r w:rsidRPr="001B49ED">
        <w:rPr>
          <w:rFonts w:ascii="Calibri" w:hAnsi="Calibri" w:cs="Calibri"/>
          <w:szCs w:val="22"/>
          <w:lang w:val="de-DE"/>
        </w:rPr>
        <w:t>1. Generator parametrieren</w:t>
      </w:r>
    </w:p>
    <w:p w14:paraId="7A4893D4" w14:textId="77777777" w:rsidR="001B49ED" w:rsidRPr="001B49ED" w:rsidRDefault="001B49ED" w:rsidP="001B49ED">
      <w:pPr>
        <w:pStyle w:val="StandardWeb"/>
        <w:spacing w:before="0" w:beforeAutospacing="0" w:after="0" w:afterAutospacing="0"/>
        <w:rPr>
          <w:rFonts w:ascii="Calibri" w:hAnsi="Calibri" w:cs="Calibri"/>
          <w:szCs w:val="22"/>
          <w:lang w:val="de-DE"/>
        </w:rPr>
      </w:pPr>
      <w:r w:rsidRPr="001B49ED">
        <w:rPr>
          <w:rFonts w:ascii="Calibri" w:hAnsi="Calibri" w:cs="Calibri"/>
          <w:szCs w:val="22"/>
          <w:lang w:val="de-DE"/>
        </w:rPr>
        <w:t xml:space="preserve">Wählen Sie aus 'Quellen' den universellen Funktionsgenerator aus. Parametrieren Sie ihn wie </w:t>
      </w:r>
      <w:r>
        <w:rPr>
          <w:rFonts w:ascii="Calibri" w:hAnsi="Calibri" w:cs="Calibri"/>
          <w:szCs w:val="22"/>
          <w:lang w:val="de-DE"/>
        </w:rPr>
        <w:t xml:space="preserve">in Abbildung 1 </w:t>
      </w:r>
      <w:r w:rsidRPr="001B49ED">
        <w:rPr>
          <w:rFonts w:ascii="Calibri" w:hAnsi="Calibri" w:cs="Calibri"/>
          <w:szCs w:val="22"/>
          <w:lang w:val="de-DE"/>
        </w:rPr>
        <w:t>dargestellt</w:t>
      </w:r>
      <w:r>
        <w:rPr>
          <w:rFonts w:ascii="Calibri" w:hAnsi="Calibri" w:cs="Calibri"/>
          <w:szCs w:val="22"/>
          <w:lang w:val="de-DE"/>
        </w:rPr>
        <w:t>.</w:t>
      </w:r>
    </w:p>
    <w:p w14:paraId="4D5C355C" w14:textId="77777777" w:rsidR="001B49ED" w:rsidRPr="001B49ED" w:rsidRDefault="001B49ED" w:rsidP="001B49ED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</w:p>
    <w:p w14:paraId="6577E250" w14:textId="77777777" w:rsidR="001B49ED" w:rsidRPr="001B49ED" w:rsidRDefault="001B49ED" w:rsidP="001B49ED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  <w:r w:rsidRPr="001B49ED">
        <w:rPr>
          <w:rFonts w:ascii="Calibri" w:eastAsia="Times New Roman" w:hAnsi="Calibri" w:cs="Calibri"/>
          <w:color w:val="auto"/>
          <w:szCs w:val="22"/>
        </w:rPr>
        <w:t>2. P-Strecke parametrieren</w:t>
      </w:r>
    </w:p>
    <w:p w14:paraId="4331F360" w14:textId="77777777" w:rsidR="001B49ED" w:rsidRDefault="001B49ED" w:rsidP="001B49ED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  <w:r w:rsidRPr="001B49ED">
        <w:rPr>
          <w:rFonts w:ascii="Calibri" w:eastAsia="Times New Roman" w:hAnsi="Calibri" w:cs="Calibri"/>
          <w:color w:val="auto"/>
          <w:szCs w:val="22"/>
        </w:rPr>
        <w:t xml:space="preserve">Wählen Sie aus 'Dynamik' die Strecke 'P'. Parametrieren Sie sie wie </w:t>
      </w:r>
      <w:r>
        <w:rPr>
          <w:rFonts w:ascii="Calibri" w:eastAsia="Times New Roman" w:hAnsi="Calibri" w:cs="Calibri"/>
          <w:color w:val="auto"/>
          <w:szCs w:val="22"/>
        </w:rPr>
        <w:t>in Abbildung 2</w:t>
      </w:r>
      <w:r w:rsidR="00F91E85">
        <w:rPr>
          <w:rFonts w:ascii="Calibri" w:eastAsia="Times New Roman" w:hAnsi="Calibri" w:cs="Calibri"/>
          <w:color w:val="auto"/>
          <w:szCs w:val="22"/>
        </w:rPr>
        <w:t xml:space="preserve"> </w:t>
      </w:r>
      <w:r w:rsidRPr="001B49ED">
        <w:rPr>
          <w:rFonts w:ascii="Calibri" w:eastAsia="Times New Roman" w:hAnsi="Calibri" w:cs="Calibri"/>
          <w:color w:val="auto"/>
          <w:szCs w:val="22"/>
        </w:rPr>
        <w:t>dargestellt:</w:t>
      </w:r>
    </w:p>
    <w:p w14:paraId="6E527B52" w14:textId="77777777" w:rsidR="001B49ED" w:rsidRDefault="001B49ED" w:rsidP="001B49ED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</w:p>
    <w:p w14:paraId="6D51E3A2" w14:textId="77777777" w:rsidR="00016DF5" w:rsidRPr="00016DF5" w:rsidRDefault="00016DF5" w:rsidP="00016DF5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  <w:r w:rsidRPr="00016DF5">
        <w:rPr>
          <w:rFonts w:ascii="Calibri" w:eastAsia="Times New Roman" w:hAnsi="Calibri" w:cs="Calibri"/>
          <w:color w:val="auto"/>
          <w:szCs w:val="22"/>
        </w:rPr>
        <w:t>3. Grafische Darstellung</w:t>
      </w:r>
    </w:p>
    <w:p w14:paraId="7996BEF3" w14:textId="77777777" w:rsidR="00016DF5" w:rsidRPr="00016DF5" w:rsidRDefault="00016DF5" w:rsidP="00016DF5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  <w:r w:rsidRPr="00016DF5">
        <w:rPr>
          <w:rFonts w:ascii="Calibri" w:eastAsia="Times New Roman" w:hAnsi="Calibri" w:cs="Calibri"/>
          <w:color w:val="auto"/>
          <w:szCs w:val="22"/>
        </w:rPr>
        <w:t xml:space="preserve">Wählen Sie aus 'Senken' den zeitlichen Verlauf aus. Verbinden Sie Funktionsgenerator, P-Strecke und zeitlichen Verlauf wie </w:t>
      </w:r>
      <w:r>
        <w:rPr>
          <w:rFonts w:ascii="Calibri" w:eastAsia="Times New Roman" w:hAnsi="Calibri" w:cs="Calibri"/>
          <w:color w:val="auto"/>
          <w:szCs w:val="22"/>
        </w:rPr>
        <w:t xml:space="preserve">in Abbildung 3 </w:t>
      </w:r>
      <w:r w:rsidRPr="00016DF5">
        <w:rPr>
          <w:rFonts w:ascii="Calibri" w:eastAsia="Times New Roman" w:hAnsi="Calibri" w:cs="Calibri"/>
          <w:color w:val="auto"/>
          <w:szCs w:val="22"/>
        </w:rPr>
        <w:t>dargestellt.</w:t>
      </w:r>
    </w:p>
    <w:p w14:paraId="27286F48" w14:textId="77777777" w:rsidR="001B49ED" w:rsidRPr="001B49ED" w:rsidRDefault="001B49ED" w:rsidP="001B49ED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4666"/>
      </w:tblGrid>
      <w:tr w:rsidR="00016DF5" w14:paraId="7F3D13BD" w14:textId="77777777" w:rsidTr="00016DF5">
        <w:trPr>
          <w:trHeight w:val="24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F280" w14:textId="77777777" w:rsidR="00016DF5" w:rsidRPr="0040293A" w:rsidRDefault="00016DF5" w:rsidP="00BD2C84">
            <w:pPr>
              <w:rPr>
                <w:sz w:val="22"/>
                <w:szCs w:val="22"/>
              </w:rPr>
            </w:pPr>
            <w:r w:rsidRPr="0040293A">
              <w:rPr>
                <w:rFonts w:ascii="Calibri" w:eastAsia="Times New Roman" w:hAnsi="Calibri" w:cs="Calibri"/>
                <w:noProof/>
                <w:color w:val="auto"/>
                <w:szCs w:val="22"/>
              </w:rPr>
              <w:drawing>
                <wp:inline distT="0" distB="0" distL="0" distR="0" wp14:anchorId="09749D1D" wp14:editId="59BC215F">
                  <wp:extent cx="1136650" cy="1542550"/>
                  <wp:effectExtent l="0" t="0" r="6350" b="635"/>
                  <wp:docPr id="21" name="Grafik 21" descr="Computergenerierter Alternativtext:&#10;Generator &#10;GENERATOR &#10;Typ &#10;C) Sinus @puls (D Rauschen &#10;o &#10;Funktion &#10;1.0 &#10;Globale Fktparameter... &#10;Allgemeine Parameter &#10;Amplitude: &#10;Qffset: &#10;Uerzugszeit TD : &#10;1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omputergenerierter Alternativtext:&#10;Generator &#10;GENERATOR &#10;Typ &#10;C) Sinus @puls (D Rauschen &#10;o &#10;Funktion &#10;1.0 &#10;Globale Fktparameter... &#10;Allgemeine Parameter &#10;Amplitude: &#10;Qffset: &#10;Uerzugszeit TD : &#10;1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282" cy="154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EE11" w14:textId="77777777" w:rsidR="00016DF5" w:rsidRPr="0040293A" w:rsidRDefault="00016DF5" w:rsidP="00BD2C84">
            <w:pPr>
              <w:rPr>
                <w:sz w:val="22"/>
                <w:szCs w:val="22"/>
              </w:rPr>
            </w:pPr>
            <w:r w:rsidRPr="0040293A">
              <w:rPr>
                <w:rFonts w:ascii="Calibri" w:eastAsia="Times New Roman" w:hAnsi="Calibri" w:cs="Calibri"/>
                <w:noProof/>
                <w:color w:val="auto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2159306D" wp14:editId="75A38330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343535</wp:posOffset>
                  </wp:positionV>
                  <wp:extent cx="1798660" cy="965200"/>
                  <wp:effectExtent l="0" t="0" r="0" b="6350"/>
                  <wp:wrapTight wrapText="bothSides">
                    <wp:wrapPolygon edited="0">
                      <wp:start x="0" y="0"/>
                      <wp:lineTo x="0" y="21316"/>
                      <wp:lineTo x="21280" y="21316"/>
                      <wp:lineTo x="21280" y="0"/>
                      <wp:lineTo x="0" y="0"/>
                    </wp:wrapPolygon>
                  </wp:wrapTight>
                  <wp:docPr id="22" name="Grafik 22" descr="Computergenerierter Alternativtext:&#10;P-GIied &#10;alockname: &#10;Parameter &#10;p &#10;Proportionalbeiwert KP : &#10;Exportieren &#10;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omputergenerierter Alternativtext:&#10;P-GIied &#10;alockname: &#10;Parameter &#10;p &#10;Proportionalbeiwert KP : &#10;Exportieren &#10;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66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ECA6" w14:textId="77777777" w:rsidR="00016DF5" w:rsidRPr="001B49ED" w:rsidRDefault="00016DF5" w:rsidP="00BD2C84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</w:p>
          <w:p w14:paraId="4BB87A6A" w14:textId="77777777" w:rsidR="00016DF5" w:rsidRPr="0040293A" w:rsidRDefault="00016DF5" w:rsidP="00BD2C84">
            <w:pPr>
              <w:rPr>
                <w:sz w:val="22"/>
                <w:szCs w:val="22"/>
              </w:rPr>
            </w:pPr>
            <w:r w:rsidRPr="0040293A">
              <w:rPr>
                <w:rFonts w:ascii="Calibri" w:eastAsia="Times New Roman" w:hAnsi="Calibri" w:cs="Calibri"/>
                <w:noProof/>
                <w:color w:val="auto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1CECAE1E" wp14:editId="3EE07B1B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303530</wp:posOffset>
                  </wp:positionV>
                  <wp:extent cx="2253924" cy="806450"/>
                  <wp:effectExtent l="0" t="0" r="0" b="0"/>
                  <wp:wrapTight wrapText="bothSides">
                    <wp:wrapPolygon edited="0">
                      <wp:start x="0" y="0"/>
                      <wp:lineTo x="0" y="20920"/>
                      <wp:lineTo x="21363" y="20920"/>
                      <wp:lineTo x="21363" y="0"/>
                      <wp:lineTo x="0" y="0"/>
                    </wp:wrapPolygon>
                  </wp:wrapTight>
                  <wp:docPr id="23" name="Grafik 23" descr="Computergenerierter Alternativtext:&#10;ZEITVERLAUF &#10;GENERATO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omputergenerierter Alternativtext:&#10;ZEITVERLAUF &#10;GENERATO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924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6DF5" w14:paraId="1B5C3AB6" w14:textId="77777777" w:rsidTr="00016DF5">
        <w:trPr>
          <w:trHeight w:val="362"/>
        </w:trPr>
        <w:tc>
          <w:tcPr>
            <w:tcW w:w="2405" w:type="dxa"/>
            <w:tcBorders>
              <w:top w:val="single" w:sz="4" w:space="0" w:color="auto"/>
            </w:tcBorders>
          </w:tcPr>
          <w:p w14:paraId="652B34B1" w14:textId="77777777" w:rsidR="00016DF5" w:rsidRPr="0040293A" w:rsidRDefault="00016DF5" w:rsidP="00016D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293A">
              <w:rPr>
                <w:rFonts w:ascii="Calibri" w:hAnsi="Calibri" w:cs="Calibri"/>
                <w:sz w:val="22"/>
                <w:szCs w:val="22"/>
              </w:rPr>
              <w:t>Abbildung 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5914E08" w14:textId="77777777" w:rsidR="00016DF5" w:rsidRPr="0040293A" w:rsidRDefault="00016DF5" w:rsidP="00016D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293A">
              <w:rPr>
                <w:rFonts w:ascii="Calibri" w:hAnsi="Calibri" w:cs="Calibri"/>
                <w:sz w:val="22"/>
                <w:szCs w:val="22"/>
              </w:rPr>
              <w:t>Abbildung 2</w:t>
            </w:r>
          </w:p>
        </w:tc>
        <w:tc>
          <w:tcPr>
            <w:tcW w:w="4666" w:type="dxa"/>
            <w:tcBorders>
              <w:top w:val="single" w:sz="4" w:space="0" w:color="auto"/>
            </w:tcBorders>
          </w:tcPr>
          <w:p w14:paraId="726B59AD" w14:textId="77777777" w:rsidR="00016DF5" w:rsidRPr="0040293A" w:rsidRDefault="00016DF5" w:rsidP="00016D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293A">
              <w:rPr>
                <w:rFonts w:ascii="Calibri" w:hAnsi="Calibri" w:cs="Calibri"/>
                <w:sz w:val="22"/>
                <w:szCs w:val="22"/>
              </w:rPr>
              <w:t>Abbildung 3</w:t>
            </w:r>
          </w:p>
        </w:tc>
      </w:tr>
    </w:tbl>
    <w:p w14:paraId="3C450B25" w14:textId="77777777" w:rsidR="00016DF5" w:rsidRPr="00016DF5" w:rsidRDefault="00016DF5" w:rsidP="00016DF5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  <w:r w:rsidRPr="00016DF5">
        <w:rPr>
          <w:rFonts w:ascii="Calibri" w:eastAsia="Times New Roman" w:hAnsi="Calibri" w:cs="Calibri"/>
          <w:color w:val="auto"/>
          <w:szCs w:val="22"/>
        </w:rPr>
        <w:t>4. Simulationsparameter</w:t>
      </w:r>
    </w:p>
    <w:tbl>
      <w:tblPr>
        <w:tblStyle w:val="Tabellenraster"/>
        <w:tblpPr w:leftFromText="141" w:rightFromText="141" w:vertAnchor="text" w:horzAnchor="margin" w:tblpXSpec="right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402"/>
      </w:tblGrid>
      <w:tr w:rsidR="00A41EC0" w14:paraId="0F13545B" w14:textId="77777777" w:rsidTr="00F91E85">
        <w:trPr>
          <w:trHeight w:val="21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58AB" w14:textId="77777777" w:rsidR="00A41EC0" w:rsidRPr="00F91E85" w:rsidRDefault="00A41EC0" w:rsidP="00F91E85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1B49ED">
              <w:rPr>
                <w:rFonts w:ascii="Calibri" w:eastAsia="Times New Roman" w:hAnsi="Calibri" w:cs="Calibri"/>
                <w:noProof/>
                <w:color w:val="auto"/>
                <w:szCs w:val="22"/>
              </w:rPr>
              <w:drawing>
                <wp:inline distT="0" distB="0" distL="0" distR="0" wp14:anchorId="44DF9C37" wp14:editId="5178C8EA">
                  <wp:extent cx="1210310" cy="1129030"/>
                  <wp:effectExtent l="0" t="0" r="8890" b="0"/>
                  <wp:docPr id="24" name="Grafik 24" descr="Computergenerierter Alternativtext:&#10;Simulation Batch-Betrieb Optimierung &#10;: chtzeit ALIS &#10;Simulationsparameter &#10;Grundeinstellungen Integrationsverfahren &#10;Simulationsdauer: &#10;Schrittvveite: &#10;Simulationsschritte: &#10;50 &#10;0.05 &#10;100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omputergenerierter Alternativtext:&#10;Simulation Batch-Betrieb Optimierung &#10;: chtzeit ALIS &#10;Simulationsparameter &#10;Grundeinstellungen Integrationsverfahren &#10;Simulationsdauer: &#10;Schrittvveite: &#10;Simulationsschritte: &#10;50 &#10;0.05 &#10;100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63E0" w14:textId="77777777" w:rsidR="00A41EC0" w:rsidRDefault="00A41EC0" w:rsidP="00A41EC0">
            <w:r w:rsidRPr="001B49ED">
              <w:rPr>
                <w:rFonts w:ascii="Calibri" w:eastAsia="Times New Roman" w:hAnsi="Calibri" w:cs="Calibri"/>
                <w:noProof/>
                <w:color w:val="auto"/>
                <w:szCs w:val="22"/>
              </w:rPr>
              <w:drawing>
                <wp:anchor distT="0" distB="0" distL="114300" distR="114300" simplePos="0" relativeHeight="251666432" behindDoc="1" locked="0" layoutInCell="1" allowOverlap="1" wp14:anchorId="21C0982B" wp14:editId="749A7752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203200</wp:posOffset>
                  </wp:positionV>
                  <wp:extent cx="2076450" cy="920651"/>
                  <wp:effectExtent l="0" t="0" r="0" b="0"/>
                  <wp:wrapTight wrapText="bothSides">
                    <wp:wrapPolygon edited="0">
                      <wp:start x="0" y="0"/>
                      <wp:lineTo x="0" y="21019"/>
                      <wp:lineTo x="21402" y="21019"/>
                      <wp:lineTo x="21402" y="0"/>
                      <wp:lineTo x="0" y="0"/>
                    </wp:wrapPolygon>
                  </wp:wrapTight>
                  <wp:docPr id="25" name="Grafik 25" descr="Computergenerierter Alternativtext:&#10;Gittetnåa • nie.n &#10;Can- ausbauen &#10;awåornohsc)-, &#10;ZEI VERLAUF &#10;s kolieren &#10;ste ungen Messung PIO Ausgabe ? &#10;l: GFÆERATOR &#10;alle &#10;anemO'10.aro-mm &#10;darsule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omputergenerierter Alternativtext:&#10;Gittetnåa • nie.n &#10;Can- ausbauen &#10;awåornohsc)-, &#10;ZEI VERLAUF &#10;s kolieren &#10;ste ungen Messung PIO Ausgabe ? &#10;l: GFÆERATOR &#10;alle &#10;anemO'10.aro-mm &#10;darsule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920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1EC0" w14:paraId="6B782929" w14:textId="77777777" w:rsidTr="00A41EC0">
        <w:tc>
          <w:tcPr>
            <w:tcW w:w="2405" w:type="dxa"/>
            <w:tcBorders>
              <w:top w:val="single" w:sz="4" w:space="0" w:color="auto"/>
            </w:tcBorders>
          </w:tcPr>
          <w:p w14:paraId="7397E193" w14:textId="77777777" w:rsidR="00A41EC0" w:rsidRPr="0040293A" w:rsidRDefault="00A41EC0" w:rsidP="00A41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auto"/>
                <w:sz w:val="22"/>
                <w:szCs w:val="20"/>
              </w:rPr>
            </w:pPr>
            <w:r w:rsidRPr="0040293A">
              <w:rPr>
                <w:rFonts w:ascii="Calibri" w:eastAsia="Times New Roman" w:hAnsi="Calibri" w:cs="Calibri"/>
                <w:noProof/>
                <w:color w:val="auto"/>
                <w:sz w:val="22"/>
                <w:szCs w:val="20"/>
              </w:rPr>
              <w:t>Abbildung 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4B5BF49" w14:textId="77777777" w:rsidR="00A41EC0" w:rsidRPr="0040293A" w:rsidRDefault="00A41EC0" w:rsidP="00A41EC0">
            <w:pPr>
              <w:jc w:val="center"/>
              <w:rPr>
                <w:rFonts w:ascii="Calibri" w:eastAsia="Times New Roman" w:hAnsi="Calibri" w:cs="Calibri"/>
                <w:noProof/>
                <w:color w:val="auto"/>
                <w:sz w:val="22"/>
                <w:szCs w:val="20"/>
              </w:rPr>
            </w:pPr>
            <w:r w:rsidRPr="0040293A">
              <w:rPr>
                <w:rFonts w:ascii="Calibri" w:eastAsia="Times New Roman" w:hAnsi="Calibri" w:cs="Calibri"/>
                <w:noProof/>
                <w:color w:val="auto"/>
                <w:sz w:val="22"/>
                <w:szCs w:val="20"/>
              </w:rPr>
              <w:t>Abbildung 5</w:t>
            </w:r>
          </w:p>
        </w:tc>
      </w:tr>
    </w:tbl>
    <w:p w14:paraId="7BCFFB55" w14:textId="77777777" w:rsidR="00016DF5" w:rsidRPr="00016DF5" w:rsidRDefault="00016DF5" w:rsidP="00016DF5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  <w:r w:rsidRPr="00016DF5">
        <w:rPr>
          <w:rFonts w:ascii="Calibri" w:eastAsia="Times New Roman" w:hAnsi="Calibri" w:cs="Calibri"/>
          <w:color w:val="auto"/>
          <w:szCs w:val="22"/>
        </w:rPr>
        <w:t>Erhöhen Sie die Simulationsdauer auf 50 und die Schrittweite auf 0.05. (</w:t>
      </w:r>
      <w:r>
        <w:rPr>
          <w:rFonts w:ascii="Calibri" w:eastAsia="Times New Roman" w:hAnsi="Calibri" w:cs="Calibri"/>
          <w:color w:val="auto"/>
          <w:szCs w:val="22"/>
        </w:rPr>
        <w:t xml:space="preserve">Abbildung 4: </w:t>
      </w:r>
      <w:r w:rsidRPr="00016DF5">
        <w:rPr>
          <w:rFonts w:ascii="Calibri" w:eastAsia="Times New Roman" w:hAnsi="Calibri" w:cs="Calibri"/>
          <w:color w:val="auto"/>
          <w:szCs w:val="22"/>
        </w:rPr>
        <w:t>1000 Simulationsschritte sind eine gute Anzahl.)</w:t>
      </w:r>
      <w:r>
        <w:rPr>
          <w:rFonts w:ascii="Calibri" w:eastAsia="Times New Roman" w:hAnsi="Calibri" w:cs="Calibri"/>
          <w:color w:val="auto"/>
          <w:szCs w:val="22"/>
        </w:rPr>
        <w:t xml:space="preserve"> </w:t>
      </w:r>
    </w:p>
    <w:p w14:paraId="74E9EC61" w14:textId="77777777" w:rsidR="00016DF5" w:rsidRPr="00016DF5" w:rsidRDefault="00016DF5" w:rsidP="00016DF5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  <w:r w:rsidRPr="00016DF5">
        <w:rPr>
          <w:rFonts w:ascii="Calibri" w:eastAsia="Times New Roman" w:hAnsi="Calibri" w:cs="Calibri"/>
          <w:color w:val="auto"/>
          <w:szCs w:val="22"/>
        </w:rPr>
        <w:t>Starten Sie die Simulation.</w:t>
      </w:r>
    </w:p>
    <w:p w14:paraId="4D1E32DC" w14:textId="77777777" w:rsidR="001B49ED" w:rsidRPr="001B49ED" w:rsidRDefault="001B49ED" w:rsidP="001B49ED">
      <w:pPr>
        <w:pStyle w:val="StandardWeb"/>
        <w:spacing w:before="0" w:beforeAutospacing="0" w:after="0" w:afterAutospacing="0"/>
        <w:rPr>
          <w:rFonts w:ascii="Calibri" w:hAnsi="Calibri" w:cs="Calibri"/>
          <w:szCs w:val="22"/>
          <w:lang w:val="de-DE"/>
        </w:rPr>
      </w:pPr>
    </w:p>
    <w:p w14:paraId="1A91F1DF" w14:textId="77777777" w:rsidR="00016DF5" w:rsidRPr="00016DF5" w:rsidRDefault="00016DF5" w:rsidP="00016DF5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  <w:r w:rsidRPr="00016DF5">
        <w:rPr>
          <w:rFonts w:ascii="Calibri" w:eastAsia="Times New Roman" w:hAnsi="Calibri" w:cs="Calibri"/>
          <w:color w:val="auto"/>
          <w:szCs w:val="22"/>
        </w:rPr>
        <w:t>5. Verfeinern Sie die grafische Darstellung</w:t>
      </w:r>
      <w:r>
        <w:rPr>
          <w:rFonts w:ascii="Calibri" w:eastAsia="Times New Roman" w:hAnsi="Calibri" w:cs="Calibri"/>
          <w:color w:val="auto"/>
          <w:szCs w:val="22"/>
        </w:rPr>
        <w:t xml:space="preserve"> (Abbildung 5)</w:t>
      </w:r>
    </w:p>
    <w:p w14:paraId="6BF8CA95" w14:textId="77777777" w:rsidR="00016DF5" w:rsidRPr="00016DF5" w:rsidRDefault="00016DF5" w:rsidP="00016DF5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  <w:r w:rsidRPr="00016DF5">
        <w:rPr>
          <w:rFonts w:ascii="Calibri" w:eastAsia="Times New Roman" w:hAnsi="Calibri" w:cs="Calibri"/>
          <w:color w:val="auto"/>
          <w:szCs w:val="22"/>
        </w:rPr>
        <w:t xml:space="preserve">Maximieren Sie das Fenster mit der grafischen Darstellung. </w:t>
      </w:r>
    </w:p>
    <w:p w14:paraId="42809669" w14:textId="77777777" w:rsidR="00016DF5" w:rsidRPr="00016DF5" w:rsidRDefault="00016DF5" w:rsidP="00016DF5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  <w:r w:rsidRPr="00016DF5">
        <w:rPr>
          <w:rFonts w:ascii="Calibri" w:eastAsia="Times New Roman" w:hAnsi="Calibri" w:cs="Calibri"/>
          <w:color w:val="auto"/>
          <w:szCs w:val="22"/>
        </w:rPr>
        <w:t>Lassen Sie Gitternetzlinien anzeigen und stellen Sie beide Kurven in einem Diagramm dar.</w:t>
      </w:r>
    </w:p>
    <w:p w14:paraId="5A1723B8" w14:textId="77777777" w:rsidR="00016DF5" w:rsidRDefault="00016DF5" w:rsidP="00016DF5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  <w:r w:rsidRPr="00016DF5">
        <w:rPr>
          <w:rFonts w:ascii="Calibri" w:eastAsia="Times New Roman" w:hAnsi="Calibri" w:cs="Calibri"/>
          <w:color w:val="auto"/>
          <w:szCs w:val="22"/>
        </w:rPr>
        <w:t>Wenn ein Teil der Kurve außerhalb des Fensters liegt, dann wählen Sie 'Automatisch skalieren' an.</w:t>
      </w:r>
    </w:p>
    <w:p w14:paraId="44C2210F" w14:textId="77777777" w:rsidR="00016DF5" w:rsidRPr="00016DF5" w:rsidRDefault="00016DF5" w:rsidP="00016DF5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</w:p>
    <w:p w14:paraId="667B26C5" w14:textId="77777777" w:rsidR="00016DF5" w:rsidRPr="00A41EC0" w:rsidRDefault="00016DF5" w:rsidP="00A41EC0">
      <w:pPr>
        <w:spacing w:after="200" w:line="276" w:lineRule="auto"/>
        <w:rPr>
          <w:rFonts w:ascii="Calibri" w:hAnsi="Calibri" w:cs="Calibri"/>
          <w:color w:val="2E75B5"/>
          <w:sz w:val="28"/>
          <w:szCs w:val="28"/>
        </w:rPr>
      </w:pPr>
      <w:r>
        <w:rPr>
          <w:rFonts w:ascii="Calibri" w:hAnsi="Calibri" w:cs="Calibri"/>
          <w:color w:val="2E75B5"/>
          <w:sz w:val="28"/>
          <w:szCs w:val="28"/>
        </w:rPr>
        <w:t>Einfluss von Stellsignal und Streckenparameter analysieren</w:t>
      </w:r>
    </w:p>
    <w:tbl>
      <w:tblPr>
        <w:tblStyle w:val="Tabellenraster"/>
        <w:tblpPr w:leftFromText="141" w:rightFromText="141" w:vertAnchor="text" w:horzAnchor="margin" w:tblpXSpec="right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96643A" w14:paraId="03A6AEED" w14:textId="77777777" w:rsidTr="0096643A">
        <w:trPr>
          <w:trHeight w:val="152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4A1B" w14:textId="77777777" w:rsidR="0096643A" w:rsidRDefault="00F91E85" w:rsidP="00F91E85">
            <w:pPr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4E06C7D" wp14:editId="10AEE03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69850</wp:posOffset>
                      </wp:positionV>
                      <wp:extent cx="2825750" cy="772795"/>
                      <wp:effectExtent l="0" t="0" r="0" b="8255"/>
                      <wp:wrapNone/>
                      <wp:docPr id="2" name="Gruppieren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5750" cy="772795"/>
                                <a:chOff x="0" y="0"/>
                                <a:chExt cx="2825750" cy="7727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Grafik 27" descr="Computergenerierter Alternativtext:&#10;ZEITVERLAUF &#10;Einstellungen Messung PIO Ausgabe ? &#10;l: GENERATOR 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5750" cy="772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" name="Ellipse 1"/>
                              <wps:cNvSpPr/>
                              <wps:spPr>
                                <a:xfrm>
                                  <a:off x="1841500" y="260350"/>
                                  <a:ext cx="317500" cy="3111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FA088E" id="Gruppieren 2" o:spid="_x0000_s1026" style="position:absolute;margin-left:1.9pt;margin-top:5.5pt;width:222.5pt;height:60.85pt;z-index:251668480" coordsize="28257,7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27" o:spid="_x0000_s1027" type="#_x0000_t75" alt="Computergenerierter Alternativtext:&#10;ZEITVERLAUF &#10;Einstellungen Messung PIO Ausgabe ? &#10;l: GENERATOR " style="position:absolute;width:28257;height:7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">
                        <v:imagedata r:id="rId13" o:title=" GENERATOR "/>
                      </v:shape>
                      <v:oval id="Ellipse 1" o:spid="_x0000_s1028" style="position:absolute;left:18415;top:2603;width:3175;height:3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" filled="f" strokecolor="#88301c [2885]" strokeweight="2.5pt"/>
                    </v:group>
                  </w:pict>
                </mc:Fallback>
              </mc:AlternateContent>
            </w:r>
          </w:p>
        </w:tc>
      </w:tr>
      <w:tr w:rsidR="0096643A" w14:paraId="61425C4A" w14:textId="77777777" w:rsidTr="0096643A">
        <w:trPr>
          <w:trHeight w:val="419"/>
        </w:trPr>
        <w:tc>
          <w:tcPr>
            <w:tcW w:w="4815" w:type="dxa"/>
            <w:tcBorders>
              <w:top w:val="single" w:sz="4" w:space="0" w:color="auto"/>
            </w:tcBorders>
          </w:tcPr>
          <w:p w14:paraId="2C9167A8" w14:textId="77777777" w:rsidR="0096643A" w:rsidRDefault="0096643A" w:rsidP="0096643A">
            <w:pPr>
              <w:spacing w:after="0" w:line="240" w:lineRule="auto"/>
              <w:jc w:val="center"/>
            </w:pPr>
            <w:r w:rsidRPr="0040293A">
              <w:rPr>
                <w:rFonts w:ascii="Calibri" w:eastAsia="Times New Roman" w:hAnsi="Calibri" w:cs="Calibri"/>
                <w:noProof/>
                <w:color w:val="auto"/>
                <w:sz w:val="22"/>
                <w:szCs w:val="20"/>
              </w:rPr>
              <w:t>Abbildung 6</w:t>
            </w:r>
          </w:p>
        </w:tc>
      </w:tr>
    </w:tbl>
    <w:p w14:paraId="49DB6EEE" w14:textId="77777777" w:rsidR="00016DF5" w:rsidRPr="00016DF5" w:rsidRDefault="00B51CA8" w:rsidP="00016DF5">
      <w:pPr>
        <w:pStyle w:val="StandardWeb"/>
        <w:spacing w:before="0" w:beforeAutospacing="0" w:after="0" w:afterAutospacing="0"/>
        <w:rPr>
          <w:rFonts w:ascii="Calibri" w:hAnsi="Calibri" w:cs="Calibri"/>
          <w:szCs w:val="22"/>
          <w:lang w:val="de-DE"/>
        </w:rPr>
      </w:pPr>
      <w:r>
        <w:rPr>
          <w:rFonts w:ascii="Calibri" w:hAnsi="Calibri" w:cs="Calibri"/>
          <w:szCs w:val="22"/>
          <w:lang w:val="de-DE"/>
        </w:rPr>
        <w:t>6</w:t>
      </w:r>
      <w:r w:rsidR="00016DF5" w:rsidRPr="00016DF5">
        <w:rPr>
          <w:rFonts w:ascii="Calibri" w:hAnsi="Calibri" w:cs="Calibri"/>
          <w:szCs w:val="22"/>
          <w:lang w:val="de-DE"/>
        </w:rPr>
        <w:t>. Einfluss des Stellsignals auf die Sprungantwort</w:t>
      </w:r>
    </w:p>
    <w:p w14:paraId="023B7775" w14:textId="30C8CBD3" w:rsidR="00016DF5" w:rsidRDefault="00016DF5" w:rsidP="00016DF5">
      <w:pPr>
        <w:pStyle w:val="StandardWeb"/>
        <w:spacing w:before="0" w:beforeAutospacing="0" w:after="0" w:afterAutospacing="0"/>
        <w:rPr>
          <w:rFonts w:ascii="Calibri" w:hAnsi="Calibri" w:cs="Calibri"/>
          <w:szCs w:val="22"/>
          <w:lang w:val="de-DE"/>
        </w:rPr>
      </w:pPr>
      <w:r w:rsidRPr="00016DF5">
        <w:rPr>
          <w:rFonts w:ascii="Calibri" w:hAnsi="Calibri" w:cs="Calibri"/>
          <w:szCs w:val="22"/>
          <w:lang w:val="de-DE"/>
        </w:rPr>
        <w:t xml:space="preserve">Wählen Sie für das Stellsignal zwei unterschiedliche Amplituden und nehmen Sie jeweils die Sprungantwort der Strecke auf. </w:t>
      </w:r>
    </w:p>
    <w:p w14:paraId="3E62728F" w14:textId="77777777" w:rsidR="0096643A" w:rsidRPr="00016DF5" w:rsidRDefault="0096643A" w:rsidP="00F91E85">
      <w:pPr>
        <w:pStyle w:val="StandardWeb"/>
        <w:spacing w:before="0" w:beforeAutospacing="0" w:after="0" w:afterAutospacing="0"/>
        <w:rPr>
          <w:rFonts w:ascii="Calibri" w:hAnsi="Calibri" w:cs="Calibri"/>
          <w:szCs w:val="22"/>
          <w:lang w:val="de-DE"/>
        </w:rPr>
      </w:pPr>
      <w:r w:rsidRPr="00016DF5">
        <w:rPr>
          <w:rFonts w:ascii="Calibri" w:hAnsi="Calibri" w:cs="Calibri"/>
          <w:b/>
          <w:bCs/>
          <w:szCs w:val="22"/>
          <w:lang w:val="de-DE"/>
        </w:rPr>
        <w:t>Hinweis</w:t>
      </w:r>
      <w:r w:rsidRPr="00016DF5">
        <w:rPr>
          <w:rFonts w:ascii="Calibri" w:hAnsi="Calibri" w:cs="Calibri"/>
          <w:szCs w:val="22"/>
          <w:lang w:val="de-DE"/>
        </w:rPr>
        <w:t xml:space="preserve">: Sie können zwei Verläufe mit zwei verschiedenen Parametern grafisch vergleichen, indem Sie nach der ersten Simulation die Schaltfläche 'Vorherige Kurve(-n) merken' betätigen (siehe Abbildung </w:t>
      </w:r>
      <w:r>
        <w:rPr>
          <w:rFonts w:ascii="Calibri" w:hAnsi="Calibri" w:cs="Calibri"/>
          <w:szCs w:val="22"/>
          <w:lang w:val="de-DE"/>
        </w:rPr>
        <w:t>6</w:t>
      </w:r>
      <w:r w:rsidRPr="00016DF5">
        <w:rPr>
          <w:rFonts w:ascii="Calibri" w:hAnsi="Calibri" w:cs="Calibri"/>
          <w:szCs w:val="22"/>
          <w:lang w:val="de-DE"/>
        </w:rPr>
        <w:t>), den Parameter ändern und anschließend die zweite Simulation starten.</w:t>
      </w:r>
    </w:p>
    <w:p w14:paraId="61D1B47C" w14:textId="77777777" w:rsidR="0096643A" w:rsidRPr="00016DF5" w:rsidRDefault="00B51CA8" w:rsidP="0096643A">
      <w:pPr>
        <w:pStyle w:val="StandardWeb"/>
        <w:spacing w:before="0" w:beforeAutospacing="0" w:after="0" w:afterAutospacing="0"/>
        <w:ind w:left="540"/>
        <w:rPr>
          <w:rFonts w:ascii="Calibri" w:hAnsi="Calibri" w:cs="Calibri"/>
          <w:szCs w:val="22"/>
          <w:lang w:val="de-DE"/>
        </w:rPr>
      </w:pPr>
      <w:r>
        <w:rPr>
          <w:rFonts w:ascii="Calibri" w:hAnsi="Calibri" w:cs="Calibri"/>
          <w:szCs w:val="22"/>
          <w:lang w:val="de-DE"/>
        </w:rPr>
        <w:t>6</w:t>
      </w:r>
      <w:r w:rsidR="0096643A">
        <w:rPr>
          <w:rFonts w:ascii="Calibri" w:hAnsi="Calibri" w:cs="Calibri"/>
          <w:szCs w:val="22"/>
          <w:lang w:val="de-DE"/>
        </w:rPr>
        <w:t xml:space="preserve">.1 </w:t>
      </w:r>
      <w:r w:rsidR="0096643A" w:rsidRPr="00A41EC0">
        <w:rPr>
          <w:rFonts w:ascii="Calibri" w:eastAsia="Times New Roman" w:hAnsi="Calibri" w:cs="Calibri"/>
          <w:szCs w:val="22"/>
          <w:lang w:val="de-DE"/>
        </w:rPr>
        <w:t>Machen Sie jeweils Bildschirmaufnahmen der grafischen Darstellung des Zeitverlaufs</w:t>
      </w:r>
      <w:r w:rsidR="0096643A" w:rsidRPr="0096643A">
        <w:rPr>
          <w:rFonts w:ascii="Calibri" w:eastAsia="Times New Roman" w:hAnsi="Calibri" w:cs="Calibri"/>
          <w:szCs w:val="22"/>
          <w:lang w:val="de-DE"/>
        </w:rPr>
        <w:t xml:space="preserve"> und fügen Sie diese in Ihre Unterlagen ein.</w:t>
      </w:r>
      <w:r w:rsidR="0096643A">
        <w:rPr>
          <w:rFonts w:ascii="Calibri" w:eastAsia="Times New Roman" w:hAnsi="Calibri" w:cs="Calibri"/>
          <w:szCs w:val="22"/>
          <w:lang w:val="de-DE"/>
        </w:rPr>
        <w:t xml:space="preserve"> (Beschriften nicht vergessen!)</w:t>
      </w:r>
    </w:p>
    <w:p w14:paraId="4505F667" w14:textId="77777777" w:rsidR="0096643A" w:rsidRDefault="00B51CA8" w:rsidP="00016DF5">
      <w:pPr>
        <w:pStyle w:val="StandardWeb"/>
        <w:spacing w:before="0" w:beforeAutospacing="0" w:after="0" w:afterAutospacing="0"/>
        <w:ind w:left="540"/>
        <w:rPr>
          <w:rFonts w:ascii="Calibri" w:hAnsi="Calibri" w:cs="Calibri"/>
          <w:szCs w:val="22"/>
          <w:lang w:val="de-DE"/>
        </w:rPr>
      </w:pPr>
      <w:r>
        <w:rPr>
          <w:rFonts w:ascii="Calibri" w:hAnsi="Calibri" w:cs="Calibri"/>
          <w:szCs w:val="22"/>
          <w:lang w:val="de-DE"/>
        </w:rPr>
        <w:t>6</w:t>
      </w:r>
      <w:r w:rsidR="00016DF5" w:rsidRPr="00016DF5">
        <w:rPr>
          <w:rFonts w:ascii="Calibri" w:hAnsi="Calibri" w:cs="Calibri"/>
          <w:szCs w:val="22"/>
          <w:lang w:val="de-DE"/>
        </w:rPr>
        <w:t>.2 Bestimmen Sie jeweils K</w:t>
      </w:r>
      <w:r w:rsidR="00016DF5" w:rsidRPr="00016DF5">
        <w:rPr>
          <w:rFonts w:ascii="Calibri" w:hAnsi="Calibri" w:cs="Calibri"/>
          <w:szCs w:val="22"/>
          <w:vertAlign w:val="subscript"/>
          <w:lang w:val="de-DE"/>
        </w:rPr>
        <w:t>PS</w:t>
      </w:r>
      <w:r w:rsidR="0096643A">
        <w:rPr>
          <w:rFonts w:ascii="Calibri" w:hAnsi="Calibri" w:cs="Calibri"/>
          <w:szCs w:val="22"/>
          <w:lang w:val="de-DE"/>
        </w:rPr>
        <w:t>.</w:t>
      </w:r>
    </w:p>
    <w:p w14:paraId="10CAA2D7" w14:textId="77777777" w:rsidR="001B49ED" w:rsidRDefault="00B51CA8" w:rsidP="0096643A">
      <w:pPr>
        <w:pStyle w:val="StandardWeb"/>
        <w:spacing w:before="0" w:beforeAutospacing="0" w:after="0" w:afterAutospacing="0"/>
        <w:ind w:left="540"/>
        <w:rPr>
          <w:rFonts w:ascii="Calibri" w:hAnsi="Calibri" w:cs="Calibri"/>
          <w:szCs w:val="22"/>
          <w:lang w:val="de-DE"/>
        </w:rPr>
      </w:pPr>
      <w:r>
        <w:rPr>
          <w:rFonts w:ascii="Calibri" w:hAnsi="Calibri" w:cs="Calibri"/>
          <w:szCs w:val="22"/>
          <w:lang w:val="de-DE"/>
        </w:rPr>
        <w:lastRenderedPageBreak/>
        <w:t>6</w:t>
      </w:r>
      <w:r w:rsidR="00016DF5" w:rsidRPr="00016DF5">
        <w:rPr>
          <w:rFonts w:ascii="Calibri" w:hAnsi="Calibri" w:cs="Calibri"/>
          <w:szCs w:val="22"/>
          <w:lang w:val="de-DE"/>
        </w:rPr>
        <w:t>.3 Fassen Sie zusammen, welchen Einfluss das Stellsignal auf die Sprungantwort und auf den Proportionalbeiwert K</w:t>
      </w:r>
      <w:r w:rsidR="00016DF5" w:rsidRPr="00016DF5">
        <w:rPr>
          <w:rFonts w:ascii="Calibri" w:hAnsi="Calibri" w:cs="Calibri"/>
          <w:szCs w:val="22"/>
          <w:vertAlign w:val="subscript"/>
          <w:lang w:val="de-DE"/>
        </w:rPr>
        <w:t>PS</w:t>
      </w:r>
      <w:r w:rsidR="00016DF5" w:rsidRPr="00016DF5">
        <w:rPr>
          <w:rFonts w:ascii="Calibri" w:hAnsi="Calibri" w:cs="Calibri"/>
          <w:szCs w:val="22"/>
          <w:lang w:val="de-DE"/>
        </w:rPr>
        <w:t xml:space="preserve"> hat.</w:t>
      </w:r>
    </w:p>
    <w:p w14:paraId="48D5C847" w14:textId="77777777" w:rsidR="0096643A" w:rsidRPr="0096643A" w:rsidRDefault="0096643A" w:rsidP="0096643A">
      <w:pPr>
        <w:pStyle w:val="StandardWeb"/>
        <w:spacing w:before="0" w:beforeAutospacing="0" w:after="0" w:afterAutospacing="0"/>
        <w:ind w:left="540"/>
        <w:rPr>
          <w:rFonts w:ascii="Calibri" w:hAnsi="Calibri" w:cs="Calibri"/>
          <w:szCs w:val="22"/>
          <w:lang w:val="de-DE"/>
        </w:rPr>
      </w:pPr>
    </w:p>
    <w:tbl>
      <w:tblPr>
        <w:tblW w:w="0" w:type="auto"/>
        <w:tblInd w:w="1177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499"/>
        <w:gridCol w:w="2126"/>
        <w:gridCol w:w="1985"/>
      </w:tblGrid>
      <w:tr w:rsidR="00A41EC0" w:rsidRPr="00A41EC0" w14:paraId="7D17D99F" w14:textId="77777777" w:rsidTr="00993776">
        <w:trPr>
          <w:trHeight w:val="234"/>
        </w:trPr>
        <w:tc>
          <w:tcPr>
            <w:tcW w:w="24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713225" w14:textId="6115FE38" w:rsidR="00A41EC0" w:rsidRPr="00A41EC0" w:rsidRDefault="00A41EC0" w:rsidP="00A41E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A41EC0">
              <w:rPr>
                <w:rFonts w:ascii="Calibri" w:eastAsia="Times New Roman" w:hAnsi="Calibri" w:cs="Calibri"/>
                <w:b/>
                <w:bCs/>
                <w:color w:val="auto"/>
                <w:szCs w:val="22"/>
              </w:rPr>
              <w:t>Simulation</w:t>
            </w:r>
            <w:r w:rsidR="00993776">
              <w:rPr>
                <w:rFonts w:ascii="Calibri" w:eastAsia="Times New Roman" w:hAnsi="Calibri" w:cs="Calibri"/>
                <w:b/>
                <w:bCs/>
                <w:color w:val="auto"/>
                <w:szCs w:val="22"/>
              </w:rPr>
              <w:t xml:space="preserve"> Aufgabe 6</w:t>
            </w: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9D93ED" w14:textId="477C2E52" w:rsidR="00A41EC0" w:rsidRPr="00A41EC0" w:rsidRDefault="00993776" w:rsidP="00A41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Cs w:val="22"/>
              </w:rPr>
              <w:t>erste Amplitude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40C6D0" w14:textId="47FE3FC5" w:rsidR="00A41EC0" w:rsidRPr="00993776" w:rsidRDefault="00993776" w:rsidP="00A41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2"/>
              </w:rPr>
            </w:pPr>
            <w:r w:rsidRPr="00993776">
              <w:rPr>
                <w:rFonts w:ascii="Calibri" w:eastAsia="Times New Roman" w:hAnsi="Calibri" w:cs="Calibri"/>
                <w:b/>
                <w:bCs/>
                <w:color w:val="auto"/>
                <w:szCs w:val="22"/>
              </w:rPr>
              <w:t>zweite Amplitude</w:t>
            </w:r>
          </w:p>
        </w:tc>
      </w:tr>
      <w:tr w:rsidR="00A41EC0" w:rsidRPr="00A41EC0" w14:paraId="209BE3A3" w14:textId="77777777" w:rsidTr="00993776">
        <w:trPr>
          <w:trHeight w:val="254"/>
        </w:trPr>
        <w:tc>
          <w:tcPr>
            <w:tcW w:w="24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04B495" w14:textId="77777777" w:rsidR="00A41EC0" w:rsidRPr="00A41EC0" w:rsidRDefault="00A41EC0" w:rsidP="00A41E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A41EC0">
              <w:rPr>
                <w:rFonts w:ascii="Calibri" w:eastAsia="Times New Roman" w:hAnsi="Calibri" w:cs="Calibri"/>
                <w:color w:val="auto"/>
                <w:szCs w:val="22"/>
              </w:rPr>
              <w:t>Amplitude des Stellsignals</w:t>
            </w: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906982" w14:textId="77777777" w:rsidR="00A41EC0" w:rsidRPr="00A41EC0" w:rsidRDefault="00A41EC0" w:rsidP="00A41E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A41EC0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2C6E9B" w14:textId="77777777" w:rsidR="00A41EC0" w:rsidRPr="00A41EC0" w:rsidRDefault="00A41EC0" w:rsidP="00A41E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A41EC0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</w:tr>
      <w:tr w:rsidR="00A41EC0" w:rsidRPr="00A41EC0" w14:paraId="3FD5F446" w14:textId="77777777" w:rsidTr="00993776">
        <w:trPr>
          <w:trHeight w:val="479"/>
        </w:trPr>
        <w:tc>
          <w:tcPr>
            <w:tcW w:w="24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78A7F4" w14:textId="77777777" w:rsidR="00A41EC0" w:rsidRPr="00A41EC0" w:rsidRDefault="00FE5977" w:rsidP="00A41EC0">
            <w:pPr>
              <w:spacing w:after="0" w:line="240" w:lineRule="auto"/>
              <w:rPr>
                <w:rFonts w:ascii="Cambria Math" w:eastAsia="Times New Roman" w:hAnsi="Cambria Math" w:cs="Times New Roman"/>
                <w:color w:val="auto"/>
                <w:szCs w:val="22"/>
                <w:lang w:val="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auto"/>
                        <w:szCs w:val="22"/>
                        <w:lang w:val="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2"/>
                        <w:lang w:val="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2"/>
                        <w:lang w:val=""/>
                      </w:rPr>
                      <m:t>PS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auto"/>
                    <w:szCs w:val="22"/>
                    <w:lang w:val="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auto"/>
                        <w:szCs w:val="22"/>
                        <w:lang w:val="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auto"/>
                        <w:szCs w:val="22"/>
                        <w:lang w:val=""/>
                      </w:rPr>
                      <m:t>Δ</m:t>
                    </m:r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2"/>
                        <w:lang w:val="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auto"/>
                        <w:szCs w:val="22"/>
                        <w:lang w:val=""/>
                      </w:rPr>
                      <m:t>Δ</m:t>
                    </m:r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2"/>
                        <w:lang w:val="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D0026A" w14:textId="77777777" w:rsidR="00A41EC0" w:rsidRPr="00A41EC0" w:rsidRDefault="00A41EC0" w:rsidP="00A41E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A41EC0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F95244" w14:textId="77777777" w:rsidR="00A41EC0" w:rsidRPr="00A41EC0" w:rsidRDefault="00A41EC0" w:rsidP="00A41E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A41EC0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</w:tr>
    </w:tbl>
    <w:p w14:paraId="0E090370" w14:textId="77777777" w:rsidR="00016DF5" w:rsidRDefault="0096643A" w:rsidP="00A41EC0">
      <w:pPr>
        <w:ind w:left="720"/>
        <w:rPr>
          <w:rFonts w:ascii="Calibri" w:hAnsi="Calibri" w:cs="Calibri"/>
          <w:color w:val="auto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D3C0F" wp14:editId="0555D243">
                <wp:simplePos x="0" y="0"/>
                <wp:positionH relativeFrom="column">
                  <wp:posOffset>436099</wp:posOffset>
                </wp:positionH>
                <wp:positionV relativeFrom="paragraph">
                  <wp:posOffset>456565</wp:posOffset>
                </wp:positionV>
                <wp:extent cx="5852160" cy="604911"/>
                <wp:effectExtent l="0" t="0" r="15240" b="2413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604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3FC8D" w14:textId="77777777" w:rsidR="0096643A" w:rsidRDefault="0096643A" w:rsidP="00966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A118C0"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26" type="#_x0000_t202" style="position:absolute;left:0;text-align:left;margin-left:34.35pt;margin-top:35.95pt;width:460.8pt;height:4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" fillcolor="white [3201]" strokeweight=".5pt">
                <v:textbox>
                  <w:txbxContent>
                    <w:p w:rsidR="0096643A" w:rsidRDefault="0096643A" w:rsidP="0096643A"/>
                  </w:txbxContent>
                </v:textbox>
              </v:shape>
            </w:pict>
          </mc:Fallback>
        </mc:AlternateContent>
      </w:r>
      <w:r w:rsidR="00A41EC0">
        <w:rPr>
          <w:rFonts w:ascii="Calibri" w:hAnsi="Calibri" w:cs="Calibri"/>
          <w:color w:val="auto"/>
          <w:szCs w:val="22"/>
        </w:rPr>
        <w:br/>
      </w:r>
      <w:r w:rsidR="00A41EC0" w:rsidRPr="00A41EC0">
        <w:rPr>
          <w:rFonts w:ascii="Calibri" w:hAnsi="Calibri" w:cs="Calibri"/>
          <w:b/>
          <w:bCs/>
          <w:color w:val="auto"/>
          <w:szCs w:val="22"/>
        </w:rPr>
        <w:t>Fazit</w:t>
      </w:r>
      <w:r w:rsidR="00A41EC0" w:rsidRPr="00A41EC0">
        <w:rPr>
          <w:rFonts w:ascii="Calibri" w:hAnsi="Calibri" w:cs="Calibri"/>
          <w:color w:val="auto"/>
          <w:szCs w:val="22"/>
        </w:rPr>
        <w:t xml:space="preserve"> </w:t>
      </w:r>
      <w:r w:rsidR="00A41EC0">
        <w:rPr>
          <w:rFonts w:ascii="Calibri" w:hAnsi="Calibri" w:cs="Calibri"/>
          <w:color w:val="auto"/>
          <w:szCs w:val="22"/>
        </w:rPr>
        <w:t>Einfluss vom Stellsignal:</w:t>
      </w:r>
      <w:r>
        <w:rPr>
          <w:rFonts w:ascii="Calibri" w:hAnsi="Calibri" w:cs="Calibri"/>
          <w:color w:val="auto"/>
          <w:szCs w:val="22"/>
        </w:rPr>
        <w:br/>
      </w:r>
      <w:r>
        <w:rPr>
          <w:rFonts w:ascii="Calibri" w:hAnsi="Calibri" w:cs="Calibri"/>
          <w:color w:val="auto"/>
          <w:szCs w:val="22"/>
        </w:rPr>
        <w:br/>
      </w:r>
    </w:p>
    <w:p w14:paraId="0AD5A9A5" w14:textId="77777777" w:rsidR="0096643A" w:rsidRPr="00A41EC0" w:rsidRDefault="0096643A" w:rsidP="00A41EC0">
      <w:pPr>
        <w:ind w:left="720"/>
        <w:rPr>
          <w:rFonts w:ascii="Calibri" w:hAnsi="Calibri" w:cs="Calibri"/>
          <w:color w:val="auto"/>
          <w:szCs w:val="22"/>
        </w:rPr>
      </w:pPr>
    </w:p>
    <w:p w14:paraId="41D9DD22" w14:textId="77777777" w:rsidR="00A41EC0" w:rsidRPr="00A41EC0" w:rsidRDefault="00B51CA8" w:rsidP="00A41EC0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  <w:r>
        <w:rPr>
          <w:rFonts w:ascii="Calibri" w:eastAsia="Times New Roman" w:hAnsi="Calibri" w:cs="Calibri"/>
          <w:color w:val="auto"/>
          <w:szCs w:val="22"/>
        </w:rPr>
        <w:t>7</w:t>
      </w:r>
      <w:r w:rsidR="00A41EC0">
        <w:rPr>
          <w:rFonts w:ascii="Calibri" w:eastAsia="Times New Roman" w:hAnsi="Calibri" w:cs="Calibri"/>
          <w:color w:val="auto"/>
          <w:szCs w:val="22"/>
        </w:rPr>
        <w:t>.</w:t>
      </w:r>
      <w:r w:rsidR="00A41EC0" w:rsidRPr="00A41EC0">
        <w:rPr>
          <w:rFonts w:ascii="Calibri" w:eastAsia="Times New Roman" w:hAnsi="Calibri" w:cs="Calibri"/>
          <w:color w:val="auto"/>
          <w:szCs w:val="22"/>
        </w:rPr>
        <w:t xml:space="preserve"> Einfluss des Streckenparam</w:t>
      </w:r>
      <w:r w:rsidR="0096643A">
        <w:rPr>
          <w:rFonts w:ascii="Calibri" w:eastAsia="Times New Roman" w:hAnsi="Calibri" w:cs="Calibri"/>
          <w:color w:val="auto"/>
          <w:szCs w:val="22"/>
        </w:rPr>
        <w:t>e</w:t>
      </w:r>
      <w:r w:rsidR="00A41EC0" w:rsidRPr="00A41EC0">
        <w:rPr>
          <w:rFonts w:ascii="Calibri" w:eastAsia="Times New Roman" w:hAnsi="Calibri" w:cs="Calibri"/>
          <w:color w:val="auto"/>
          <w:szCs w:val="22"/>
        </w:rPr>
        <w:t>ters auf die Sprungantwort</w:t>
      </w:r>
    </w:p>
    <w:p w14:paraId="5E05320C" w14:textId="77777777" w:rsidR="00A41EC0" w:rsidRPr="00A41EC0" w:rsidRDefault="00A41EC0" w:rsidP="00A41EC0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  <w:r w:rsidRPr="00A41EC0">
        <w:rPr>
          <w:rFonts w:ascii="Calibri" w:eastAsia="Times New Roman" w:hAnsi="Calibri" w:cs="Calibri"/>
          <w:color w:val="auto"/>
          <w:szCs w:val="22"/>
        </w:rPr>
        <w:t>Wählen Sie für den Parameter 'Proportionalbeiwert K</w:t>
      </w:r>
      <w:r w:rsidRPr="00A41EC0">
        <w:rPr>
          <w:rFonts w:ascii="Calibri" w:eastAsia="Times New Roman" w:hAnsi="Calibri" w:cs="Calibri"/>
          <w:color w:val="auto"/>
          <w:szCs w:val="22"/>
          <w:vertAlign w:val="subscript"/>
        </w:rPr>
        <w:t>P</w:t>
      </w:r>
      <w:r w:rsidRPr="00A41EC0">
        <w:rPr>
          <w:rFonts w:ascii="Calibri" w:eastAsia="Times New Roman" w:hAnsi="Calibri" w:cs="Calibri"/>
          <w:color w:val="auto"/>
          <w:szCs w:val="22"/>
        </w:rPr>
        <w:t xml:space="preserve">' zwei unterschiedliche Werte aus und nehmen Sie jeweils die Sprungantwort der Strecke auf. </w:t>
      </w:r>
    </w:p>
    <w:p w14:paraId="085DE841" w14:textId="77777777" w:rsidR="00A41EC0" w:rsidRPr="00A41EC0" w:rsidRDefault="00B51CA8" w:rsidP="00A41EC0">
      <w:pPr>
        <w:spacing w:after="0" w:line="240" w:lineRule="auto"/>
        <w:ind w:left="540"/>
        <w:rPr>
          <w:rFonts w:ascii="Calibri" w:eastAsia="Times New Roman" w:hAnsi="Calibri" w:cs="Calibri"/>
          <w:color w:val="auto"/>
          <w:szCs w:val="22"/>
        </w:rPr>
      </w:pPr>
      <w:r>
        <w:rPr>
          <w:rFonts w:ascii="Calibri" w:eastAsia="Times New Roman" w:hAnsi="Calibri" w:cs="Calibri"/>
          <w:color w:val="auto"/>
          <w:szCs w:val="22"/>
        </w:rPr>
        <w:t>7</w:t>
      </w:r>
      <w:r w:rsidR="00A41EC0" w:rsidRPr="00A41EC0">
        <w:rPr>
          <w:rFonts w:ascii="Calibri" w:eastAsia="Times New Roman" w:hAnsi="Calibri" w:cs="Calibri"/>
          <w:color w:val="auto"/>
          <w:szCs w:val="22"/>
        </w:rPr>
        <w:t>.1 Machen Sie jeweils Bildschirmaufnahmen der grafischen Darstellung des Zeitverlaufs</w:t>
      </w:r>
      <w:r w:rsidR="00A41EC0">
        <w:rPr>
          <w:rFonts w:ascii="Calibri" w:eastAsia="Times New Roman" w:hAnsi="Calibri" w:cs="Calibri"/>
          <w:color w:val="auto"/>
          <w:szCs w:val="22"/>
        </w:rPr>
        <w:t xml:space="preserve"> und fügen Sie diese in Ihre Unterlagen ein.</w:t>
      </w:r>
    </w:p>
    <w:p w14:paraId="15A3BCB0" w14:textId="77777777" w:rsidR="00A41EC0" w:rsidRPr="00A41EC0" w:rsidRDefault="00B51CA8" w:rsidP="00A41EC0">
      <w:pPr>
        <w:spacing w:after="0" w:line="240" w:lineRule="auto"/>
        <w:ind w:left="540"/>
        <w:rPr>
          <w:rFonts w:ascii="Calibri" w:eastAsia="Times New Roman" w:hAnsi="Calibri" w:cs="Calibri"/>
          <w:color w:val="auto"/>
          <w:szCs w:val="22"/>
        </w:rPr>
      </w:pPr>
      <w:r>
        <w:rPr>
          <w:rFonts w:ascii="Calibri" w:eastAsia="Times New Roman" w:hAnsi="Calibri" w:cs="Calibri"/>
          <w:color w:val="auto"/>
          <w:szCs w:val="22"/>
        </w:rPr>
        <w:t>7</w:t>
      </w:r>
      <w:r w:rsidR="00A41EC0" w:rsidRPr="00A41EC0">
        <w:rPr>
          <w:rFonts w:ascii="Calibri" w:eastAsia="Times New Roman" w:hAnsi="Calibri" w:cs="Calibri"/>
          <w:color w:val="auto"/>
          <w:szCs w:val="22"/>
        </w:rPr>
        <w:t>.2 Bestimmen Sie jeweils K</w:t>
      </w:r>
      <w:r w:rsidR="00A41EC0" w:rsidRPr="00A41EC0">
        <w:rPr>
          <w:rFonts w:ascii="Calibri" w:eastAsia="Times New Roman" w:hAnsi="Calibri" w:cs="Calibri"/>
          <w:color w:val="auto"/>
          <w:szCs w:val="22"/>
          <w:vertAlign w:val="subscript"/>
        </w:rPr>
        <w:t>PS</w:t>
      </w:r>
      <w:r w:rsidR="00A41EC0" w:rsidRPr="00A41EC0">
        <w:rPr>
          <w:rFonts w:ascii="Calibri" w:eastAsia="Times New Roman" w:hAnsi="Calibri" w:cs="Calibri"/>
          <w:color w:val="auto"/>
          <w:szCs w:val="22"/>
        </w:rPr>
        <w:t>.</w:t>
      </w:r>
    </w:p>
    <w:p w14:paraId="458A72D2" w14:textId="77777777" w:rsidR="00A41EC0" w:rsidRPr="00A41EC0" w:rsidRDefault="00B51CA8" w:rsidP="00A41EC0">
      <w:pPr>
        <w:spacing w:after="0" w:line="240" w:lineRule="auto"/>
        <w:ind w:left="540"/>
        <w:rPr>
          <w:rFonts w:ascii="Calibri" w:eastAsia="Times New Roman" w:hAnsi="Calibri" w:cs="Calibri"/>
          <w:color w:val="auto"/>
          <w:szCs w:val="22"/>
        </w:rPr>
      </w:pPr>
      <w:r>
        <w:rPr>
          <w:rFonts w:ascii="Calibri" w:eastAsia="Times New Roman" w:hAnsi="Calibri" w:cs="Calibri"/>
          <w:color w:val="auto"/>
          <w:szCs w:val="22"/>
        </w:rPr>
        <w:t>7</w:t>
      </w:r>
      <w:r w:rsidR="00A41EC0" w:rsidRPr="00A41EC0">
        <w:rPr>
          <w:rFonts w:ascii="Calibri" w:eastAsia="Times New Roman" w:hAnsi="Calibri" w:cs="Calibri"/>
          <w:color w:val="auto"/>
          <w:szCs w:val="22"/>
        </w:rPr>
        <w:t>.3 Fassen Sie zusammen, welchen Einfluss der Parameter auf die Sprungantwort und auf den Proportionalbeiwert K</w:t>
      </w:r>
      <w:r w:rsidR="00A41EC0" w:rsidRPr="00A41EC0">
        <w:rPr>
          <w:rFonts w:ascii="Calibri" w:eastAsia="Times New Roman" w:hAnsi="Calibri" w:cs="Calibri"/>
          <w:color w:val="auto"/>
          <w:szCs w:val="22"/>
          <w:vertAlign w:val="subscript"/>
        </w:rPr>
        <w:t>PS</w:t>
      </w:r>
      <w:r w:rsidR="00A41EC0" w:rsidRPr="00A41EC0">
        <w:rPr>
          <w:rFonts w:ascii="Calibri" w:eastAsia="Times New Roman" w:hAnsi="Calibri" w:cs="Calibri"/>
          <w:color w:val="auto"/>
          <w:szCs w:val="22"/>
        </w:rPr>
        <w:t xml:space="preserve"> hat.</w:t>
      </w:r>
    </w:p>
    <w:tbl>
      <w:tblPr>
        <w:tblpPr w:leftFromText="141" w:rightFromText="141" w:vertAnchor="text" w:horzAnchor="page" w:tblpX="2117" w:tblpY="245"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258"/>
        <w:gridCol w:w="1737"/>
        <w:gridCol w:w="1836"/>
      </w:tblGrid>
      <w:tr w:rsidR="00A41EC0" w:rsidRPr="00A41EC0" w14:paraId="59A9BEE1" w14:textId="77777777" w:rsidTr="0096643A"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63B5AF" w14:textId="2812CDF2" w:rsidR="00A41EC0" w:rsidRPr="00A41EC0" w:rsidRDefault="00A41EC0" w:rsidP="00A41E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A41EC0">
              <w:rPr>
                <w:rFonts w:ascii="Calibri" w:eastAsia="Times New Roman" w:hAnsi="Calibri" w:cs="Calibri"/>
                <w:b/>
                <w:bCs/>
                <w:color w:val="auto"/>
                <w:szCs w:val="22"/>
              </w:rPr>
              <w:t>Simulation</w:t>
            </w:r>
            <w:r w:rsidR="00993776">
              <w:rPr>
                <w:rFonts w:ascii="Calibri" w:eastAsia="Times New Roman" w:hAnsi="Calibri" w:cs="Calibri"/>
                <w:b/>
                <w:bCs/>
                <w:color w:val="auto"/>
                <w:szCs w:val="22"/>
              </w:rPr>
              <w:t xml:space="preserve"> Aufgabe 7</w:t>
            </w:r>
          </w:p>
        </w:tc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3DDAC8" w14:textId="410DE179" w:rsidR="00A41EC0" w:rsidRPr="00993776" w:rsidRDefault="00993776" w:rsidP="00A41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Cs w:val="22"/>
                <w:vertAlign w:val="subscript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Cs w:val="22"/>
              </w:rPr>
              <w:t>erstes K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Cs w:val="22"/>
                <w:vertAlign w:val="subscript"/>
              </w:rPr>
              <w:t>P</w:t>
            </w:r>
          </w:p>
        </w:tc>
        <w:tc>
          <w:tcPr>
            <w:tcW w:w="1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FF0D30" w14:textId="15EA3688" w:rsidR="00A41EC0" w:rsidRPr="00993776" w:rsidRDefault="00993776" w:rsidP="00A41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Cs w:val="22"/>
                <w:vertAlign w:val="subscript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Cs w:val="22"/>
              </w:rPr>
              <w:t>zweites K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Cs w:val="22"/>
                <w:vertAlign w:val="subscript"/>
              </w:rPr>
              <w:t>P</w:t>
            </w:r>
          </w:p>
        </w:tc>
      </w:tr>
      <w:tr w:rsidR="00A41EC0" w:rsidRPr="00A41EC0" w14:paraId="19098B19" w14:textId="77777777" w:rsidTr="0096643A"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0CB2C6" w14:textId="77777777" w:rsidR="00A41EC0" w:rsidRPr="00A41EC0" w:rsidRDefault="00A41EC0" w:rsidP="00A41E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A41EC0">
              <w:rPr>
                <w:rFonts w:ascii="Calibri" w:eastAsia="Times New Roman" w:hAnsi="Calibri" w:cs="Calibri"/>
                <w:color w:val="auto"/>
                <w:szCs w:val="22"/>
              </w:rPr>
              <w:t>Streckenparameter K</w:t>
            </w:r>
            <w:r w:rsidRPr="00A41EC0">
              <w:rPr>
                <w:rFonts w:ascii="Calibri" w:eastAsia="Times New Roman" w:hAnsi="Calibri" w:cs="Calibri"/>
                <w:color w:val="auto"/>
                <w:szCs w:val="22"/>
                <w:vertAlign w:val="subscript"/>
              </w:rPr>
              <w:t>P</w:t>
            </w:r>
            <w:r w:rsidR="0096643A">
              <w:rPr>
                <w:rFonts w:ascii="Calibri" w:eastAsia="Times New Roman" w:hAnsi="Calibri" w:cs="Calibri"/>
                <w:color w:val="auto"/>
                <w:szCs w:val="22"/>
                <w:vertAlign w:val="subscript"/>
              </w:rPr>
              <w:t>S</w:t>
            </w:r>
          </w:p>
        </w:tc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334B7E" w14:textId="77777777" w:rsidR="00A41EC0" w:rsidRPr="00A41EC0" w:rsidRDefault="00A41EC0" w:rsidP="00A41E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A41EC0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E3FA63" w14:textId="77777777" w:rsidR="00A41EC0" w:rsidRPr="00A41EC0" w:rsidRDefault="00A41EC0" w:rsidP="00A41E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A41EC0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</w:tr>
      <w:tr w:rsidR="00A41EC0" w:rsidRPr="00A41EC0" w14:paraId="0AF97BA3" w14:textId="77777777" w:rsidTr="0096643A"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29FD79" w14:textId="77777777" w:rsidR="00A41EC0" w:rsidRPr="00A41EC0" w:rsidRDefault="00FE5977" w:rsidP="00A41EC0">
            <w:pPr>
              <w:spacing w:after="0" w:line="240" w:lineRule="auto"/>
              <w:rPr>
                <w:rFonts w:ascii="Cambria Math" w:eastAsia="Times New Roman" w:hAnsi="Cambria Math" w:cs="Times New Roman"/>
                <w:color w:val="auto"/>
                <w:szCs w:val="22"/>
                <w:lang w:val="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auto"/>
                        <w:szCs w:val="22"/>
                        <w:lang w:val="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2"/>
                        <w:lang w:val="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2"/>
                        <w:lang w:val=""/>
                      </w:rPr>
                      <m:t>PS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auto"/>
                    <w:szCs w:val="22"/>
                    <w:lang w:val="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auto"/>
                        <w:szCs w:val="22"/>
                        <w:lang w:val="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auto"/>
                        <w:szCs w:val="22"/>
                        <w:lang w:val=""/>
                      </w:rPr>
                      <m:t>Δ</m:t>
                    </m:r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2"/>
                        <w:lang w:val="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auto"/>
                        <w:szCs w:val="22"/>
                        <w:lang w:val=""/>
                      </w:rPr>
                      <m:t>Δ</m:t>
                    </m:r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2"/>
                        <w:lang w:val="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EDD80F" w14:textId="77777777" w:rsidR="00A41EC0" w:rsidRPr="00A41EC0" w:rsidRDefault="00A41EC0" w:rsidP="00A41E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A41EC0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868DC3" w14:textId="77777777" w:rsidR="00A41EC0" w:rsidRPr="00A41EC0" w:rsidRDefault="00A41EC0" w:rsidP="00A41E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A41EC0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</w:tr>
    </w:tbl>
    <w:p w14:paraId="2008D131" w14:textId="77777777" w:rsidR="00016DF5" w:rsidRDefault="00016DF5" w:rsidP="001B49ED"/>
    <w:p w14:paraId="0D4E0864" w14:textId="77777777" w:rsidR="00016DF5" w:rsidRDefault="00016DF5" w:rsidP="001B49ED"/>
    <w:p w14:paraId="05A491AA" w14:textId="77777777" w:rsidR="001B49ED" w:rsidRDefault="001B49ED" w:rsidP="001B49ED"/>
    <w:p w14:paraId="1574D61E" w14:textId="77777777" w:rsidR="00A41EC0" w:rsidRDefault="00A41EC0" w:rsidP="001B49ED"/>
    <w:p w14:paraId="3E46E895" w14:textId="77777777" w:rsidR="0096643A" w:rsidRDefault="0096643A" w:rsidP="0096643A">
      <w:pPr>
        <w:pStyle w:val="StandardWeb"/>
        <w:spacing w:before="0" w:beforeAutospacing="0" w:after="0" w:afterAutospacing="0"/>
        <w:rPr>
          <w:rFonts w:ascii="Calibri" w:hAnsi="Calibri" w:cs="Calibri"/>
          <w:szCs w:val="2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FFA67" wp14:editId="0AE625C0">
                <wp:simplePos x="0" y="0"/>
                <wp:positionH relativeFrom="column">
                  <wp:posOffset>479523</wp:posOffset>
                </wp:positionH>
                <wp:positionV relativeFrom="paragraph">
                  <wp:posOffset>203249</wp:posOffset>
                </wp:positionV>
                <wp:extent cx="5852160" cy="604911"/>
                <wp:effectExtent l="0" t="0" r="15240" b="2413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604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8B688" w14:textId="77777777" w:rsidR="0096643A" w:rsidRDefault="00966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8" o:spid="_x0000_s1027" type="#_x0000_t202" style="position:absolute;margin-left:37.75pt;margin-top:16pt;width:460.8pt;height:4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" fillcolor="white [3201]" strokeweight=".5pt">
                <v:textbox>
                  <w:txbxContent>
                    <w:p w:rsidR="0096643A" w:rsidRDefault="0096643A"/>
                  </w:txbxContent>
                </v:textbox>
              </v:shape>
            </w:pict>
          </mc:Fallback>
        </mc:AlternateContent>
      </w:r>
      <w:r w:rsidRPr="003E1259">
        <w:rPr>
          <w:lang w:val="de-DE"/>
        </w:rPr>
        <w:tab/>
      </w:r>
      <w:r w:rsidRPr="0096643A">
        <w:rPr>
          <w:rFonts w:ascii="Calibri" w:hAnsi="Calibri" w:cs="Calibri"/>
          <w:b/>
          <w:bCs/>
          <w:szCs w:val="22"/>
          <w:lang w:val="de-DE"/>
        </w:rPr>
        <w:t>Fazit</w:t>
      </w:r>
      <w:r w:rsidRPr="0096643A">
        <w:rPr>
          <w:rFonts w:ascii="Calibri" w:hAnsi="Calibri" w:cs="Calibri"/>
          <w:szCs w:val="22"/>
          <w:lang w:val="de-DE"/>
        </w:rPr>
        <w:t xml:space="preserve"> Einfluss vom Streckenparameter </w:t>
      </w:r>
      <w:r w:rsidRPr="00A41EC0">
        <w:rPr>
          <w:rFonts w:ascii="Calibri" w:eastAsia="Times New Roman" w:hAnsi="Calibri" w:cs="Calibri"/>
          <w:szCs w:val="22"/>
          <w:lang w:val="de-DE"/>
        </w:rPr>
        <w:t>K</w:t>
      </w:r>
      <w:r w:rsidRPr="00A41EC0">
        <w:rPr>
          <w:rFonts w:ascii="Calibri" w:eastAsia="Times New Roman" w:hAnsi="Calibri" w:cs="Calibri"/>
          <w:szCs w:val="22"/>
          <w:vertAlign w:val="subscript"/>
          <w:lang w:val="de-DE"/>
        </w:rPr>
        <w:t>PS</w:t>
      </w:r>
      <w:r w:rsidRPr="00A41EC0">
        <w:rPr>
          <w:rFonts w:ascii="Calibri" w:eastAsia="Times New Roman" w:hAnsi="Calibri" w:cs="Calibri"/>
          <w:szCs w:val="22"/>
          <w:lang w:val="de-DE"/>
        </w:rPr>
        <w:t>.</w:t>
      </w:r>
      <w:r w:rsidRPr="0096643A">
        <w:rPr>
          <w:rFonts w:ascii="Calibri" w:hAnsi="Calibri" w:cs="Calibri"/>
          <w:szCs w:val="22"/>
          <w:lang w:val="de-DE"/>
        </w:rPr>
        <w:t>:</w:t>
      </w:r>
      <w:r>
        <w:rPr>
          <w:rFonts w:ascii="Calibri" w:hAnsi="Calibri" w:cs="Calibri"/>
          <w:szCs w:val="22"/>
          <w:lang w:val="de-DE"/>
        </w:rPr>
        <w:br/>
      </w:r>
      <w:r>
        <w:rPr>
          <w:rFonts w:ascii="Calibri" w:hAnsi="Calibri" w:cs="Calibri"/>
          <w:szCs w:val="22"/>
          <w:lang w:val="de-DE"/>
        </w:rPr>
        <w:br/>
      </w:r>
      <w:r>
        <w:rPr>
          <w:rFonts w:ascii="Calibri" w:hAnsi="Calibri" w:cs="Calibri"/>
          <w:szCs w:val="22"/>
          <w:lang w:val="de-DE"/>
        </w:rPr>
        <w:br/>
      </w:r>
    </w:p>
    <w:p w14:paraId="415571FF" w14:textId="77777777" w:rsidR="0096643A" w:rsidRPr="0096643A" w:rsidRDefault="0096643A" w:rsidP="0096643A">
      <w:pPr>
        <w:pStyle w:val="StandardWeb"/>
        <w:spacing w:before="0" w:beforeAutospacing="0" w:after="0" w:afterAutospacing="0"/>
        <w:rPr>
          <w:rFonts w:ascii="Calibri" w:eastAsia="Times New Roman" w:hAnsi="Calibri" w:cs="Calibri"/>
          <w:szCs w:val="22"/>
          <w:lang w:val="de-DE"/>
        </w:rPr>
      </w:pPr>
      <w:r w:rsidRPr="0096643A">
        <w:rPr>
          <w:rFonts w:ascii="Calibri" w:hAnsi="Calibri" w:cs="Calibri"/>
          <w:szCs w:val="22"/>
          <w:lang w:val="de-DE"/>
        </w:rPr>
        <w:br/>
      </w:r>
      <w:r w:rsidRPr="0096643A">
        <w:rPr>
          <w:rFonts w:ascii="Calibri" w:hAnsi="Calibri" w:cs="Calibri"/>
          <w:szCs w:val="22"/>
          <w:lang w:val="de-DE"/>
        </w:rPr>
        <w:br/>
      </w:r>
      <w:r w:rsidR="00B51CA8">
        <w:rPr>
          <w:rFonts w:ascii="Calibri" w:eastAsia="Times New Roman" w:hAnsi="Calibri" w:cs="Calibri"/>
          <w:szCs w:val="22"/>
          <w:lang w:val="de-DE"/>
        </w:rPr>
        <w:t>8</w:t>
      </w:r>
      <w:r w:rsidRPr="0096643A">
        <w:rPr>
          <w:rFonts w:ascii="Calibri" w:eastAsia="Times New Roman" w:hAnsi="Calibri" w:cs="Calibri"/>
          <w:szCs w:val="22"/>
          <w:lang w:val="de-DE"/>
        </w:rPr>
        <w:t>. Arbeiten mit dem Messtechniktool (</w:t>
      </w:r>
      <w:r w:rsidRPr="0096643A">
        <w:rPr>
          <w:rFonts w:ascii="Calibri" w:eastAsia="Times New Roman" w:hAnsi="Calibri" w:cs="Calibri"/>
          <w:b/>
          <w:bCs/>
          <w:szCs w:val="22"/>
          <w:lang w:val="de-DE"/>
        </w:rPr>
        <w:t>Partnerarbeit</w:t>
      </w:r>
      <w:r w:rsidRPr="0096643A">
        <w:rPr>
          <w:rFonts w:ascii="Calibri" w:eastAsia="Times New Roman" w:hAnsi="Calibri" w:cs="Calibri"/>
          <w:szCs w:val="22"/>
          <w:lang w:val="de-DE"/>
        </w:rPr>
        <w:t>)</w:t>
      </w:r>
    </w:p>
    <w:tbl>
      <w:tblPr>
        <w:tblStyle w:val="Tabellenraster"/>
        <w:tblpPr w:leftFromText="141" w:rightFromText="141" w:vertAnchor="text" w:horzAnchor="margin" w:tblpXSpec="right" w:tblpY="1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402"/>
      </w:tblGrid>
      <w:tr w:rsidR="00FE5977" w14:paraId="31B00314" w14:textId="77777777" w:rsidTr="00FE59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6C7B" w14:textId="77777777" w:rsidR="00FE5977" w:rsidRPr="001B49ED" w:rsidRDefault="00FE5977" w:rsidP="00FE5977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1B49ED">
              <w:rPr>
                <w:rFonts w:ascii="Calibri" w:eastAsia="Times New Roman" w:hAnsi="Calibri" w:cs="Calibri"/>
                <w:noProof/>
                <w:color w:val="auto"/>
                <w:szCs w:val="22"/>
              </w:rPr>
              <w:drawing>
                <wp:inline distT="0" distB="0" distL="0" distR="0" wp14:anchorId="1989DB9D" wp14:editId="58BAE383">
                  <wp:extent cx="1403350" cy="1175103"/>
                  <wp:effectExtent l="0" t="0" r="6350" b="6350"/>
                  <wp:docPr id="19" name="Grafik 19" descr="Computergenerierter Alternativtext:&#10;Mescbol &#10;ZEITVERLAUF &#10;Einstellungen Messun &#10;Ausgabe ? &#10;l: GENERATOR &#10;A. Mncårüe &#10;4 &#10;2 &#10;10 &#10;N ess &#10;40 &#10;45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omputergenerierter Alternativtext:&#10;Mescbol &#10;ZEITVERLAUF &#10;Einstellungen Messun &#10;Ausgabe ? &#10;l: GENERATOR &#10;A. Mncårüe &#10;4 &#10;2 &#10;10 &#10;N ess &#10;40 &#10;45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031" cy="118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09A1D2" w14:textId="77777777" w:rsidR="00FE5977" w:rsidRPr="001B49ED" w:rsidRDefault="00FE5977" w:rsidP="00FE597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auto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C7EF" w14:textId="77777777" w:rsidR="00FE5977" w:rsidRPr="001B49ED" w:rsidRDefault="00FE5977" w:rsidP="00FE5977">
            <w:pPr>
              <w:rPr>
                <w:rFonts w:ascii="Calibri" w:eastAsia="Times New Roman" w:hAnsi="Calibri" w:cs="Calibri"/>
                <w:noProof/>
                <w:color w:val="auto"/>
                <w:szCs w:val="22"/>
              </w:rPr>
            </w:pPr>
            <w:r>
              <w:rPr>
                <w:rFonts w:ascii="Calibri" w:hAnsi="Calibri" w:cs="Calibri"/>
                <w:noProof/>
                <w:szCs w:val="22"/>
              </w:rPr>
              <w:drawing>
                <wp:inline distT="0" distB="0" distL="0" distR="0" wp14:anchorId="14B6EB63" wp14:editId="487103CA">
                  <wp:extent cx="2023110" cy="1167765"/>
                  <wp:effectExtent l="0" t="0" r="0" b="0"/>
                  <wp:docPr id="20" name="Grafik 20" descr="Computergenerierter Alternativtext:&#10;Wut am &#10;Messu g &#10;angang 1 &#10;B.372BB &#10;angang 2 &#10;B.372BB &#10;21.SS7BB &#10;2.4840 &#10;21.SS7 &#10;3.7330 &#10;am &#10;15.62500 &#10;2.48400 &#10;15.62500 &#10;3.73307 &#10;( Genecaioc) &#10;kurve Q.« &#10;1%-ecke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omputergenerierter Alternativtext:&#10;Wut am &#10;Messu g &#10;angang 1 &#10;B.372BB &#10;angang 2 &#10;B.372BB &#10;21.SS7BB &#10;2.4840 &#10;21.SS7 &#10;3.7330 &#10;am &#10;15.62500 &#10;2.48400 &#10;15.62500 &#10;3.73307 &#10;( Genecaioc) &#10;kurve Q.« &#10;1%-ecke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110" cy="116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977" w14:paraId="0803EC38" w14:textId="77777777" w:rsidTr="00FE5977">
        <w:tc>
          <w:tcPr>
            <w:tcW w:w="2405" w:type="dxa"/>
            <w:tcBorders>
              <w:top w:val="single" w:sz="4" w:space="0" w:color="auto"/>
            </w:tcBorders>
          </w:tcPr>
          <w:p w14:paraId="4872D548" w14:textId="77777777" w:rsidR="00FE5977" w:rsidRPr="0040293A" w:rsidRDefault="00FE5977" w:rsidP="00FE5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auto"/>
                <w:sz w:val="22"/>
                <w:szCs w:val="20"/>
              </w:rPr>
            </w:pPr>
            <w:r w:rsidRPr="0040293A">
              <w:rPr>
                <w:rFonts w:ascii="Calibri" w:eastAsia="Times New Roman" w:hAnsi="Calibri" w:cs="Calibri"/>
                <w:noProof/>
                <w:color w:val="auto"/>
                <w:sz w:val="22"/>
                <w:szCs w:val="20"/>
              </w:rPr>
              <w:t>Abbildung 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86CFBC7" w14:textId="77777777" w:rsidR="00FE5977" w:rsidRPr="0040293A" w:rsidRDefault="00FE5977" w:rsidP="00FE5977">
            <w:pPr>
              <w:jc w:val="center"/>
              <w:rPr>
                <w:rFonts w:ascii="Calibri" w:eastAsia="Times New Roman" w:hAnsi="Calibri" w:cs="Calibri"/>
                <w:noProof/>
                <w:color w:val="auto"/>
                <w:sz w:val="22"/>
                <w:szCs w:val="20"/>
              </w:rPr>
            </w:pPr>
            <w:r w:rsidRPr="0040293A">
              <w:rPr>
                <w:rFonts w:ascii="Calibri" w:eastAsia="Times New Roman" w:hAnsi="Calibri" w:cs="Calibri"/>
                <w:noProof/>
                <w:color w:val="auto"/>
                <w:sz w:val="22"/>
                <w:szCs w:val="20"/>
              </w:rPr>
              <w:t>Abbildung 8</w:t>
            </w:r>
          </w:p>
        </w:tc>
      </w:tr>
    </w:tbl>
    <w:p w14:paraId="060323A0" w14:textId="77777777" w:rsidR="0096643A" w:rsidRPr="0096643A" w:rsidRDefault="0096643A" w:rsidP="0096643A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  <w:r w:rsidRPr="0096643A">
        <w:rPr>
          <w:rFonts w:ascii="Calibri" w:eastAsia="Times New Roman" w:hAnsi="Calibri" w:cs="Calibri"/>
          <w:color w:val="auto"/>
          <w:szCs w:val="22"/>
        </w:rPr>
        <w:t xml:space="preserve">Lassen Sie sich von Ihrem Partner an </w:t>
      </w:r>
      <w:r w:rsidRPr="0096643A">
        <w:rPr>
          <w:rFonts w:ascii="Calibri" w:eastAsia="Times New Roman" w:hAnsi="Calibri" w:cs="Calibri"/>
          <w:b/>
          <w:bCs/>
          <w:color w:val="auto"/>
          <w:szCs w:val="22"/>
        </w:rPr>
        <w:t>seinem</w:t>
      </w:r>
      <w:r w:rsidRPr="0096643A">
        <w:rPr>
          <w:rFonts w:ascii="Calibri" w:eastAsia="Times New Roman" w:hAnsi="Calibri" w:cs="Calibri"/>
          <w:color w:val="auto"/>
          <w:szCs w:val="22"/>
        </w:rPr>
        <w:t xml:space="preserve"> Rechner die Parametrierungsfenster des Generators und der Strecke öffnen. Stellen Sie folgende Werte ein, </w:t>
      </w:r>
      <w:r w:rsidRPr="0096643A">
        <w:rPr>
          <w:rFonts w:ascii="Calibri" w:eastAsia="Times New Roman" w:hAnsi="Calibri" w:cs="Calibri"/>
          <w:b/>
          <w:bCs/>
          <w:color w:val="auto"/>
          <w:szCs w:val="22"/>
        </w:rPr>
        <w:t>ohne dass Ihr Partner sie sehen kann</w:t>
      </w:r>
      <w:r w:rsidRPr="0096643A">
        <w:rPr>
          <w:rFonts w:ascii="Calibri" w:eastAsia="Times New Roman" w:hAnsi="Calibri" w:cs="Calibri"/>
          <w:color w:val="auto"/>
          <w:szCs w:val="22"/>
        </w:rPr>
        <w:t>.</w:t>
      </w:r>
    </w:p>
    <w:p w14:paraId="417A5863" w14:textId="77777777" w:rsidR="0096643A" w:rsidRPr="0096643A" w:rsidRDefault="0096643A" w:rsidP="0096643A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auto"/>
          <w:szCs w:val="22"/>
        </w:rPr>
      </w:pPr>
      <w:r w:rsidRPr="0096643A">
        <w:rPr>
          <w:rFonts w:ascii="Calibri" w:eastAsia="Times New Roman" w:hAnsi="Calibri" w:cs="Calibri"/>
          <w:color w:val="auto"/>
          <w:szCs w:val="22"/>
        </w:rPr>
        <w:t>Stellen Sie im Generator bei der Amplitude den Wert 3.abc ein. ('</w:t>
      </w:r>
      <w:proofErr w:type="spellStart"/>
      <w:r w:rsidRPr="0096643A">
        <w:rPr>
          <w:rFonts w:ascii="Calibri" w:eastAsia="Times New Roman" w:hAnsi="Calibri" w:cs="Calibri"/>
          <w:color w:val="auto"/>
          <w:szCs w:val="22"/>
        </w:rPr>
        <w:t>abc</w:t>
      </w:r>
      <w:proofErr w:type="spellEnd"/>
      <w:r w:rsidRPr="0096643A">
        <w:rPr>
          <w:rFonts w:ascii="Calibri" w:eastAsia="Times New Roman" w:hAnsi="Calibri" w:cs="Calibri"/>
          <w:color w:val="auto"/>
          <w:szCs w:val="22"/>
        </w:rPr>
        <w:t>': drei willkürlich gewählte Nachkommastellen.</w:t>
      </w:r>
    </w:p>
    <w:p w14:paraId="03EA7F9A" w14:textId="77777777" w:rsidR="0096643A" w:rsidRPr="0096643A" w:rsidRDefault="0096643A" w:rsidP="0096643A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auto"/>
          <w:szCs w:val="22"/>
        </w:rPr>
      </w:pPr>
      <w:r w:rsidRPr="0096643A">
        <w:rPr>
          <w:rFonts w:ascii="Calibri" w:eastAsia="Times New Roman" w:hAnsi="Calibri" w:cs="Calibri"/>
          <w:color w:val="auto"/>
          <w:szCs w:val="22"/>
        </w:rPr>
        <w:t>Stellen Sie in der Strecke bei K</w:t>
      </w:r>
      <w:r w:rsidRPr="0096643A">
        <w:rPr>
          <w:rFonts w:ascii="Calibri" w:eastAsia="Times New Roman" w:hAnsi="Calibri" w:cs="Calibri"/>
          <w:color w:val="auto"/>
          <w:szCs w:val="22"/>
          <w:vertAlign w:val="subscript"/>
        </w:rPr>
        <w:t>P</w:t>
      </w:r>
      <w:r w:rsidRPr="0096643A">
        <w:rPr>
          <w:rFonts w:ascii="Calibri" w:eastAsia="Times New Roman" w:hAnsi="Calibri" w:cs="Calibri"/>
          <w:color w:val="auto"/>
          <w:szCs w:val="22"/>
        </w:rPr>
        <w:t xml:space="preserve"> den Wert 0.xyz ein. ('</w:t>
      </w:r>
      <w:proofErr w:type="spellStart"/>
      <w:r w:rsidRPr="0096643A">
        <w:rPr>
          <w:rFonts w:ascii="Calibri" w:eastAsia="Times New Roman" w:hAnsi="Calibri" w:cs="Calibri"/>
          <w:color w:val="auto"/>
          <w:szCs w:val="22"/>
        </w:rPr>
        <w:t>xyz</w:t>
      </w:r>
      <w:proofErr w:type="spellEnd"/>
      <w:r w:rsidRPr="0096643A">
        <w:rPr>
          <w:rFonts w:ascii="Calibri" w:eastAsia="Times New Roman" w:hAnsi="Calibri" w:cs="Calibri"/>
          <w:color w:val="auto"/>
          <w:szCs w:val="22"/>
        </w:rPr>
        <w:t>': drei willkürlich gewählte Nachkommastellen.</w:t>
      </w:r>
    </w:p>
    <w:p w14:paraId="562DF549" w14:textId="77777777" w:rsidR="0096643A" w:rsidRPr="0096643A" w:rsidRDefault="0096643A" w:rsidP="0096643A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auto"/>
          <w:szCs w:val="22"/>
        </w:rPr>
      </w:pPr>
      <w:r w:rsidRPr="0096643A">
        <w:rPr>
          <w:rFonts w:ascii="Calibri" w:eastAsia="Times New Roman" w:hAnsi="Calibri" w:cs="Calibri"/>
          <w:color w:val="auto"/>
          <w:szCs w:val="22"/>
        </w:rPr>
        <w:t>Schließen Sie die Parametrierungsfenster und starten Sie die Simulation.</w:t>
      </w:r>
    </w:p>
    <w:p w14:paraId="3C27D028" w14:textId="553AB73A" w:rsidR="0096643A" w:rsidRDefault="0096643A" w:rsidP="0096643A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  <w:r w:rsidRPr="0096643A">
        <w:rPr>
          <w:rFonts w:ascii="Calibri" w:eastAsia="Times New Roman" w:hAnsi="Calibri" w:cs="Calibri"/>
          <w:color w:val="auto"/>
          <w:szCs w:val="22"/>
        </w:rPr>
        <w:t>Ihr Partner soll nun den Wert für K</w:t>
      </w:r>
      <w:r w:rsidRPr="0096643A">
        <w:rPr>
          <w:rFonts w:ascii="Calibri" w:eastAsia="Times New Roman" w:hAnsi="Calibri" w:cs="Calibri"/>
          <w:color w:val="auto"/>
          <w:szCs w:val="22"/>
          <w:vertAlign w:val="subscript"/>
        </w:rPr>
        <w:t>Ps</w:t>
      </w:r>
      <w:r w:rsidRPr="0096643A">
        <w:rPr>
          <w:rFonts w:ascii="Calibri" w:eastAsia="Times New Roman" w:hAnsi="Calibri" w:cs="Calibri"/>
          <w:color w:val="auto"/>
          <w:szCs w:val="22"/>
        </w:rPr>
        <w:t xml:space="preserve"> möglichst genau ermitteln, ohne die Parametrierungsfenster zu öffnen.</w:t>
      </w:r>
      <w:r>
        <w:rPr>
          <w:rFonts w:ascii="Calibri" w:eastAsia="Times New Roman" w:hAnsi="Calibri" w:cs="Calibri"/>
          <w:color w:val="auto"/>
          <w:szCs w:val="22"/>
        </w:rPr>
        <w:t xml:space="preserve"> (Siehe hierzu Abbildungen 7 und 8.)</w:t>
      </w:r>
    </w:p>
    <w:p w14:paraId="2B5B0FFD" w14:textId="77777777" w:rsidR="00993776" w:rsidRDefault="00993776" w:rsidP="0096643A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</w:p>
    <w:p w14:paraId="5E6951D1" w14:textId="6DCA74B0" w:rsidR="00A41EC0" w:rsidRPr="00FE5977" w:rsidRDefault="00993776" w:rsidP="00FE5977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  <w:r>
        <w:rPr>
          <w:rFonts w:ascii="Calibri" w:eastAsia="Times New Roman" w:hAnsi="Calibri" w:cs="Calibri"/>
          <w:color w:val="auto"/>
          <w:szCs w:val="22"/>
        </w:rPr>
        <w:t>Tauschen Sie die Rollen mindestens einmal.</w:t>
      </w:r>
    </w:p>
    <w:sectPr w:rsidR="00A41EC0" w:rsidRPr="00FE5977" w:rsidSect="00EB307E">
      <w:headerReference w:type="default" r:id="rId16"/>
      <w:footerReference w:type="default" r:id="rId17"/>
      <w:pgSz w:w="11901" w:h="16817" w:code="1"/>
      <w:pgMar w:top="425" w:right="567" w:bottom="567" w:left="851" w:header="567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B46DF" w14:textId="77777777" w:rsidR="001B49ED" w:rsidRDefault="001B49ED">
      <w:pPr>
        <w:spacing w:after="0" w:line="240" w:lineRule="auto"/>
      </w:pPr>
      <w:r>
        <w:separator/>
      </w:r>
    </w:p>
  </w:endnote>
  <w:endnote w:type="continuationSeparator" w:id="0">
    <w:p w14:paraId="60A3C444" w14:textId="77777777" w:rsidR="001B49ED" w:rsidRDefault="001B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700"/>
      <w:gridCol w:w="236"/>
      <w:gridCol w:w="3547"/>
    </w:tblGrid>
    <w:tr w:rsidR="002F10B2" w14:paraId="5EBA588E" w14:textId="77777777" w:rsidTr="00FC4714">
      <w:tc>
        <w:tcPr>
          <w:tcW w:w="3200" w:type="pct"/>
          <w:shd w:val="clear" w:color="auto" w:fill="983620" w:themeFill="accent2"/>
        </w:tcPr>
        <w:p w14:paraId="2F748B32" w14:textId="77777777" w:rsidR="002F10B2" w:rsidRDefault="002F10B2" w:rsidP="00FC4714">
          <w:pPr>
            <w:pStyle w:val="KeinLeerraum"/>
          </w:pPr>
        </w:p>
      </w:tc>
      <w:tc>
        <w:tcPr>
          <w:tcW w:w="104" w:type="pct"/>
        </w:tcPr>
        <w:p w14:paraId="250CC493" w14:textId="77777777" w:rsidR="002F10B2" w:rsidRDefault="002F10B2" w:rsidP="00FC4714">
          <w:pPr>
            <w:pStyle w:val="KeinLeerraum"/>
          </w:pPr>
        </w:p>
      </w:tc>
      <w:tc>
        <w:tcPr>
          <w:tcW w:w="1700" w:type="pct"/>
          <w:shd w:val="clear" w:color="auto" w:fill="7F7F7F" w:themeFill="text1" w:themeFillTint="80"/>
        </w:tcPr>
        <w:p w14:paraId="75DDF2D9" w14:textId="77777777" w:rsidR="002F10B2" w:rsidRDefault="002F10B2" w:rsidP="00FC4714">
          <w:pPr>
            <w:pStyle w:val="KeinLeerraum"/>
          </w:pPr>
        </w:p>
      </w:tc>
    </w:tr>
    <w:tr w:rsidR="002F10B2" w14:paraId="75A5818C" w14:textId="77777777" w:rsidTr="00FC4714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E23CEA0B71BE466F959067265C09BD0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2DE424D1" w14:textId="77777777" w:rsidR="002F10B2" w:rsidRPr="00AA218C" w:rsidRDefault="003E1259" w:rsidP="00FC4714">
              <w:pPr>
                <w:pStyle w:val="Fuzeile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>Arbeitsauftrag: Regelstreckenparameter einer P-Strecke untersuchen</w:t>
              </w:r>
            </w:p>
          </w:tc>
        </w:sdtContent>
      </w:sdt>
      <w:tc>
        <w:tcPr>
          <w:tcW w:w="104" w:type="pct"/>
          <w:vAlign w:val="bottom"/>
        </w:tcPr>
        <w:p w14:paraId="2465289D" w14:textId="77777777" w:rsidR="002F10B2" w:rsidRDefault="002F10B2" w:rsidP="00FC4714">
          <w:pPr>
            <w:pStyle w:val="Fuzeile"/>
          </w:pPr>
        </w:p>
      </w:tc>
      <w:tc>
        <w:tcPr>
          <w:tcW w:w="1700" w:type="pct"/>
          <w:vAlign w:val="bottom"/>
        </w:tcPr>
        <w:p w14:paraId="57D3DBD6" w14:textId="77777777" w:rsidR="002F10B2" w:rsidRDefault="0054472A" w:rsidP="00FC4714">
          <w:pPr>
            <w:pStyle w:val="Footer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6967CBC5" w14:textId="77777777" w:rsidR="002F10B2" w:rsidRPr="00384A08" w:rsidRDefault="002F10B2" w:rsidP="00FC4714">
    <w:pPr>
      <w:pStyle w:val="KeinLeerrau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04002" w14:textId="77777777" w:rsidR="001B49ED" w:rsidRDefault="001B49ED">
      <w:pPr>
        <w:spacing w:after="0" w:line="240" w:lineRule="auto"/>
      </w:pPr>
      <w:r>
        <w:separator/>
      </w:r>
    </w:p>
  </w:footnote>
  <w:footnote w:type="continuationSeparator" w:id="0">
    <w:p w14:paraId="00D218CD" w14:textId="77777777" w:rsidR="001B49ED" w:rsidRDefault="001B4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1888A" w14:textId="77777777" w:rsidR="0054472A" w:rsidRPr="0054472A" w:rsidRDefault="0054472A">
    <w:pPr>
      <w:pStyle w:val="Kopfzeile"/>
      <w:rPr>
        <w:sz w:val="24"/>
      </w:rPr>
    </w:pPr>
    <w:r w:rsidRPr="0054472A">
      <w:rPr>
        <w:sz w:val="24"/>
      </w:rPr>
      <w:t>Klasse</w:t>
    </w:r>
    <w:r w:rsidRPr="0054472A">
      <w:rPr>
        <w:sz w:val="24"/>
      </w:rPr>
      <w:ptab w:relativeTo="margin" w:alignment="center" w:leader="none"/>
    </w:r>
    <w:r w:rsidR="001B49ED">
      <w:rPr>
        <w:sz w:val="24"/>
      </w:rPr>
      <w:t>Regelstreckenparam</w:t>
    </w:r>
    <w:r w:rsidR="003E1259">
      <w:rPr>
        <w:sz w:val="24"/>
      </w:rPr>
      <w:t>e</w:t>
    </w:r>
    <w:r w:rsidR="001B49ED">
      <w:rPr>
        <w:sz w:val="24"/>
      </w:rPr>
      <w:t>ter</w:t>
    </w:r>
    <w:r w:rsidRPr="0054472A">
      <w:rPr>
        <w:sz w:val="24"/>
      </w:rPr>
      <w:ptab w:relativeTo="margin" w:alignment="right" w:leader="none"/>
    </w:r>
    <w:r w:rsidR="001B49ED">
      <w:rPr>
        <w:sz w:val="24"/>
      </w:rPr>
      <w:t>Lehrkraft</w:t>
    </w:r>
  </w:p>
  <w:p w14:paraId="299FF644" w14:textId="77777777" w:rsidR="0054472A" w:rsidRDefault="005447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Aufzhlungszeichen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ufzhlungszeichen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1FBD43CE"/>
    <w:multiLevelType w:val="hybridMultilevel"/>
    <w:tmpl w:val="922062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2AA6"/>
    <w:multiLevelType w:val="hybridMultilevel"/>
    <w:tmpl w:val="9E0E0D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36A"/>
    <w:multiLevelType w:val="multilevel"/>
    <w:tmpl w:val="1998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ED"/>
    <w:rsid w:val="00016DF5"/>
    <w:rsid w:val="0007000F"/>
    <w:rsid w:val="000946FC"/>
    <w:rsid w:val="00186657"/>
    <w:rsid w:val="001B49ED"/>
    <w:rsid w:val="001E2BD5"/>
    <w:rsid w:val="001F3205"/>
    <w:rsid w:val="00241265"/>
    <w:rsid w:val="00283FBC"/>
    <w:rsid w:val="002F10B2"/>
    <w:rsid w:val="0033496F"/>
    <w:rsid w:val="003637A3"/>
    <w:rsid w:val="003E1259"/>
    <w:rsid w:val="0040293A"/>
    <w:rsid w:val="00410CC8"/>
    <w:rsid w:val="004763B0"/>
    <w:rsid w:val="004B5993"/>
    <w:rsid w:val="0053070D"/>
    <w:rsid w:val="0054472A"/>
    <w:rsid w:val="005D5407"/>
    <w:rsid w:val="006E682E"/>
    <w:rsid w:val="006E728D"/>
    <w:rsid w:val="006F5D25"/>
    <w:rsid w:val="00747B9D"/>
    <w:rsid w:val="0096643A"/>
    <w:rsid w:val="00993776"/>
    <w:rsid w:val="00A41EC0"/>
    <w:rsid w:val="00AD39CA"/>
    <w:rsid w:val="00B51CA8"/>
    <w:rsid w:val="00E431B0"/>
    <w:rsid w:val="00E432ED"/>
    <w:rsid w:val="00E60347"/>
    <w:rsid w:val="00EB307E"/>
    <w:rsid w:val="00ED4EFF"/>
    <w:rsid w:val="00F91E85"/>
    <w:rsid w:val="00FB1F5A"/>
    <w:rsid w:val="00FC4714"/>
    <w:rsid w:val="00FE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25A3C51"/>
  <w15:docId w15:val="{326F5647-C4A4-41A8-A42D-0A4E3B1E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472A"/>
    <w:pPr>
      <w:spacing w:after="120" w:line="300" w:lineRule="auto"/>
    </w:pPr>
    <w:rPr>
      <w:color w:val="404040" w:themeColor="text1" w:themeTint="BF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berschrift4">
    <w:name w:val="heading 4"/>
    <w:basedOn w:val="Standard"/>
    <w:next w:val="Standard"/>
    <w:link w:val="berschrift4Zchn"/>
    <w:uiPriority w:val="1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1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berschrift9">
    <w:name w:val="heading 9"/>
    <w:basedOn w:val="Standard"/>
    <w:next w:val="Standard"/>
    <w:link w:val="berschrift9Zchn"/>
    <w:uiPriority w:val="1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color w:val="404040" w:themeColor="text1" w:themeTint="BF"/>
      <w:sz w:val="16"/>
      <w:szCs w:val="16"/>
    </w:rPr>
  </w:style>
  <w:style w:type="paragraph" w:styleId="Blocktext">
    <w:name w:val="Block Text"/>
    <w:basedOn w:val="Standard"/>
    <w:uiPriority w:val="1"/>
    <w:unhideWhenUsed/>
    <w:qFormat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Standard"/>
    <w:uiPriority w:val="1"/>
    <w:qFormat/>
    <w:rPr>
      <w:color w:val="595959" w:themeColor="text1" w:themeTint="A6"/>
    </w:rPr>
  </w:style>
  <w:style w:type="paragraph" w:styleId="Datum">
    <w:name w:val="Date"/>
    <w:basedOn w:val="Standard"/>
    <w:next w:val="Standard"/>
    <w:link w:val="DatumZchn"/>
    <w:uiPriority w:val="1"/>
    <w:unhideWhenUsed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umZchn">
    <w:name w:val="Datum Zchn"/>
    <w:basedOn w:val="Absatz-Standardschriftart"/>
    <w:link w:val="Datum"/>
    <w:uiPriority w:val="1"/>
    <w:rPr>
      <w:b/>
      <w:color w:val="7F7F7F" w:themeColor="text1" w:themeTint="80"/>
      <w:sz w:val="18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uzeile"/>
    <w:uiPriority w:val="99"/>
    <w:pPr>
      <w:jc w:val="right"/>
    </w:pPr>
  </w:style>
  <w:style w:type="paragraph" w:styleId="Kopfzeile">
    <w:name w:val="header"/>
    <w:basedOn w:val="Standard"/>
    <w:link w:val="KopfzeileZchn"/>
    <w:uiPriority w:val="99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KopfzeileZchn">
    <w:name w:val="Kopfzeile Zchn"/>
    <w:basedOn w:val="Absatz-Standardschriftart"/>
    <w:link w:val="Kopfzeile"/>
    <w:uiPriority w:val="99"/>
    <w:rPr>
      <w:color w:val="595959" w:themeColor="text1" w:themeTint="A6"/>
      <w:sz w:val="2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1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ufzhlungszeichen">
    <w:name w:val="List Bullet"/>
    <w:basedOn w:val="Standard"/>
    <w:uiPriority w:val="1"/>
    <w:qFormat/>
    <w:pPr>
      <w:numPr>
        <w:numId w:val="2"/>
      </w:numPr>
    </w:pPr>
  </w:style>
  <w:style w:type="paragraph" w:styleId="Listennummer">
    <w:name w:val="List Number"/>
    <w:basedOn w:val="Standard"/>
    <w:uiPriority w:val="1"/>
    <w:qFormat/>
    <w:pPr>
      <w:numPr>
        <w:numId w:val="4"/>
      </w:numPr>
    </w:pPr>
  </w:style>
  <w:style w:type="paragraph" w:styleId="KeinLeerraum">
    <w:name w:val="No Spacing"/>
    <w:uiPriority w:val="1"/>
    <w:pPr>
      <w:spacing w:after="0" w:line="240" w:lineRule="auto"/>
    </w:pPr>
    <w:rPr>
      <w:sz w:val="5"/>
      <w:szCs w:val="24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9"/>
    <w:unhideWhenUsed/>
    <w:qFormat/>
    <w:pPr>
      <w:numPr>
        <w:ilvl w:val="1"/>
      </w:numPr>
      <w:spacing w:before="4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UntertitelZchn">
    <w:name w:val="Untertitel Zchn"/>
    <w:basedOn w:val="Absatz-Standardschriftart"/>
    <w:link w:val="Untertitel"/>
    <w:uiPriority w:val="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9"/>
    <w:qFormat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9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Aufzhlungszeichen2">
    <w:name w:val="List Bullet 2"/>
    <w:basedOn w:val="Blocktext"/>
    <w:uiPriority w:val="1"/>
    <w:unhideWhenUsed/>
    <w:qFormat/>
    <w:pPr>
      <w:numPr>
        <w:numId w:val="5"/>
      </w:numPr>
      <w:spacing w:after="40"/>
    </w:pPr>
  </w:style>
  <w:style w:type="paragraph" w:styleId="StandardWeb">
    <w:name w:val="Normal (Web)"/>
    <w:basedOn w:val="Standard"/>
    <w:uiPriority w:val="99"/>
    <w:unhideWhenUsed/>
    <w:rsid w:val="00FC4714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Cs w:val="20"/>
      <w:lang w:val="en-US"/>
    </w:rPr>
  </w:style>
  <w:style w:type="paragraph" w:styleId="Funotentext">
    <w:name w:val="footnote text"/>
    <w:basedOn w:val="Standard"/>
    <w:link w:val="FunotentextZchn"/>
    <w:uiPriority w:val="99"/>
    <w:unhideWhenUsed/>
    <w:rsid w:val="00EB307E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EB307E"/>
    <w:rPr>
      <w:color w:val="404040" w:themeColor="text1" w:themeTint="BF"/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EB307E"/>
    <w:rPr>
      <w:vertAlign w:val="superscript"/>
    </w:rPr>
  </w:style>
  <w:style w:type="paragraph" w:styleId="Listenabsatz">
    <w:name w:val="List Paragraph"/>
    <w:basedOn w:val="Standard"/>
    <w:uiPriority w:val="34"/>
    <w:unhideWhenUsed/>
    <w:qFormat/>
    <w:rsid w:val="0007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9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716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1000">
                  <w:marLeft w:val="36"/>
                  <w:marRight w:val="0"/>
                  <w:marTop w:val="3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7866">
                  <w:marLeft w:val="0"/>
                  <w:marRight w:val="0"/>
                  <w:marTop w:val="54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6619">
                  <w:marLeft w:val="412"/>
                  <w:marRight w:val="0"/>
                  <w:marTop w:val="3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6071">
                  <w:marLeft w:val="598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2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\Documents\Benutzerdefinierte%20Office-Vorlagen\Vorlage%20Arbeitsblat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23CEA0B71BE466F959067265C09B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A2618-5B8C-4DF2-956E-644095F16851}"/>
      </w:docPartPr>
      <w:docPartBody>
        <w:p w:rsidR="004E458B" w:rsidRDefault="004E458B">
          <w:pPr>
            <w:pStyle w:val="E23CEA0B71BE466F959067265C09BD02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8B"/>
    <w:rsid w:val="004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23CEA0B71BE466F959067265C09BD02">
    <w:name w:val="E23CEA0B71BE466F959067265C09B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2.jpeg"/><Relationship Id="rId2" Type="http://schemas.openxmlformats.org/officeDocument/2006/relationships/image" Target="../media/image11.jpeg"/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Arbeitsblatt.dotx</Template>
  <TotalTime>0</TotalTime>
  <Pages>2</Pages>
  <Words>484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Arbeitsblatt: Thema</vt:lpstr>
      <vt:lpstr/>
    </vt:vector>
  </TitlesOfParts>
  <Manager/>
  <Company/>
  <LinksUpToDate>false</LinksUpToDate>
  <CharactersWithSpaces>3529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Arbeitsauftrag: Regelstreckenparameter einer P-Strecke untersuchen</dc:title>
  <dc:subject/>
  <dc:creator>Cho</dc:creator>
  <cp:keywords/>
  <dc:description/>
  <cp:lastModifiedBy>Monisha Choudhury</cp:lastModifiedBy>
  <cp:revision>3</cp:revision>
  <dcterms:created xsi:type="dcterms:W3CDTF">2020-06-02T18:07:00Z</dcterms:created>
  <dcterms:modified xsi:type="dcterms:W3CDTF">2020-06-03T10:25:00Z</dcterms:modified>
  <cp:category/>
</cp:coreProperties>
</file>