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7432"/>
      </w:tblGrid>
      <w:tr w:rsidR="001616F2" w:rsidRPr="00BD3996" w:rsidTr="004A5B0E">
        <w:tc>
          <w:tcPr>
            <w:tcW w:w="10031" w:type="dxa"/>
            <w:gridSpan w:val="2"/>
            <w:shd w:val="clear" w:color="auto" w:fill="D9D9D9" w:themeFill="background1" w:themeFillShade="D9"/>
          </w:tcPr>
          <w:p w:rsidR="001616F2" w:rsidRPr="00BD3996" w:rsidRDefault="001616F2" w:rsidP="004E27FE">
            <w:pPr>
              <w:rPr>
                <w:sz w:val="28"/>
                <w:szCs w:val="28"/>
              </w:rPr>
            </w:pPr>
          </w:p>
          <w:p w:rsidR="001616F2" w:rsidRDefault="001616F2" w:rsidP="00360A02">
            <w:pPr>
              <w:rPr>
                <w:b/>
              </w:rPr>
            </w:pPr>
            <w:r w:rsidRPr="00BF5DBA">
              <w:rPr>
                <w:b/>
              </w:rPr>
              <w:t>Thema</w:t>
            </w:r>
            <w:r>
              <w:rPr>
                <w:b/>
              </w:rPr>
              <w:t>: Zustandekommen Kaufvertrag</w:t>
            </w:r>
          </w:p>
          <w:p w:rsidR="001616F2" w:rsidRPr="00BD3996" w:rsidRDefault="001616F2" w:rsidP="004E27FE"/>
        </w:tc>
      </w:tr>
      <w:tr w:rsidR="005D5E6F" w:rsidRPr="00BD3996" w:rsidTr="004E27FE">
        <w:tc>
          <w:tcPr>
            <w:tcW w:w="2599" w:type="dxa"/>
          </w:tcPr>
          <w:p w:rsidR="005D5E6F" w:rsidRPr="00BD3996" w:rsidRDefault="005D5E6F" w:rsidP="004E27FE">
            <w:pPr>
              <w:pStyle w:val="Formular1"/>
            </w:pPr>
            <w:r w:rsidRPr="00BD3996">
              <w:t>Name der Autorin/</w:t>
            </w:r>
            <w:r w:rsidRPr="00BD3996">
              <w:br/>
              <w:t>des Autors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360A02" w:rsidP="004E27FE">
            <w:pPr>
              <w:pStyle w:val="Formular1"/>
            </w:pPr>
            <w:r>
              <w:t>Torsten Deuter, Stefan Krespach</w:t>
            </w:r>
          </w:p>
        </w:tc>
      </w:tr>
      <w:tr w:rsidR="005D5E6F" w:rsidRPr="00BD3996" w:rsidTr="004E27FE">
        <w:tc>
          <w:tcPr>
            <w:tcW w:w="2599" w:type="dxa"/>
          </w:tcPr>
          <w:p w:rsidR="005D5E6F" w:rsidRPr="00BD3996" w:rsidRDefault="005D5E6F" w:rsidP="004E27FE">
            <w:pPr>
              <w:pStyle w:val="Formular1"/>
            </w:pPr>
            <w:r w:rsidRPr="00BD3996">
              <w:t>Fach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3A5A2C" w:rsidP="003A5A2C">
            <w:pPr>
              <w:pStyle w:val="Formular1"/>
            </w:pPr>
            <w:r>
              <w:t>Volks- und Betriebswirtschaftslehre</w:t>
            </w:r>
          </w:p>
        </w:tc>
      </w:tr>
      <w:tr w:rsidR="005D5E6F" w:rsidRPr="00BD3996" w:rsidTr="004E27FE">
        <w:tc>
          <w:tcPr>
            <w:tcW w:w="2599" w:type="dxa"/>
          </w:tcPr>
          <w:p w:rsidR="005D5E6F" w:rsidRPr="00BD3996" w:rsidRDefault="005D5E6F" w:rsidP="004E27FE">
            <w:pPr>
              <w:pStyle w:val="Formular1"/>
            </w:pPr>
            <w:r>
              <w:t>Klasse/</w:t>
            </w:r>
            <w:r w:rsidRPr="00BD3996">
              <w:t>Jahrgangsstufe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360A02" w:rsidP="004E27FE">
            <w:pPr>
              <w:pStyle w:val="Formular1"/>
            </w:pPr>
            <w:r>
              <w:t>Eingangsklasse</w:t>
            </w:r>
          </w:p>
        </w:tc>
      </w:tr>
      <w:tr w:rsidR="005D5E6F" w:rsidRPr="00BD3996" w:rsidTr="004E27FE">
        <w:tc>
          <w:tcPr>
            <w:tcW w:w="2599" w:type="dxa"/>
          </w:tcPr>
          <w:p w:rsidR="005D5E6F" w:rsidRPr="00BD3996" w:rsidRDefault="005D5E6F" w:rsidP="004E27FE">
            <w:pPr>
              <w:pStyle w:val="Formular1"/>
            </w:pPr>
            <w:r w:rsidRPr="00BD3996">
              <w:t>Schulart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3A5A2C" w:rsidP="004E27FE">
            <w:pPr>
              <w:pStyle w:val="Formular1"/>
            </w:pPr>
            <w:r>
              <w:t>Wirtschaftsg</w:t>
            </w:r>
            <w:r w:rsidR="00360A02">
              <w:t>ymnasium</w:t>
            </w:r>
          </w:p>
        </w:tc>
      </w:tr>
      <w:tr w:rsidR="005D5E6F" w:rsidRPr="00BD3996" w:rsidTr="004E27FE">
        <w:tc>
          <w:tcPr>
            <w:tcW w:w="2599" w:type="dxa"/>
          </w:tcPr>
          <w:p w:rsidR="005D5E6F" w:rsidRPr="00BD3996" w:rsidRDefault="005D5E6F" w:rsidP="004E27FE">
            <w:pPr>
              <w:pStyle w:val="Formular1"/>
            </w:pPr>
            <w:r w:rsidRPr="00BD3996">
              <w:t>Lehrplanbezug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360A02" w:rsidP="004E27FE">
            <w:pPr>
              <w:pStyle w:val="Formular1"/>
            </w:pPr>
            <w:r>
              <w:t>LPE 3: Rechtliche Grundlage</w:t>
            </w:r>
          </w:p>
        </w:tc>
      </w:tr>
      <w:tr w:rsidR="005D5E6F" w:rsidRPr="00BD3996" w:rsidTr="004E27FE">
        <w:tc>
          <w:tcPr>
            <w:tcW w:w="2599" w:type="dxa"/>
          </w:tcPr>
          <w:p w:rsidR="005D5E6F" w:rsidRPr="00BD3996" w:rsidRDefault="005D5E6F" w:rsidP="004E27FE">
            <w:pPr>
              <w:pStyle w:val="Formular1"/>
            </w:pPr>
            <w:r w:rsidRPr="00BD3996">
              <w:t>Zeitumfang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012AAF" w:rsidP="004E27FE">
            <w:pPr>
              <w:pStyle w:val="Formular1"/>
            </w:pPr>
            <w:r>
              <w:t>2</w:t>
            </w:r>
            <w:r w:rsidR="005D5E6F" w:rsidRPr="00A100F2">
              <w:t xml:space="preserve"> UE</w:t>
            </w:r>
          </w:p>
        </w:tc>
      </w:tr>
      <w:tr w:rsidR="005D5E6F" w:rsidRPr="00BD3996" w:rsidTr="004E27FE">
        <w:tc>
          <w:tcPr>
            <w:tcW w:w="2599" w:type="dxa"/>
          </w:tcPr>
          <w:p w:rsidR="005D5E6F" w:rsidRPr="00BD3996" w:rsidRDefault="005D5E6F" w:rsidP="004E27FE">
            <w:pPr>
              <w:pStyle w:val="Formular1"/>
            </w:pPr>
            <w:r w:rsidRPr="00BD3996">
              <w:t>Betriebssystem</w:t>
            </w:r>
            <w:r>
              <w:t>/e:</w:t>
            </w:r>
          </w:p>
        </w:tc>
        <w:tc>
          <w:tcPr>
            <w:tcW w:w="7432" w:type="dxa"/>
          </w:tcPr>
          <w:p w:rsidR="005D5E6F" w:rsidRPr="00BD3996" w:rsidRDefault="00360A02" w:rsidP="004E27FE">
            <w:pPr>
              <w:pStyle w:val="Formular1"/>
            </w:pPr>
            <w:r>
              <w:t>Windows 10</w:t>
            </w:r>
            <w:r w:rsidR="003A5A2C">
              <w:t>, iOS</w:t>
            </w:r>
          </w:p>
        </w:tc>
      </w:tr>
      <w:tr w:rsidR="005D5E6F" w:rsidRPr="00BD3996" w:rsidTr="004E27FE">
        <w:tc>
          <w:tcPr>
            <w:tcW w:w="2599" w:type="dxa"/>
          </w:tcPr>
          <w:p w:rsidR="005D5E6F" w:rsidRPr="00BD3996" w:rsidRDefault="005D5E6F" w:rsidP="004E27FE">
            <w:pPr>
              <w:pStyle w:val="Formular1"/>
            </w:pPr>
            <w:r w:rsidRPr="00BD3996">
              <w:t>Apps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5D5E6F" w:rsidP="004E27FE">
            <w:pPr>
              <w:pStyle w:val="Formular1"/>
            </w:pPr>
          </w:p>
        </w:tc>
      </w:tr>
      <w:tr w:rsidR="005D5E6F" w:rsidRPr="00BD3996" w:rsidTr="004E27FE">
        <w:tc>
          <w:tcPr>
            <w:tcW w:w="2599" w:type="dxa"/>
          </w:tcPr>
          <w:p w:rsidR="005D5E6F" w:rsidRPr="00BD3996" w:rsidRDefault="005D5E6F" w:rsidP="004E27FE">
            <w:pPr>
              <w:pStyle w:val="Formular1"/>
            </w:pPr>
            <w:r w:rsidRPr="00BD3996">
              <w:t>Technische Settings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AD739D" w:rsidP="004E27FE">
            <w:pPr>
              <w:pStyle w:val="Formular2"/>
            </w:pPr>
            <w:r>
              <w:t>Beamer evtl. Drahtlosübertragung, Schülertablets (1:1), WLAN, Eingabestift</w:t>
            </w:r>
          </w:p>
        </w:tc>
      </w:tr>
      <w:tr w:rsidR="005D5E6F" w:rsidRPr="00BD3996" w:rsidTr="004E2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5E6F" w:rsidRDefault="005D5E6F" w:rsidP="004E27FE">
            <w:pPr>
              <w:pStyle w:val="Formular1"/>
            </w:pPr>
            <w:r>
              <w:rPr>
                <w:b/>
              </w:rPr>
              <w:t xml:space="preserve">Kurzbeschreibung </w:t>
            </w:r>
            <w:r w:rsidRPr="00B018B0">
              <w:rPr>
                <w:b/>
              </w:rPr>
              <w:t>und Lernziele</w:t>
            </w:r>
            <w:r>
              <w:t xml:space="preserve"> </w:t>
            </w:r>
            <w:r>
              <w:rPr>
                <w:b/>
              </w:rPr>
              <w:t>dieser Unterrichtssequenz für den Tablet-Einsatz</w:t>
            </w:r>
            <w:r>
              <w:t>:</w:t>
            </w:r>
            <w:r>
              <w:br/>
            </w:r>
            <w:r w:rsidR="000F6F73">
              <w:t>Gruppenteilige Erarbeitung des Zustandekommen eines Kaufvertrages mit Hilfe eines Erklärvideos. Binnendi</w:t>
            </w:r>
            <w:r w:rsidR="000F6F73">
              <w:t>f</w:t>
            </w:r>
            <w:r w:rsidR="000F6F73">
              <w:t>ferenzierte Übung (Lerntheke) unter Zuhilfenahme von QR-Codes</w:t>
            </w:r>
          </w:p>
          <w:p w:rsidR="00FE2410" w:rsidRDefault="00FE2410" w:rsidP="004E27FE">
            <w:pPr>
              <w:pStyle w:val="Formular1"/>
            </w:pPr>
            <w:r>
              <w:t>Lernziele:</w:t>
            </w:r>
          </w:p>
          <w:p w:rsidR="00FE2410" w:rsidRDefault="00FE2410" w:rsidP="00FE2410">
            <w:pPr>
              <w:pStyle w:val="Formular1"/>
              <w:numPr>
                <w:ilvl w:val="0"/>
                <w:numId w:val="27"/>
              </w:numPr>
            </w:pPr>
            <w:r>
              <w:t>Schüler erklären, wie ein Kaufvertrag zustande kommt.</w:t>
            </w:r>
          </w:p>
          <w:p w:rsidR="00FE2410" w:rsidRDefault="00FE2410" w:rsidP="00FE2410">
            <w:pPr>
              <w:pStyle w:val="Formular1"/>
              <w:numPr>
                <w:ilvl w:val="0"/>
                <w:numId w:val="27"/>
              </w:numPr>
            </w:pPr>
            <w:r>
              <w:t>Schüler beschreiben den Begriff Willenserklärung und wenden diesen in Fallbeispielen an.</w:t>
            </w:r>
          </w:p>
          <w:p w:rsidR="00FE2410" w:rsidRPr="00FD20DA" w:rsidRDefault="00FE2410" w:rsidP="00FE2410">
            <w:pPr>
              <w:pStyle w:val="Formular1"/>
              <w:numPr>
                <w:ilvl w:val="0"/>
                <w:numId w:val="27"/>
              </w:numPr>
            </w:pPr>
            <w:r>
              <w:t>Förderung der Kreativität durch Erstellen eines eigenen Dokuments, Visualisierung durch Erstellen e</w:t>
            </w:r>
            <w:r>
              <w:t>i</w:t>
            </w:r>
            <w:r>
              <w:t>nes Lernvideos, Individuelle Förderung zum einen durch Wahlmöglichkeit de</w:t>
            </w:r>
            <w:r w:rsidR="00876C22">
              <w:t>s Schwierigkeitsgrades</w:t>
            </w:r>
            <w:r>
              <w:t>.</w:t>
            </w:r>
          </w:p>
        </w:tc>
      </w:tr>
      <w:tr w:rsidR="00FE2410" w:rsidRPr="00BD3996" w:rsidTr="004E2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E2410" w:rsidRDefault="00FE2410" w:rsidP="004E27FE">
            <w:pPr>
              <w:pStyle w:val="Formular1"/>
              <w:rPr>
                <w:b/>
              </w:rPr>
            </w:pPr>
          </w:p>
        </w:tc>
      </w:tr>
    </w:tbl>
    <w:p w:rsidR="00FE2410" w:rsidRDefault="00FE2410" w:rsidP="00FE2410">
      <w:pPr>
        <w:sectPr w:rsidR="00FE2410" w:rsidSect="00B127D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851" w:bottom="1134" w:left="1134" w:header="709" w:footer="284" w:gutter="0"/>
          <w:pgNumType w:start="1"/>
          <w:cols w:space="708"/>
          <w:titlePg/>
          <w:docGrid w:linePitch="360"/>
        </w:sectPr>
      </w:pPr>
      <w:r>
        <w:t xml:space="preserve"> </w:t>
      </w:r>
    </w:p>
    <w:tbl>
      <w:tblPr>
        <w:tblW w:w="49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742"/>
        <w:gridCol w:w="708"/>
        <w:gridCol w:w="2783"/>
        <w:gridCol w:w="3025"/>
        <w:gridCol w:w="2840"/>
        <w:gridCol w:w="1276"/>
        <w:gridCol w:w="1276"/>
        <w:gridCol w:w="1563"/>
      </w:tblGrid>
      <w:tr w:rsidR="005D5E6F" w:rsidRPr="00555738" w:rsidTr="005D5E6F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5E6F" w:rsidRDefault="005D5E6F" w:rsidP="004E27FE">
            <w:pPr>
              <w:pStyle w:val="Titel"/>
            </w:pPr>
            <w:bookmarkStart w:id="0" w:name="_Toc412541718"/>
          </w:p>
          <w:p w:rsidR="005D5E6F" w:rsidRPr="004623BF" w:rsidRDefault="005D5E6F" w:rsidP="004E27FE">
            <w:pPr>
              <w:pStyle w:val="Titel"/>
            </w:pPr>
            <w:r w:rsidRPr="004623BF">
              <w:t>Verlaufsplanung</w:t>
            </w:r>
          </w:p>
        </w:tc>
      </w:tr>
      <w:tr w:rsidR="005D5E6F" w:rsidRPr="00555738" w:rsidTr="005D5E6F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E6F" w:rsidRPr="004623BF" w:rsidRDefault="005D5E6F" w:rsidP="004E27FE"/>
        </w:tc>
      </w:tr>
      <w:tr w:rsidR="005D5E6F" w:rsidRPr="0049221D" w:rsidTr="0031674A">
        <w:trPr>
          <w:trHeight w:val="210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4E27FE">
            <w:pPr>
              <w:pStyle w:val="TabellenkopfLS"/>
            </w:pPr>
            <w:r w:rsidRPr="004623BF">
              <w:t>Dauer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4E27FE">
            <w:pPr>
              <w:pStyle w:val="TabellenkopfLS"/>
            </w:pPr>
            <w:r w:rsidRPr="004623BF">
              <w:t>Phase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5E6F" w:rsidRPr="004623BF" w:rsidRDefault="005D5E6F" w:rsidP="004E27FE">
            <w:pPr>
              <w:pStyle w:val="TabellenkopfLS"/>
            </w:pPr>
            <w:r w:rsidRPr="004623BF">
              <w:t>Was wird gelernt?</w:t>
            </w:r>
          </w:p>
        </w:tc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5E6F" w:rsidRPr="004623BF" w:rsidRDefault="005D5E6F" w:rsidP="004E27FE">
            <w:pPr>
              <w:pStyle w:val="TabellenkopfLS"/>
            </w:pPr>
            <w:r w:rsidRPr="004623BF">
              <w:t>Wie wird gelernt?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4E27FE">
            <w:pPr>
              <w:pStyle w:val="TabellenkopfLS"/>
            </w:pPr>
            <w:r w:rsidRPr="004623BF">
              <w:t>Medien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4E27FE">
            <w:pPr>
              <w:pStyle w:val="TabellenkopfLS"/>
            </w:pPr>
            <w:r w:rsidRPr="004623BF">
              <w:t>Material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4E27FE">
            <w:pPr>
              <w:pStyle w:val="TabellenkopfLS"/>
            </w:pPr>
            <w:r w:rsidRPr="004623BF">
              <w:t>Erläuterungen</w:t>
            </w:r>
          </w:p>
        </w:tc>
      </w:tr>
      <w:tr w:rsidR="005D5E6F" w:rsidRPr="0049221D" w:rsidTr="005D5E6F">
        <w:trPr>
          <w:trHeight w:val="210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4E27FE">
            <w:pPr>
              <w:pStyle w:val="Textkrper"/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4E27FE">
            <w:pPr>
              <w:pStyle w:val="Textkrper"/>
            </w:pP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4E27FE">
            <w:pPr>
              <w:pStyle w:val="Textkrper"/>
            </w:pPr>
            <w:r w:rsidRPr="004623BF">
              <w:t>Angestrebte Kompetenzen</w:t>
            </w:r>
          </w:p>
        </w:tc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5E6F" w:rsidRPr="004623BF" w:rsidRDefault="005D5E6F" w:rsidP="004E27FE">
            <w:pPr>
              <w:pStyle w:val="Textkrper"/>
            </w:pPr>
            <w:r w:rsidRPr="004623BF">
              <w:t>Handeln der Lehrkraft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4E27FE">
            <w:pPr>
              <w:pStyle w:val="Textkrper"/>
            </w:pPr>
            <w:r w:rsidRPr="004623BF">
              <w:t>Handeln der Lernenden</w:t>
            </w: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4E27FE">
            <w:pPr>
              <w:pStyle w:val="Textkrper"/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4E27FE">
            <w:pPr>
              <w:pStyle w:val="Textkrper"/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4E27FE">
            <w:pPr>
              <w:pStyle w:val="Textkrper"/>
            </w:pPr>
          </w:p>
        </w:tc>
      </w:tr>
      <w:tr w:rsidR="005D5E6F" w:rsidRPr="0049221D" w:rsidTr="005D5E6F">
        <w:trPr>
          <w:trHeight w:val="28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6F" w:rsidRPr="004623BF" w:rsidRDefault="00AD739D" w:rsidP="004E27FE">
            <w:pPr>
              <w:pStyle w:val="Textkrper"/>
            </w:pPr>
            <w:r>
              <w:t>5‘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6F" w:rsidRPr="004623BF" w:rsidRDefault="00AD739D" w:rsidP="004E27FE">
            <w:pPr>
              <w:pStyle w:val="Textkrper"/>
            </w:pPr>
            <w:r>
              <w:t>E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4E27FE" w:rsidP="0031674A">
            <w:pPr>
              <w:pStyle w:val="Textkrper"/>
              <w:jc w:val="left"/>
            </w:pPr>
            <w:r>
              <w:t>S</w:t>
            </w:r>
            <w:r w:rsidR="00AD739D">
              <w:t xml:space="preserve"> erkennen die Möglichkeit </w:t>
            </w:r>
            <w:r w:rsidR="00261535">
              <w:t xml:space="preserve"> </w:t>
            </w:r>
            <w:r w:rsidR="00057129">
              <w:t>durch einen</w:t>
            </w:r>
            <w:r w:rsidR="00AD739D">
              <w:t xml:space="preserve"> Kaufvertrag rechtliche </w:t>
            </w:r>
            <w:r w:rsidR="00456094">
              <w:t>Verpflichtungen zu übernehmen</w:t>
            </w:r>
            <w:r w:rsidR="00AD739D">
              <w:t>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057129" w:rsidP="0031674A">
            <w:pPr>
              <w:pStyle w:val="Textkrper"/>
              <w:jc w:val="left"/>
            </w:pPr>
            <w:r>
              <w:t>L stellt den Einstiegsfall vor und sammelt die Einschä</w:t>
            </w:r>
            <w:r>
              <w:t>t</w:t>
            </w:r>
            <w:r>
              <w:t xml:space="preserve">zung der S </w:t>
            </w:r>
            <w:r w:rsidR="00FB19BF">
              <w:t>mit Hilfe einer wahr/falsch-Abfrage in Socr</w:t>
            </w:r>
            <w:r w:rsidR="00FB19BF">
              <w:t>a</w:t>
            </w:r>
            <w:r w:rsidR="00FB19BF">
              <w:t xml:space="preserve">tive  </w:t>
            </w:r>
            <w:r>
              <w:t>ein.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057129" w:rsidP="0031674A">
            <w:pPr>
              <w:pStyle w:val="Textkrper"/>
              <w:jc w:val="left"/>
            </w:pPr>
            <w:r>
              <w:t>S hören zu</w:t>
            </w:r>
            <w:r w:rsidR="00456094">
              <w:t>, entscheiden</w:t>
            </w:r>
            <w:r>
              <w:t xml:space="preserve"> und begründen</w:t>
            </w:r>
            <w:r w:rsidR="00843F8B">
              <w:t xml:space="preserve"> dann</w:t>
            </w:r>
            <w:r>
              <w:t xml:space="preserve"> ihre An</w:t>
            </w:r>
            <w:r>
              <w:t>t</w:t>
            </w:r>
            <w:r>
              <w:t>wort</w:t>
            </w:r>
            <w:r w:rsidR="00456094"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057129" w:rsidP="0031674A">
            <w:pPr>
              <w:pStyle w:val="Textkrper"/>
              <w:jc w:val="left"/>
            </w:pPr>
            <w:r>
              <w:t>TT, B, Socrative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Default="00057129" w:rsidP="0031674A">
            <w:pPr>
              <w:pStyle w:val="Textkrper"/>
              <w:jc w:val="left"/>
            </w:pPr>
            <w:r>
              <w:t>Präsentat</w:t>
            </w:r>
            <w:r>
              <w:t>i</w:t>
            </w:r>
            <w:r>
              <w:t>on</w:t>
            </w:r>
            <w:r w:rsidR="004E27FE">
              <w:t xml:space="preserve"> zur M</w:t>
            </w:r>
            <w:r w:rsidR="004E27FE">
              <w:t>o</w:t>
            </w:r>
            <w:r w:rsidR="004E27FE">
              <w:t>tivation</w:t>
            </w:r>
            <w:r w:rsidR="00FB19BF">
              <w:t>,</w:t>
            </w:r>
          </w:p>
          <w:p w:rsidR="00FB19BF" w:rsidRPr="00FB19BF" w:rsidRDefault="00FB19BF" w:rsidP="0031674A">
            <w:pPr>
              <w:pStyle w:val="Textkrper-Erstzeileneinzug"/>
              <w:ind w:firstLine="0"/>
              <w:jc w:val="left"/>
            </w:pPr>
            <w:r>
              <w:t>Socrative Umfrage mit beig</w:t>
            </w:r>
            <w:r>
              <w:t>e</w:t>
            </w:r>
            <w:r>
              <w:t>fügtem C</w:t>
            </w:r>
            <w:r>
              <w:t>o</w:t>
            </w:r>
            <w:r>
              <w:t>mic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456094" w:rsidP="0031674A">
            <w:pPr>
              <w:pStyle w:val="Textkrper"/>
              <w:jc w:val="left"/>
            </w:pPr>
            <w:r>
              <w:t>KO, i</w:t>
            </w:r>
          </w:p>
        </w:tc>
      </w:tr>
      <w:tr w:rsidR="005D5E6F" w:rsidRPr="0049221D" w:rsidTr="005D5E6F">
        <w:trPr>
          <w:trHeight w:val="28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6F" w:rsidRPr="004623BF" w:rsidRDefault="0058195D" w:rsidP="004E27FE">
            <w:pPr>
              <w:pStyle w:val="Textkrper"/>
            </w:pPr>
            <w:r>
              <w:t>25</w:t>
            </w:r>
            <w:r w:rsidR="00843F8B">
              <w:t>‘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6F" w:rsidRPr="004623BF" w:rsidRDefault="004E27FE" w:rsidP="004E27FE">
            <w:pPr>
              <w:pStyle w:val="Textkrper"/>
            </w:pPr>
            <w:r>
              <w:t>ERA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4E27FE" w:rsidP="0031674A">
            <w:pPr>
              <w:pStyle w:val="Textkrper"/>
              <w:jc w:val="left"/>
            </w:pPr>
            <w:r>
              <w:t xml:space="preserve">S </w:t>
            </w:r>
            <w:r w:rsidR="00E835D2">
              <w:t>er</w:t>
            </w:r>
            <w:r>
              <w:t>k</w:t>
            </w:r>
            <w:r w:rsidR="00AA5571">
              <w:t>lären anhand von Fal</w:t>
            </w:r>
            <w:r w:rsidR="00AA5571">
              <w:t>l</w:t>
            </w:r>
            <w:r w:rsidR="00AA5571">
              <w:t>beispielen</w:t>
            </w:r>
            <w:r>
              <w:t xml:space="preserve"> </w:t>
            </w:r>
            <w:r w:rsidR="00E835D2">
              <w:t>den Begriff Wi</w:t>
            </w:r>
            <w:r w:rsidR="00E835D2">
              <w:t>l</w:t>
            </w:r>
            <w:r w:rsidR="00E835D2">
              <w:t xml:space="preserve">lenserklärung, </w:t>
            </w:r>
            <w:r w:rsidR="00AA5571">
              <w:t>di</w:t>
            </w:r>
            <w:r>
              <w:t xml:space="preserve">e formalen Vorschriften </w:t>
            </w:r>
            <w:r w:rsidR="00AA5571">
              <w:t xml:space="preserve"> bei</w:t>
            </w:r>
            <w:r w:rsidR="00E835D2">
              <w:t xml:space="preserve"> Kaufve</w:t>
            </w:r>
            <w:r w:rsidR="00E835D2">
              <w:t>r</w:t>
            </w:r>
            <w:r w:rsidR="00E835D2">
              <w:t xml:space="preserve">trägen </w:t>
            </w:r>
            <w:r>
              <w:t>und wann ein Kau</w:t>
            </w:r>
            <w:r>
              <w:t>f</w:t>
            </w:r>
            <w:r>
              <w:t>vertrag zustande</w:t>
            </w:r>
            <w:r w:rsidR="00E835D2">
              <w:t xml:space="preserve"> </w:t>
            </w:r>
            <w:r>
              <w:t>kommt.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4E27FE" w:rsidP="0031674A">
            <w:pPr>
              <w:pStyle w:val="Textkrper"/>
              <w:jc w:val="left"/>
            </w:pPr>
            <w:r>
              <w:t xml:space="preserve">L </w:t>
            </w:r>
            <w:r w:rsidR="009E6DF1">
              <w:t xml:space="preserve">teilt Arbeitsblätter aus und </w:t>
            </w:r>
            <w:r>
              <w:t>stellt Informationsmaterial zur Verfügung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4E4941" w:rsidP="0031674A">
            <w:pPr>
              <w:pStyle w:val="Textkrper"/>
              <w:jc w:val="left"/>
            </w:pPr>
            <w:r>
              <w:t>S beschreiben</w:t>
            </w:r>
            <w:r w:rsidR="00E74318">
              <w:t xml:space="preserve"> </w:t>
            </w:r>
            <w:r w:rsidR="00B06D9B">
              <w:t>in themente</w:t>
            </w:r>
            <w:r w:rsidR="00B06D9B">
              <w:t>i</w:t>
            </w:r>
            <w:r w:rsidR="00B06D9B">
              <w:t>liger GA</w:t>
            </w:r>
            <w:r>
              <w:t xml:space="preserve"> jeweils Schritt für Schritt wie ein Kaufvertrag zustande kommt</w:t>
            </w:r>
            <w:r w:rsidR="00AA5571">
              <w:t xml:space="preserve"> bzw. kommen kann.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4E4941" w:rsidP="0031674A">
            <w:pPr>
              <w:pStyle w:val="Textkrper"/>
              <w:jc w:val="left"/>
            </w:pPr>
            <w:r>
              <w:t>TT, LB, Köpfhörer bzw. In-ear-Hörer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4E4941" w:rsidP="0031674A">
            <w:pPr>
              <w:pStyle w:val="Textkrper"/>
              <w:jc w:val="left"/>
            </w:pPr>
            <w:r>
              <w:t>AB, LB, GT</w:t>
            </w:r>
            <w:r w:rsidR="001F70B0">
              <w:t>, Youtube-Video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Default="00843F8B" w:rsidP="0031674A">
            <w:pPr>
              <w:pStyle w:val="Textkrper"/>
              <w:jc w:val="left"/>
            </w:pPr>
            <w:r>
              <w:t>Dokument wird über Tauschlau</w:t>
            </w:r>
            <w:r>
              <w:t>f</w:t>
            </w:r>
            <w:r>
              <w:t>werk bereitg</w:t>
            </w:r>
            <w:r>
              <w:t>e</w:t>
            </w:r>
            <w:r>
              <w:t>stellt bzw. d</w:t>
            </w:r>
            <w:r>
              <w:t>i</w:t>
            </w:r>
            <w:r>
              <w:t>rekt ausgeteilt.</w:t>
            </w:r>
          </w:p>
          <w:p w:rsidR="00AA5571" w:rsidRPr="00AA5571" w:rsidRDefault="00AA5571" w:rsidP="0031674A">
            <w:pPr>
              <w:pStyle w:val="Textkrper-Erstzeileneinzug"/>
              <w:ind w:firstLine="0"/>
              <w:jc w:val="left"/>
            </w:pPr>
          </w:p>
          <w:p w:rsidR="00AA5571" w:rsidRPr="00AA5571" w:rsidRDefault="00AA5571" w:rsidP="0031674A">
            <w:pPr>
              <w:pStyle w:val="Textkrper-Erstzeileneinzug"/>
              <w:ind w:firstLine="0"/>
              <w:jc w:val="left"/>
            </w:pPr>
            <w:r>
              <w:t>Gruppeneinte</w:t>
            </w:r>
            <w:r>
              <w:t>i</w:t>
            </w:r>
            <w:r>
              <w:t>lung nach Lei</w:t>
            </w:r>
            <w:r>
              <w:t>s</w:t>
            </w:r>
            <w:r>
              <w:t>tungsfähigkeit</w:t>
            </w:r>
          </w:p>
        </w:tc>
      </w:tr>
    </w:tbl>
    <w:p w:rsidR="0031674A" w:rsidRDefault="0031674A">
      <w:r>
        <w:br w:type="page"/>
      </w:r>
    </w:p>
    <w:tbl>
      <w:tblPr>
        <w:tblW w:w="49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742"/>
        <w:gridCol w:w="708"/>
        <w:gridCol w:w="2783"/>
        <w:gridCol w:w="3025"/>
        <w:gridCol w:w="2840"/>
        <w:gridCol w:w="1276"/>
        <w:gridCol w:w="1276"/>
        <w:gridCol w:w="1563"/>
      </w:tblGrid>
      <w:tr w:rsidR="005D5E6F" w:rsidRPr="0049221D" w:rsidTr="005D5E6F">
        <w:trPr>
          <w:trHeight w:val="28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6F" w:rsidRPr="004623BF" w:rsidRDefault="0058195D" w:rsidP="004E27FE">
            <w:pPr>
              <w:pStyle w:val="Textkrper"/>
            </w:pPr>
            <w:r>
              <w:lastRenderedPageBreak/>
              <w:t>25‘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6F" w:rsidRPr="004623BF" w:rsidRDefault="00843F8B" w:rsidP="004E27FE">
            <w:pPr>
              <w:pStyle w:val="Textkrper"/>
            </w:pPr>
            <w:r>
              <w:t>K, k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843F8B" w:rsidP="0031674A">
            <w:pPr>
              <w:pStyle w:val="Textkrper"/>
              <w:jc w:val="left"/>
            </w:pPr>
            <w:r>
              <w:t>S präsentieren ihre Lösu</w:t>
            </w:r>
            <w:r>
              <w:t>n</w:t>
            </w:r>
            <w:r>
              <w:t>gen zu den Fallbeispielen konsolidieren dabei auch die Fachbegriffe.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843F8B" w:rsidP="0031674A">
            <w:pPr>
              <w:pStyle w:val="Textkrper"/>
              <w:jc w:val="left"/>
            </w:pPr>
            <w:r>
              <w:t xml:space="preserve">L unterstützt impulsgebend die Präsentation, fordert S zum Nachfragen </w:t>
            </w:r>
            <w:r w:rsidR="00947BDE">
              <w:t>auf</w:t>
            </w:r>
            <w:r w:rsidRPr="00330E89">
              <w:t>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947BDE" w:rsidP="0031674A">
            <w:pPr>
              <w:pStyle w:val="Textkrper"/>
              <w:jc w:val="left"/>
            </w:pPr>
            <w:r>
              <w:t>S verfolgen die Vorträge und fragen gegebenenfalls nach.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947BDE" w:rsidP="0031674A">
            <w:pPr>
              <w:pStyle w:val="Textkrper"/>
              <w:jc w:val="left"/>
            </w:pPr>
            <w:r>
              <w:t>TT, B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DE" w:rsidRDefault="00947BDE" w:rsidP="0031674A">
            <w:pPr>
              <w:pStyle w:val="Textkrper"/>
              <w:jc w:val="left"/>
            </w:pPr>
            <w:r>
              <w:t>Exemplar</w:t>
            </w:r>
            <w:r>
              <w:t>i</w:t>
            </w:r>
            <w:r>
              <w:t>sche Sch</w:t>
            </w:r>
            <w:r>
              <w:t>ü</w:t>
            </w:r>
            <w:r>
              <w:t>lerlösung</w:t>
            </w:r>
            <w:r w:rsidR="002E1C08">
              <w:t>en</w:t>
            </w:r>
          </w:p>
          <w:p w:rsidR="005D5E6F" w:rsidRPr="004623BF" w:rsidRDefault="005D5E6F" w:rsidP="0031674A">
            <w:pPr>
              <w:pStyle w:val="Textkrper"/>
              <w:jc w:val="left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947BDE" w:rsidP="0031674A">
            <w:pPr>
              <w:pStyle w:val="Textkrper"/>
              <w:jc w:val="left"/>
            </w:pPr>
            <w:r>
              <w:t>Über Wireless Videocast (M</w:t>
            </w:r>
            <w:r>
              <w:t>i</w:t>
            </w:r>
            <w:r>
              <w:t xml:space="preserve">racast) </w:t>
            </w:r>
            <w:r w:rsidR="004A7A7E">
              <w:t xml:space="preserve">bzw. AirPlay </w:t>
            </w:r>
            <w:r>
              <w:t>verbi</w:t>
            </w:r>
            <w:r>
              <w:t>n</w:t>
            </w:r>
            <w:r>
              <w:t>det sich die S zum Beamer.</w:t>
            </w:r>
          </w:p>
        </w:tc>
      </w:tr>
      <w:tr w:rsidR="005D5E6F" w:rsidRPr="0049221D" w:rsidTr="005D5E6F">
        <w:trPr>
          <w:trHeight w:val="28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6F" w:rsidRPr="004623BF" w:rsidRDefault="005D5E6F" w:rsidP="004E27FE">
            <w:pPr>
              <w:pStyle w:val="Textkrper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F1" w:rsidRDefault="009E6DF1" w:rsidP="004E27FE">
            <w:pPr>
              <w:pStyle w:val="Textkrper"/>
            </w:pPr>
            <w:r>
              <w:t>FM,k</w:t>
            </w:r>
          </w:p>
          <w:p w:rsidR="009E6DF1" w:rsidRPr="009E6DF1" w:rsidRDefault="009E6DF1" w:rsidP="009E6DF1">
            <w:pPr>
              <w:pStyle w:val="Textkrper-Erstzeileneinzug"/>
              <w:ind w:firstLine="0"/>
            </w:pPr>
          </w:p>
          <w:p w:rsidR="005D5E6F" w:rsidRDefault="00E835D2" w:rsidP="004E27FE">
            <w:pPr>
              <w:pStyle w:val="Textkrper"/>
            </w:pPr>
            <w:r>
              <w:t>Ü</w:t>
            </w:r>
          </w:p>
          <w:p w:rsidR="00592EAE" w:rsidRPr="009E6DF1" w:rsidRDefault="00592EAE" w:rsidP="009E6DF1">
            <w:pPr>
              <w:pStyle w:val="Textkrper-Erstzeileneinzug"/>
              <w:ind w:firstLine="0"/>
            </w:pPr>
          </w:p>
          <w:p w:rsidR="009E6DF1" w:rsidRPr="009E6DF1" w:rsidRDefault="009E6DF1" w:rsidP="009E6DF1">
            <w:pPr>
              <w:pStyle w:val="Textkrper-Erstzeileneinzug"/>
              <w:ind w:firstLine="0"/>
            </w:pPr>
            <w:r>
              <w:t>ERA, i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F1" w:rsidRPr="00330E89" w:rsidRDefault="009E6DF1" w:rsidP="0031674A">
            <w:pPr>
              <w:pStyle w:val="Textkrper"/>
              <w:jc w:val="left"/>
            </w:pPr>
            <w:r>
              <w:t>S entscheiden die Auswahl der Themen nach Schwi</w:t>
            </w:r>
            <w:r>
              <w:t>e</w:t>
            </w:r>
            <w:r>
              <w:t>rigkeitsgrad über QR-Code-Kärtchen und koordinieren ggf. die Zuordnung.</w:t>
            </w:r>
          </w:p>
          <w:p w:rsidR="005D5E6F" w:rsidRPr="004623BF" w:rsidRDefault="005D5E6F" w:rsidP="0031674A">
            <w:pPr>
              <w:pStyle w:val="Textkrper"/>
              <w:jc w:val="left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F1" w:rsidRDefault="009E6DF1" w:rsidP="0031674A">
            <w:pPr>
              <w:pStyle w:val="Textkrper"/>
              <w:jc w:val="left"/>
            </w:pPr>
            <w:r>
              <w:t>L koordiniert die Auswahl (passiv)</w:t>
            </w:r>
          </w:p>
          <w:p w:rsidR="009E6DF1" w:rsidRDefault="009E6DF1" w:rsidP="0031674A">
            <w:pPr>
              <w:pStyle w:val="Textkrper"/>
              <w:jc w:val="left"/>
            </w:pPr>
          </w:p>
          <w:p w:rsidR="005D5E6F" w:rsidRPr="004623BF" w:rsidRDefault="009E6DF1" w:rsidP="0031674A">
            <w:pPr>
              <w:pStyle w:val="Textkrper"/>
              <w:jc w:val="left"/>
            </w:pPr>
            <w:r>
              <w:t>L unterstützt bei Bedarf die S und gibt Impulse.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92EAE" w:rsidP="0031674A">
            <w:pPr>
              <w:pStyle w:val="Textkrper"/>
              <w:jc w:val="left"/>
            </w:pPr>
            <w:r>
              <w:t>S wählen nach Schwieri</w:t>
            </w:r>
            <w:r>
              <w:t>g</w:t>
            </w:r>
            <w:r>
              <w:t xml:space="preserve">keitsgrad </w:t>
            </w:r>
            <w:r w:rsidRPr="00330E89">
              <w:t>QR-Code-Kärtchen aus. Damit gelangen Sie auf jeweils thementeilig unte</w:t>
            </w:r>
            <w:r w:rsidRPr="00330E89">
              <w:t>r</w:t>
            </w:r>
            <w:r w:rsidRPr="00330E89">
              <w:t>schiedliche</w:t>
            </w:r>
            <w:r>
              <w:t xml:space="preserve"> Übungsfälle und erstellen ein eigenes L</w:t>
            </w:r>
            <w:r>
              <w:t>ö</w:t>
            </w:r>
            <w:r>
              <w:t>sungsdokument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92EAE" w:rsidP="0031674A">
            <w:pPr>
              <w:pStyle w:val="Textkrper"/>
              <w:jc w:val="left"/>
            </w:pPr>
            <w:r>
              <w:t>TT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92EAE" w:rsidP="0031674A">
            <w:pPr>
              <w:pStyle w:val="Textkrper"/>
              <w:jc w:val="left"/>
            </w:pPr>
            <w:r>
              <w:t>QR-Code-Kärtchen (farblich gestuft und evtl. lam</w:t>
            </w:r>
            <w:r>
              <w:t>i</w:t>
            </w:r>
            <w:r>
              <w:t>niert)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4A7A7E" w:rsidP="0031674A">
            <w:pPr>
              <w:pStyle w:val="Textkrper"/>
              <w:jc w:val="left"/>
            </w:pPr>
            <w:r>
              <w:t>Die QR-Codes, die zu den bspw. in der Schulcloud abgelegten Arbeitsblättern führen, mü</w:t>
            </w:r>
            <w:r>
              <w:t>s</w:t>
            </w:r>
            <w:r>
              <w:t>sen noch e</w:t>
            </w:r>
            <w:r>
              <w:t>r</w:t>
            </w:r>
            <w:r>
              <w:t>zeugt und auf den Kärtchen von der Leh</w:t>
            </w:r>
            <w:r>
              <w:t>r</w:t>
            </w:r>
            <w:r>
              <w:t>kraft eingefügt werden.</w:t>
            </w:r>
          </w:p>
        </w:tc>
      </w:tr>
      <w:bookmarkEnd w:id="0"/>
    </w:tbl>
    <w:p w:rsidR="0031674A" w:rsidRDefault="0031674A">
      <w:r>
        <w:br w:type="page"/>
      </w:r>
    </w:p>
    <w:tbl>
      <w:tblPr>
        <w:tblStyle w:val="Tabellenraster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13012"/>
      </w:tblGrid>
      <w:tr w:rsidR="005D5E6F" w:rsidTr="004E27FE">
        <w:tc>
          <w:tcPr>
            <w:tcW w:w="1697" w:type="dxa"/>
          </w:tcPr>
          <w:p w:rsidR="005D5E6F" w:rsidRPr="004623BF" w:rsidRDefault="005D5E6F" w:rsidP="004E27FE">
            <w:pPr>
              <w:pStyle w:val="Textkrper"/>
              <w:rPr>
                <w:rStyle w:val="Fett"/>
                <w:rFonts w:eastAsia="Calibri"/>
              </w:rPr>
            </w:pPr>
            <w:r w:rsidRPr="004623BF">
              <w:rPr>
                <w:rStyle w:val="Fett"/>
                <w:rFonts w:eastAsia="Calibri"/>
              </w:rPr>
              <w:lastRenderedPageBreak/>
              <w:t>Abkürzungen</w:t>
            </w:r>
            <w:r w:rsidRPr="004623BF">
              <w:rPr>
                <w:rStyle w:val="Fett"/>
              </w:rPr>
              <w:t>:</w:t>
            </w:r>
          </w:p>
          <w:p w:rsidR="005D5E6F" w:rsidRDefault="005D5E6F" w:rsidP="004E27FE">
            <w:pPr>
              <w:pStyle w:val="Textkrper"/>
            </w:pPr>
          </w:p>
          <w:p w:rsidR="005D5E6F" w:rsidRPr="004623BF" w:rsidRDefault="005D5E6F" w:rsidP="004E27FE">
            <w:pPr>
              <w:pStyle w:val="Textkrper"/>
              <w:rPr>
                <w:rStyle w:val="Fett"/>
              </w:rPr>
            </w:pPr>
            <w:r w:rsidRPr="004623BF">
              <w:rPr>
                <w:rStyle w:val="Fett"/>
                <w:rFonts w:eastAsia="Calibri"/>
              </w:rPr>
              <w:t>Phase:</w:t>
            </w:r>
          </w:p>
          <w:p w:rsidR="005D5E6F" w:rsidRPr="004623BF" w:rsidRDefault="005D5E6F" w:rsidP="004E27FE">
            <w:pPr>
              <w:pStyle w:val="Textkrper"/>
              <w:rPr>
                <w:rStyle w:val="Fett"/>
              </w:rPr>
            </w:pPr>
          </w:p>
          <w:p w:rsidR="0031674A" w:rsidRDefault="0031674A" w:rsidP="004E27FE">
            <w:pPr>
              <w:pStyle w:val="Textkrper"/>
              <w:rPr>
                <w:rStyle w:val="Fett"/>
                <w:rFonts w:eastAsia="Calibri"/>
              </w:rPr>
            </w:pPr>
          </w:p>
          <w:p w:rsidR="005D5E6F" w:rsidRPr="004623BF" w:rsidRDefault="005D5E6F" w:rsidP="004E27FE">
            <w:pPr>
              <w:pStyle w:val="Textkrper"/>
              <w:rPr>
                <w:rStyle w:val="Fett"/>
              </w:rPr>
            </w:pPr>
            <w:r w:rsidRPr="004623BF">
              <w:rPr>
                <w:rStyle w:val="Fett"/>
                <w:rFonts w:eastAsia="Calibri"/>
              </w:rPr>
              <w:t>Medien:</w:t>
            </w:r>
          </w:p>
          <w:p w:rsidR="005D5E6F" w:rsidRPr="004623BF" w:rsidRDefault="005D5E6F" w:rsidP="004E27FE">
            <w:pPr>
              <w:pStyle w:val="Textkrper"/>
              <w:rPr>
                <w:rStyle w:val="Fett"/>
              </w:rPr>
            </w:pPr>
          </w:p>
          <w:p w:rsidR="0031674A" w:rsidRDefault="0031674A" w:rsidP="004E27FE">
            <w:pPr>
              <w:pStyle w:val="Textkrper"/>
              <w:rPr>
                <w:rStyle w:val="Fett"/>
                <w:rFonts w:eastAsia="Calibri"/>
              </w:rPr>
            </w:pPr>
          </w:p>
          <w:p w:rsidR="005D5E6F" w:rsidRPr="004623BF" w:rsidRDefault="005D5E6F" w:rsidP="004E27FE">
            <w:pPr>
              <w:pStyle w:val="Textkrper"/>
              <w:rPr>
                <w:rStyle w:val="Fett"/>
                <w:rFonts w:eastAsia="Calibri"/>
              </w:rPr>
            </w:pPr>
            <w:r w:rsidRPr="004623BF">
              <w:rPr>
                <w:rStyle w:val="Fett"/>
                <w:rFonts w:eastAsia="Calibri"/>
              </w:rPr>
              <w:t xml:space="preserve">Weitere </w:t>
            </w:r>
          </w:p>
          <w:p w:rsidR="005D5E6F" w:rsidRDefault="005D5E6F" w:rsidP="004E27FE">
            <w:pPr>
              <w:pStyle w:val="Textkrper"/>
              <w:rPr>
                <w:rStyle w:val="Fett"/>
                <w:rFonts w:eastAsia="Calibri"/>
              </w:rPr>
            </w:pPr>
            <w:r w:rsidRPr="004623BF">
              <w:rPr>
                <w:rStyle w:val="Fett"/>
                <w:rFonts w:eastAsia="Calibri"/>
              </w:rPr>
              <w:t>Abkürzungen:</w:t>
            </w:r>
          </w:p>
          <w:p w:rsidR="005D5E6F" w:rsidRDefault="005D5E6F" w:rsidP="004E27FE">
            <w:pPr>
              <w:pStyle w:val="Textkrper-Erstzeileneinzug"/>
              <w:ind w:firstLine="0"/>
            </w:pPr>
          </w:p>
          <w:p w:rsidR="005D5E6F" w:rsidRDefault="005D5E6F" w:rsidP="004E27FE">
            <w:pPr>
              <w:pStyle w:val="Textkrper-Erstzeileneinzug"/>
              <w:ind w:firstLine="0"/>
            </w:pPr>
          </w:p>
          <w:p w:rsidR="005D5E6F" w:rsidRDefault="005D5E6F" w:rsidP="004E27FE">
            <w:pPr>
              <w:pStyle w:val="Textkrper-Erstzeileneinzug"/>
              <w:ind w:firstLine="0"/>
            </w:pPr>
          </w:p>
          <w:p w:rsidR="005D5E6F" w:rsidRPr="004623BF" w:rsidRDefault="0058195D" w:rsidP="0031674A">
            <w:pPr>
              <w:pStyle w:val="Textkrper-Erstzeileneinzug"/>
              <w:ind w:firstLine="0"/>
              <w:rPr>
                <w:rStyle w:val="Fett"/>
              </w:rPr>
            </w:pPr>
            <w:r w:rsidRPr="004623BF">
              <w:rPr>
                <w:rStyle w:val="Fett"/>
              </w:rPr>
              <w:t>Lernphase:</w:t>
            </w:r>
          </w:p>
        </w:tc>
        <w:tc>
          <w:tcPr>
            <w:tcW w:w="13012" w:type="dxa"/>
          </w:tcPr>
          <w:p w:rsidR="005D5E6F" w:rsidRDefault="005D5E6F" w:rsidP="004E27FE">
            <w:pPr>
              <w:pStyle w:val="Textkrper"/>
            </w:pPr>
          </w:p>
          <w:p w:rsidR="005D5E6F" w:rsidRDefault="005D5E6F" w:rsidP="004E27FE">
            <w:pPr>
              <w:pStyle w:val="Textkrper"/>
            </w:pPr>
          </w:p>
          <w:p w:rsidR="005D5E6F" w:rsidRPr="004623BF" w:rsidRDefault="005D5E6F" w:rsidP="004E27FE">
            <w:pPr>
              <w:pStyle w:val="Textkrper"/>
            </w:pPr>
            <w:r w:rsidRPr="004623BF">
              <w:rPr>
                <w:rFonts w:eastAsia="Calibri"/>
              </w:rPr>
              <w:t>BA = Bearbeitung, E = Unterrichtseröffnung, ERA = Erarbeitung, FM = Fördermaßnahme, K = Konsolidierung, KO = Konfrontation, PD = Pädag</w:t>
            </w:r>
            <w:r w:rsidRPr="004623BF">
              <w:rPr>
                <w:rFonts w:eastAsia="Calibri"/>
              </w:rPr>
              <w:t>o</w:t>
            </w:r>
            <w:r w:rsidRPr="004623BF">
              <w:rPr>
                <w:rFonts w:eastAsia="Calibri"/>
              </w:rPr>
              <w:t xml:space="preserve">gische Diagnose, Z = Zusammenfassung; R = Reflexion, Ü = Überprüfung </w:t>
            </w:r>
          </w:p>
          <w:p w:rsidR="0031674A" w:rsidRDefault="0031674A" w:rsidP="004E27FE">
            <w:pPr>
              <w:pStyle w:val="Textkrper"/>
              <w:rPr>
                <w:rFonts w:eastAsia="Calibri"/>
              </w:rPr>
            </w:pPr>
          </w:p>
          <w:p w:rsidR="005D5E6F" w:rsidRPr="004623BF" w:rsidRDefault="005D5E6F" w:rsidP="004E27FE">
            <w:pPr>
              <w:pStyle w:val="Textkrper"/>
            </w:pPr>
            <w:r w:rsidRPr="004623BF">
              <w:rPr>
                <w:rFonts w:eastAsia="Calibri"/>
              </w:rPr>
              <w:t>AP = Audio-Player, B = Beamer, D = Dokumentenkamera, LB = Lehrbuch, O = Overheadprojektor, PC = Computer, PW = Pinnwand, T = Tafel, TT = Tablet, WB = Whiteboard; SPH =Smartphone</w:t>
            </w:r>
            <w:r w:rsidR="00CC46B1">
              <w:rPr>
                <w:rFonts w:eastAsia="Calibri"/>
              </w:rPr>
              <w:t>; ATB = Apple TV-Box</w:t>
            </w:r>
          </w:p>
          <w:p w:rsidR="005D5E6F" w:rsidRPr="004623BF" w:rsidRDefault="005D5E6F" w:rsidP="004E27FE">
            <w:pPr>
              <w:pStyle w:val="Textkrper"/>
            </w:pPr>
          </w:p>
          <w:p w:rsidR="005D5E6F" w:rsidRDefault="005D5E6F" w:rsidP="004E27FE">
            <w:pPr>
              <w:pStyle w:val="Textkrper"/>
            </w:pPr>
            <w:r w:rsidRPr="004623BF">
              <w:rPr>
                <w:rFonts w:eastAsia="Calibri"/>
              </w:rPr>
              <w:t xml:space="preserve">AA = Arbeitsauftrag, AB = Arbeitsblatt, AO= Advance Organizer, D = Datei, DK = Dokumentation, EA = Einzelarbeit, FK = Fachkompetenz, FOL = Folie, GA = Gruppenarbeit, </w:t>
            </w:r>
            <w:r w:rsidR="001F70B0">
              <w:rPr>
                <w:rFonts w:eastAsia="Calibri"/>
              </w:rPr>
              <w:t xml:space="preserve">GT = Gesetzestexte, </w:t>
            </w:r>
            <w:r w:rsidRPr="004623BF">
              <w:rPr>
                <w:rFonts w:eastAsia="Calibri"/>
              </w:rPr>
              <w:t>HA = Hausaufgaben, HuL= Handlungs- und Lernsituation, I = Information, IKL = Ich-Kann-Liste, KR = Kompetenzraster, L = Lehrkraft, LAA = Lösung Arbeitsauftrag, O = Ordner, P = Plenum</w:t>
            </w:r>
            <w:r w:rsidRPr="004623BF">
              <w:t xml:space="preserve"> PA = Partnerarbeit, PPT = PowerPoint-Präsentation, PR = Präsentation, S = Schülerinnen und Schüler, TA = Tafelanschrieb, ÜFK = Überfachliche Kompetenzen, V = Video</w:t>
            </w:r>
          </w:p>
          <w:p w:rsidR="005D5E6F" w:rsidRPr="004623BF" w:rsidRDefault="005D5E6F" w:rsidP="004E27FE">
            <w:pPr>
              <w:pStyle w:val="Textkrper-Erstzeileneinzug"/>
            </w:pPr>
          </w:p>
          <w:p w:rsidR="005D5E6F" w:rsidRDefault="005D5E6F" w:rsidP="0031674A">
            <w:pPr>
              <w:pStyle w:val="Textkrper"/>
            </w:pPr>
            <w:r w:rsidRPr="004623BF">
              <w:t>k = kollektiv, koop = kooperativ, i = individuell</w:t>
            </w:r>
          </w:p>
        </w:tc>
      </w:tr>
    </w:tbl>
    <w:p w:rsidR="00CD6932" w:rsidRDefault="00CD6932" w:rsidP="0044650F"/>
    <w:p w:rsidR="00010C57" w:rsidRDefault="00010C57" w:rsidP="00010C57">
      <w:pPr>
        <w:pStyle w:val="Textkrper"/>
        <w:rPr>
          <w:b/>
          <w:sz w:val="22"/>
        </w:rPr>
      </w:pPr>
    </w:p>
    <w:p w:rsidR="00FB19BF" w:rsidRPr="00010C57" w:rsidRDefault="00FB19BF" w:rsidP="00010C57">
      <w:pPr>
        <w:pStyle w:val="Textkrper"/>
        <w:rPr>
          <w:b/>
          <w:sz w:val="22"/>
        </w:rPr>
      </w:pPr>
      <w:r w:rsidRPr="00010C57">
        <w:rPr>
          <w:b/>
          <w:sz w:val="22"/>
        </w:rPr>
        <w:t>Quellenangaben</w:t>
      </w:r>
      <w:r w:rsidR="00010C57">
        <w:rPr>
          <w:b/>
          <w:sz w:val="22"/>
        </w:rPr>
        <w:t xml:space="preserve"> / Urheberrecht</w:t>
      </w:r>
      <w:r w:rsidR="00C84F52">
        <w:rPr>
          <w:b/>
          <w:sz w:val="22"/>
        </w:rPr>
        <w:t xml:space="preserve"> für die Abbildungen in den Belegen</w:t>
      </w:r>
      <w:bookmarkStart w:id="1" w:name="_GoBack"/>
      <w:bookmarkEnd w:id="1"/>
      <w:r w:rsidRPr="00010C57">
        <w:rPr>
          <w:b/>
          <w:sz w:val="22"/>
        </w:rPr>
        <w:t>:</w:t>
      </w:r>
    </w:p>
    <w:p w:rsidR="00010C57" w:rsidRPr="00010C57" w:rsidRDefault="00010C57" w:rsidP="00010C57">
      <w:pPr>
        <w:pStyle w:val="Textkrper"/>
        <w:rPr>
          <w:sz w:val="22"/>
        </w:rPr>
      </w:pPr>
    </w:p>
    <w:p w:rsidR="00FB19BF" w:rsidRPr="00010C57" w:rsidRDefault="00FB19BF" w:rsidP="00010C57">
      <w:pPr>
        <w:pStyle w:val="Textkrper"/>
        <w:rPr>
          <w:sz w:val="22"/>
        </w:rPr>
      </w:pPr>
      <w:r w:rsidRPr="00010C57">
        <w:rPr>
          <w:sz w:val="22"/>
        </w:rPr>
        <w:t>Comic: Selbst</w:t>
      </w:r>
      <w:r w:rsidR="0031674A" w:rsidRPr="00010C57">
        <w:rPr>
          <w:sz w:val="22"/>
        </w:rPr>
        <w:t xml:space="preserve"> </w:t>
      </w:r>
      <w:r w:rsidRPr="00010C57">
        <w:rPr>
          <w:sz w:val="22"/>
        </w:rPr>
        <w:t>erstellt</w:t>
      </w:r>
    </w:p>
    <w:p w:rsidR="004A7A7E" w:rsidRPr="00010C57" w:rsidRDefault="004A7A7E" w:rsidP="00010C57">
      <w:pPr>
        <w:pStyle w:val="Textkrper"/>
        <w:rPr>
          <w:sz w:val="22"/>
        </w:rPr>
      </w:pPr>
    </w:p>
    <w:p w:rsidR="00FB19BF" w:rsidRPr="00C84F52" w:rsidRDefault="00C746C8" w:rsidP="00010C57">
      <w:pPr>
        <w:pStyle w:val="Textkrper"/>
        <w:rPr>
          <w:sz w:val="22"/>
          <w:lang w:val="en-US"/>
        </w:rPr>
      </w:pPr>
      <w:r w:rsidRPr="00C84F52">
        <w:rPr>
          <w:sz w:val="22"/>
          <w:lang w:val="en-US"/>
        </w:rPr>
        <w:t>Berge: Mountains by Dylan Bissonette from the Noun Project, https://thenounproject.com/term/mountains/1136033/, Lizenz: (</w:t>
      </w:r>
      <w:hyperlink r:id="rId15" w:anchor="!creator-terms" w:history="1">
        <w:r w:rsidRPr="00C84F52">
          <w:rPr>
            <w:rStyle w:val="Hyperlink"/>
            <w:sz w:val="22"/>
            <w:lang w:val="en-US"/>
          </w:rPr>
          <w:t>CC BY 3.0</w:t>
        </w:r>
      </w:hyperlink>
      <w:r w:rsidRPr="00C84F52">
        <w:rPr>
          <w:sz w:val="22"/>
          <w:lang w:val="en-US"/>
        </w:rPr>
        <w:t>)</w:t>
      </w:r>
    </w:p>
    <w:p w:rsidR="004A7A7E" w:rsidRPr="00C84F52" w:rsidRDefault="004A7A7E" w:rsidP="00010C57">
      <w:pPr>
        <w:pStyle w:val="Textkrper"/>
        <w:rPr>
          <w:sz w:val="22"/>
          <w:lang w:val="en-US"/>
        </w:rPr>
      </w:pPr>
    </w:p>
    <w:p w:rsidR="00FB19BF" w:rsidRPr="00C84F52" w:rsidRDefault="00C746C8" w:rsidP="00010C57">
      <w:pPr>
        <w:pStyle w:val="Textkrper"/>
        <w:rPr>
          <w:sz w:val="22"/>
          <w:lang w:val="en-US"/>
        </w:rPr>
      </w:pPr>
      <w:r w:rsidRPr="00C84F52">
        <w:rPr>
          <w:sz w:val="22"/>
          <w:lang w:val="en-US"/>
        </w:rPr>
        <w:t xml:space="preserve">Modehaus: fashion designer by Gan Khoon Lay from the Noun Project, </w:t>
      </w:r>
      <w:hyperlink r:id="rId16" w:history="1">
        <w:r w:rsidRPr="00C84F52">
          <w:rPr>
            <w:sz w:val="22"/>
            <w:lang w:val="en-US"/>
          </w:rPr>
          <w:t>https://thenounproject.com/term/fashion-designer/974070/</w:t>
        </w:r>
      </w:hyperlink>
      <w:r w:rsidRPr="00C84F52">
        <w:rPr>
          <w:sz w:val="22"/>
          <w:lang w:val="en-US"/>
        </w:rPr>
        <w:t>, Lizenz: (</w:t>
      </w:r>
      <w:hyperlink r:id="rId17" w:anchor="!creator-terms" w:history="1">
        <w:r w:rsidRPr="00C84F52">
          <w:rPr>
            <w:rStyle w:val="Hyperlink"/>
            <w:sz w:val="22"/>
            <w:lang w:val="en-US"/>
          </w:rPr>
          <w:t>CC BY 3.0</w:t>
        </w:r>
      </w:hyperlink>
      <w:r w:rsidRPr="00C84F52">
        <w:rPr>
          <w:sz w:val="22"/>
          <w:lang w:val="en-US"/>
        </w:rPr>
        <w:t>)</w:t>
      </w:r>
    </w:p>
    <w:sectPr w:rsidR="00FB19BF" w:rsidRPr="00C84F52" w:rsidSect="00FB19BF">
      <w:headerReference w:type="first" r:id="rId18"/>
      <w:pgSz w:w="16838" w:h="11906" w:orient="landscape" w:code="9"/>
      <w:pgMar w:top="1552" w:right="1418" w:bottom="85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ED" w:rsidRDefault="003E34ED" w:rsidP="001E03DE">
      <w:r>
        <w:separator/>
      </w:r>
    </w:p>
  </w:endnote>
  <w:endnote w:type="continuationSeparator" w:id="0">
    <w:p w:rsidR="003E34ED" w:rsidRDefault="003E34ED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FE" w:rsidRDefault="004E27F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1061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E27FE" w:rsidRPr="00383678" w:rsidRDefault="004E27FE" w:rsidP="00383678">
        <w:pPr>
          <w:pStyle w:val="Fuzeile"/>
          <w:ind w:left="9624" w:firstLine="3828"/>
          <w:jc w:val="center"/>
          <w:rPr>
            <w:sz w:val="20"/>
          </w:rPr>
        </w:pPr>
        <w:r w:rsidRPr="00383678">
          <w:rPr>
            <w:sz w:val="20"/>
          </w:rPr>
          <w:fldChar w:fldCharType="begin"/>
        </w:r>
        <w:r w:rsidRPr="00383678">
          <w:rPr>
            <w:sz w:val="20"/>
          </w:rPr>
          <w:instrText>PAGE   \* MERGEFORMAT</w:instrText>
        </w:r>
        <w:r w:rsidRPr="00383678">
          <w:rPr>
            <w:sz w:val="20"/>
          </w:rPr>
          <w:fldChar w:fldCharType="separate"/>
        </w:r>
        <w:r w:rsidR="00C84F52">
          <w:rPr>
            <w:noProof/>
            <w:sz w:val="20"/>
          </w:rPr>
          <w:t>4</w:t>
        </w:r>
        <w:r w:rsidRPr="00383678">
          <w:rPr>
            <w:sz w:val="20"/>
          </w:rPr>
          <w:fldChar w:fldCharType="end"/>
        </w:r>
      </w:p>
    </w:sdtContent>
  </w:sdt>
  <w:p w:rsidR="004E27FE" w:rsidRDefault="004E27F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28620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E27FE" w:rsidRPr="00B127D0" w:rsidRDefault="004E27FE">
        <w:pPr>
          <w:pStyle w:val="Fuzeile"/>
          <w:jc w:val="right"/>
          <w:rPr>
            <w:sz w:val="20"/>
          </w:rPr>
        </w:pPr>
        <w:r w:rsidRPr="00B127D0">
          <w:rPr>
            <w:sz w:val="20"/>
          </w:rPr>
          <w:fldChar w:fldCharType="begin"/>
        </w:r>
        <w:r w:rsidRPr="00B127D0">
          <w:rPr>
            <w:sz w:val="20"/>
          </w:rPr>
          <w:instrText>PAGE   \* MERGEFORMAT</w:instrText>
        </w:r>
        <w:r w:rsidRPr="00B127D0">
          <w:rPr>
            <w:sz w:val="20"/>
          </w:rPr>
          <w:fldChar w:fldCharType="separate"/>
        </w:r>
        <w:r w:rsidR="00C84F52">
          <w:rPr>
            <w:noProof/>
            <w:sz w:val="20"/>
          </w:rPr>
          <w:t>2</w:t>
        </w:r>
        <w:r w:rsidRPr="00B127D0">
          <w:rPr>
            <w:sz w:val="20"/>
          </w:rPr>
          <w:fldChar w:fldCharType="end"/>
        </w:r>
      </w:p>
    </w:sdtContent>
  </w:sdt>
  <w:p w:rsidR="004E27FE" w:rsidRDefault="004E27F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ED" w:rsidRDefault="003E34ED" w:rsidP="001E03DE">
      <w:r>
        <w:separator/>
      </w:r>
    </w:p>
  </w:footnote>
  <w:footnote w:type="continuationSeparator" w:id="0">
    <w:p w:rsidR="003E34ED" w:rsidRDefault="003E34ED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FE" w:rsidRDefault="004E27F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FE" w:rsidRDefault="004E27FE">
    <w:pPr>
      <w:pStyle w:val="Kopfzeile"/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33F29B0" wp14:editId="392F321C">
              <wp:simplePos x="0" y="0"/>
              <wp:positionH relativeFrom="page">
                <wp:posOffset>768985</wp:posOffset>
              </wp:positionH>
              <wp:positionV relativeFrom="page">
                <wp:posOffset>449580</wp:posOffset>
              </wp:positionV>
              <wp:extent cx="9347257" cy="435600"/>
              <wp:effectExtent l="0" t="0" r="6350" b="3175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47257" cy="435600"/>
                        <a:chOff x="-196349" y="-6150"/>
                        <a:chExt cx="9348007" cy="436728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7FE" w:rsidRPr="00E20335" w:rsidRDefault="004E27FE" w:rsidP="00383678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46691" y="-615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Gerade Verbindung 48"/>
                      <wps:cNvCnPr/>
                      <wps:spPr>
                        <a:xfrm flipH="1">
                          <a:off x="-101291" y="337336"/>
                          <a:ext cx="870039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" o:spid="_x0000_s1026" style="position:absolute;margin-left:60.55pt;margin-top:35.4pt;width:736pt;height:34.3pt;z-index:251667456;mso-position-horizontal-relative:page;mso-position-vertical-relative:page;mso-width-relative:margin;mso-height-relative:margin" coordorigin="-1963,-61" coordsize="93480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4E27FE" w:rsidRPr="00E20335" w:rsidRDefault="004E27FE" w:rsidP="00383678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8" type="#_x0000_t75" style="position:absolute;left:86466;top:-61;width:5050;height:4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Z4LTCAAAA2gAAAA8AAABkcnMvZG93bnJldi54bWxEj0FrAjEUhO+F/ofwhN5qYoUiq1G0KAil&#10;yq5evD02z83i5mXZpLr++6YgeBxm5htmtuhdI67UhdqzhtFQgSAuvam50nA8bN4nIEJENth4Jg13&#10;CrCYv77MMDP+xjldi1iJBOGQoQYbY5tJGUpLDsPQt8TJO/vOYUyyq6Tp8JbgrpEfSn1KhzWnBYst&#10;fVkqL8Wv01AXP7vJfb0p7SpX+2IdFX6fLlq/DfrlFESkPj7Dj/bWaBjD/5V0A+T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WeC0wgAAANoAAAAPAAAAAAAAAAAAAAAAAJ8C&#10;AABkcnMvZG93bnJldi54bWxQSwUGAAAAAAQABAD3AAAAjgMAAAAA&#10;">
                <v:imagedata r:id="rId2" o:title=""/>
                <v:path arrowok="t"/>
              </v:shape>
              <v:line id="Gerade Verbindung 48" o:spid="_x0000_s1029" style="position:absolute;flip:x;visibility:visible;mso-wrap-style:square" from="-1012,3373" to="85991,3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AwJ74AAADaAAAADwAAAGRycy9kb3ducmV2LnhtbERPTYvCMBC9L/gfwgje1tRFRKpRVFzx&#10;tKDb1evQjG2xmZQk1vrvN4Lg8fG+58vO1KIl5yvLCkbDBARxbnXFhYLs9/tzCsIHZI21ZVLwIA/L&#10;Re9jjqm2dz5QewyFiCHsU1RQhtCkUvq8JIN+aBviyF2sMxgidIXUDu8x3NTyK0km0mDFsaHEhjYl&#10;5dfjzcQZP+tdtmnZ4OPgztk0H522uz+lBv1uNQMRqAtv8cu91wrG8LwS/SAX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cDAnvgAAANoAAAAPAAAAAAAAAAAAAAAAAKEC&#10;AABkcnMvZG93bnJldi54bWxQSwUGAAAAAAQABAD5AAAAjAMAAAAA&#10;" strokecolor="#a6a6a6" strokeweight=".5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FE" w:rsidRDefault="004E27FE" w:rsidP="00F131AC">
    <w:pPr>
      <w:pStyle w:val="Kopfzeile"/>
      <w:tabs>
        <w:tab w:val="clear" w:pos="4536"/>
        <w:tab w:val="clear" w:pos="9072"/>
        <w:tab w:val="right" w:pos="9921"/>
      </w:tabs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EED23EF" wp14:editId="1A8872E6">
              <wp:simplePos x="0" y="0"/>
              <wp:positionH relativeFrom="page">
                <wp:posOffset>619760</wp:posOffset>
              </wp:positionH>
              <wp:positionV relativeFrom="page">
                <wp:posOffset>298450</wp:posOffset>
              </wp:positionV>
              <wp:extent cx="6219893" cy="435600"/>
              <wp:effectExtent l="0" t="0" r="9525" b="3175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14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7FE" w:rsidRPr="00E20335" w:rsidRDefault="004E27FE" w:rsidP="00F131AC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Grafik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Gerade Verbindung 16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3" o:spid="_x0000_s1030" style="position:absolute;margin-left:48.8pt;margin-top:23.5pt;width:489.75pt;height:34.3pt;z-index:251665408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1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<v:textbox>
                  <w:txbxContent>
                    <w:p w:rsidR="004E27FE" w:rsidRPr="00E20335" w:rsidRDefault="004E27FE" w:rsidP="00F131AC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5" o:spid="_x0000_s1032" type="#_x0000_t75" style="position:absolute;left:55190;width:5050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wrR3BAAAA2wAAAA8AAABkcnMvZG93bnJldi54bWxET01rAjEQvRf6H8IIvdXEgkVWo2hREEqV&#10;Xb14GzbjZnEzWTaprv++KQje5vE+Z7boXSOu1IXas4bRUIEgLr2pudJwPGzeJyBCRDbYeCYNdwqw&#10;mL++zDAz/sY5XYtYiRTCIUMNNsY2kzKUlhyGoW+JE3f2ncOYYFdJ0+EthbtGfij1KR3WnBostvRl&#10;qbwUv05DXfzsJvf1prSrXO2LdVT4fbpo/Tbol1MQkfr4FD/cW5Pmj+H/l3SAn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3wrR3BAAAA2wAAAA8AAAAAAAAAAAAAAAAAnwIA&#10;AGRycy9kb3ducmV2LnhtbFBLBQYAAAAABAAEAPcAAACNAwAAAAA=&#10;">
                <v:imagedata r:id="rId2" o:title=""/>
                <v:path arrowok="t"/>
              </v:shape>
              <v:line id="Gerade Verbindung 16" o:spid="_x0000_s1033" style="position:absolute;flip:x;visibility:visible;mso-wrap-style:square" from="-1012,3402" to="54761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5nPMMAAADbAAAADwAAAGRycy9kb3ducmV2LnhtbESPQWvDMAyF74P9B6PBbovTHkrJ6pYu&#10;bGGnQdpsu4pYTcJiOdhumvz7uVDoTeK97+lps5tML0ZyvrOsYJGkIIhrqztuFFTHj5c1CB+QNfaW&#10;ScFMHnbbx4cNZtpeuKTxEBoRQ9hnqKANYcik9HVLBn1iB+KonawzGOLqGqkdXmK46eUyTVfSYMfx&#10;QosD5S3Vf4eziTW+3ooqH9ngXLrfal0vft6Lb6Wen6b9K4hAU7ibb/SnjtwKrr/EAeT2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uZzzDAAAA2wAAAA8AAAAAAAAAAAAA&#10;AAAAoQIAAGRycy9kb3ducmV2LnhtbFBLBQYAAAAABAAEAPkAAACRAwAAAAA=&#10;" strokecolor="#a6a6a6" strokeweight=".5pt"/>
              <w10:wrap anchorx="page" anchory="page"/>
            </v:group>
          </w:pict>
        </mc:Fallback>
      </mc:AlternateContent>
    </w:r>
    <w:r>
      <w:tab/>
    </w:r>
  </w:p>
  <w:p w:rsidR="004E27FE" w:rsidRPr="00F131AC" w:rsidRDefault="004E27FE" w:rsidP="00F131AC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FE" w:rsidRPr="00F131AC" w:rsidRDefault="004E27FE" w:rsidP="00F131AC">
    <w:pPr>
      <w:pStyle w:val="Kopfzeile"/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77A68F8" wp14:editId="0E19D4C7">
              <wp:simplePos x="0" y="0"/>
              <wp:positionH relativeFrom="page">
                <wp:posOffset>616688</wp:posOffset>
              </wp:positionH>
              <wp:positionV relativeFrom="page">
                <wp:posOffset>297711</wp:posOffset>
              </wp:positionV>
              <wp:extent cx="9347257" cy="435600"/>
              <wp:effectExtent l="0" t="0" r="6350" b="3175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47257" cy="435600"/>
                        <a:chOff x="-196349" y="-6150"/>
                        <a:chExt cx="9348007" cy="436728"/>
                      </a:xfrm>
                    </wpg:grpSpPr>
                    <wps:wsp>
                      <wps:cNvPr id="10" name="Textfeld 10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7FE" w:rsidRPr="00E20335" w:rsidRDefault="004E27FE" w:rsidP="00F131AC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Grafik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46691" y="-615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Gerade Verbindung 48"/>
                      <wps:cNvCnPr/>
                      <wps:spPr>
                        <a:xfrm flipH="1">
                          <a:off x="-101291" y="337336"/>
                          <a:ext cx="870039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9" o:spid="_x0000_s1034" style="position:absolute;margin-left:48.55pt;margin-top:23.45pt;width:736pt;height:34.3pt;z-index:251663360;mso-position-horizontal-relative:page;mso-position-vertical-relative:page;mso-width-relative:margin;mso-height-relative:margin" coordorigin="-1963,-61" coordsize="93480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35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<v:textbox>
                  <w:txbxContent>
                    <w:p w:rsidR="004E27FE" w:rsidRPr="00E20335" w:rsidRDefault="004E27FE" w:rsidP="00F131AC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1" o:spid="_x0000_s1036" type="#_x0000_t75" style="position:absolute;left:86466;top:-61;width:5050;height:4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Lqx7AAAAA2wAAAA8AAABkcnMvZG93bnJldi54bWxET02LwjAQvS/4H8II3tZEDyLVKLuiIIiK&#10;1cvehma2KTaT0kSt/94sLHibx/uc+bJztbhTGyrPGkZDBYK48KbiUsPlvPmcgggR2WDtmTQ8KcBy&#10;0fuYY2b8g090z2MpUgiHDDXYGJtMylBYchiGviFO3K9vHcYE21KaFh8p3NVyrNREOqw4NVhsaGWp&#10;uOY3p6HK94fpc70p7PdJHfN1VLj7uWo96HdfMxCRuvgW/7u3Js0fwd8v6QC5e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surHsAAAADbAAAADwAAAAAAAAAAAAAAAACfAgAA&#10;ZHJzL2Rvd25yZXYueG1sUEsFBgAAAAAEAAQA9wAAAIwDAAAAAA==&#10;">
                <v:imagedata r:id="rId2" o:title=""/>
                <v:path arrowok="t"/>
              </v:shape>
              <v:line id="Gerade Verbindung 48" o:spid="_x0000_s1037" style="position:absolute;flip:x;visibility:visible;mso-wrap-style:square" from="-1012,3373" to="85991,3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VhP8EAAADbAAAADwAAAGRycy9kb3ducmV2LnhtbESPQYvCMBCF74L/IYzgTVM9iFSjqKjs&#10;SdCteh2asS02k5Jka/33ZmFhbzO89715s1x3phYtOV9ZVjAZJyCIc6srLhRk34fRHIQPyBpry6Tg&#10;TR7Wq35viam2Lz5TewmFiCHsU1RQhtCkUvq8JIN+bBviqD2sMxji6gqpHb5iuKnlNElm0mDF8UKJ&#10;De1Kyp+XHxNrnLbHbNeywffZ3bN5Prntj1elhoNuswARqAv/5j/6S0duCr+/xAHk6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lWE/wQAAANsAAAAPAAAAAAAAAAAAAAAA&#10;AKECAABkcnMvZG93bnJldi54bWxQSwUGAAAAAAQABAD5AAAAjwMAAAAA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EBC4307"/>
    <w:multiLevelType w:val="hybridMultilevel"/>
    <w:tmpl w:val="2B1AE530"/>
    <w:lvl w:ilvl="0" w:tplc="6AEC4D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35B60"/>
    <w:multiLevelType w:val="hybridMultilevel"/>
    <w:tmpl w:val="CFDEF6B2"/>
    <w:lvl w:ilvl="0" w:tplc="644893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7792F"/>
    <w:multiLevelType w:val="hybridMultilevel"/>
    <w:tmpl w:val="B868F142"/>
    <w:lvl w:ilvl="0" w:tplc="6AEC4D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C0E3F"/>
    <w:multiLevelType w:val="hybridMultilevel"/>
    <w:tmpl w:val="5F50F5EC"/>
    <w:lvl w:ilvl="0" w:tplc="6AEC4D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1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3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4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5">
    <w:abstractNumId w:val="4"/>
  </w:num>
  <w:num w:numId="6">
    <w:abstractNumId w:val="4"/>
  </w:num>
  <w:num w:numId="7">
    <w:abstractNumId w:val="0"/>
  </w:num>
  <w:num w:numId="8">
    <w:abstractNumId w:val="4"/>
  </w:num>
  <w:num w:numId="9">
    <w:abstractNumId w:val="4"/>
  </w:num>
  <w:num w:numId="10">
    <w:abstractNumId w:val="0"/>
  </w:num>
  <w:num w:numId="11">
    <w:abstractNumId w:val="11"/>
  </w:num>
  <w:num w:numId="12">
    <w:abstractNumId w:val="10"/>
  </w:num>
  <w:num w:numId="13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4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5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6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9"/>
  </w:num>
  <w:num w:numId="21">
    <w:abstractNumId w:val="1"/>
  </w:num>
  <w:num w:numId="22">
    <w:abstractNumId w:val="13"/>
  </w:num>
  <w:num w:numId="23">
    <w:abstractNumId w:val="7"/>
  </w:num>
  <w:num w:numId="24">
    <w:abstractNumId w:val="6"/>
  </w:num>
  <w:num w:numId="25">
    <w:abstractNumId w:val="5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02"/>
    <w:rsid w:val="00010C57"/>
    <w:rsid w:val="00012AAF"/>
    <w:rsid w:val="000364FD"/>
    <w:rsid w:val="00041A6A"/>
    <w:rsid w:val="00057129"/>
    <w:rsid w:val="000F6F73"/>
    <w:rsid w:val="001616F2"/>
    <w:rsid w:val="00190EB4"/>
    <w:rsid w:val="001A2103"/>
    <w:rsid w:val="001E03DE"/>
    <w:rsid w:val="001F70B0"/>
    <w:rsid w:val="002223B8"/>
    <w:rsid w:val="00261535"/>
    <w:rsid w:val="00296589"/>
    <w:rsid w:val="002E1C08"/>
    <w:rsid w:val="0031674A"/>
    <w:rsid w:val="00360A02"/>
    <w:rsid w:val="00366B8C"/>
    <w:rsid w:val="00383678"/>
    <w:rsid w:val="003A5A2C"/>
    <w:rsid w:val="003E34ED"/>
    <w:rsid w:val="003E513B"/>
    <w:rsid w:val="00445B6B"/>
    <w:rsid w:val="0044650F"/>
    <w:rsid w:val="004553CC"/>
    <w:rsid w:val="00456094"/>
    <w:rsid w:val="004A7A7E"/>
    <w:rsid w:val="004E27FE"/>
    <w:rsid w:val="004E4941"/>
    <w:rsid w:val="0058195D"/>
    <w:rsid w:val="00592EAE"/>
    <w:rsid w:val="005D5E6F"/>
    <w:rsid w:val="00843F8B"/>
    <w:rsid w:val="00876C22"/>
    <w:rsid w:val="008A7911"/>
    <w:rsid w:val="008E78D9"/>
    <w:rsid w:val="00942F88"/>
    <w:rsid w:val="00947BDE"/>
    <w:rsid w:val="009533B3"/>
    <w:rsid w:val="009935DA"/>
    <w:rsid w:val="009C05F9"/>
    <w:rsid w:val="009E6DF1"/>
    <w:rsid w:val="00AA5571"/>
    <w:rsid w:val="00AD739D"/>
    <w:rsid w:val="00B06D9B"/>
    <w:rsid w:val="00B127D0"/>
    <w:rsid w:val="00C22DA6"/>
    <w:rsid w:val="00C329C9"/>
    <w:rsid w:val="00C746C8"/>
    <w:rsid w:val="00C84F52"/>
    <w:rsid w:val="00CC46B1"/>
    <w:rsid w:val="00CD6932"/>
    <w:rsid w:val="00DA114A"/>
    <w:rsid w:val="00E74318"/>
    <w:rsid w:val="00E82045"/>
    <w:rsid w:val="00E835D2"/>
    <w:rsid w:val="00E95F93"/>
    <w:rsid w:val="00F131AC"/>
    <w:rsid w:val="00F44A67"/>
    <w:rsid w:val="00FA0AEF"/>
    <w:rsid w:val="00FB19BF"/>
    <w:rsid w:val="00FD323A"/>
    <w:rsid w:val="00F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customStyle="1" w:styleId="Formular1">
    <w:name w:val="Formular 1"/>
    <w:basedOn w:val="Standard"/>
    <w:rsid w:val="005D5E6F"/>
    <w:pPr>
      <w:spacing w:before="120" w:after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customStyle="1" w:styleId="Formular2">
    <w:name w:val="Formular 2"/>
    <w:basedOn w:val="Standard"/>
    <w:rsid w:val="005D5E6F"/>
    <w:pPr>
      <w:spacing w:before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styleId="Listenabsatz">
    <w:name w:val="List Paragraph"/>
    <w:basedOn w:val="Standard"/>
    <w:uiPriority w:val="34"/>
    <w:qFormat/>
    <w:rsid w:val="00FE2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customStyle="1" w:styleId="Formular1">
    <w:name w:val="Formular 1"/>
    <w:basedOn w:val="Standard"/>
    <w:rsid w:val="005D5E6F"/>
    <w:pPr>
      <w:spacing w:before="120" w:after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customStyle="1" w:styleId="Formular2">
    <w:name w:val="Formular 2"/>
    <w:basedOn w:val="Standard"/>
    <w:rsid w:val="005D5E6F"/>
    <w:pPr>
      <w:spacing w:before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styleId="Listenabsatz">
    <w:name w:val="List Paragraph"/>
    <w:basedOn w:val="Standard"/>
    <w:uiPriority w:val="34"/>
    <w:qFormat/>
    <w:rsid w:val="00FE2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thenounproject.com/lega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henounproject.com/term/fashion-designer/97407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thenounproject.com/legal/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blet\AppData\Local\Temp\UE_Beschreibung_mit%20LS-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2FB2E-8A19-40DE-B76D-01DA734F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UE_Beschreibung_mit LS-Logo.dotx</Template>
  <TotalTime>0</TotalTime>
  <Pages>4</Pages>
  <Words>645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</dc:creator>
  <cp:lastModifiedBy>Barbian, Markus (LS)</cp:lastModifiedBy>
  <cp:revision>19</cp:revision>
  <dcterms:created xsi:type="dcterms:W3CDTF">2017-09-21T08:04:00Z</dcterms:created>
  <dcterms:modified xsi:type="dcterms:W3CDTF">2017-10-20T13:18:00Z</dcterms:modified>
</cp:coreProperties>
</file>