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B3" w:rsidRPr="005F14CC" w:rsidRDefault="002B1CC9" w:rsidP="000538B5">
      <w:pPr>
        <w:pStyle w:val="FormatvorlageUnternehmensprofilLinks0cmErsteZeile0cmRechts"/>
        <w:spacing w:line="360" w:lineRule="auto"/>
        <w:rPr>
          <w:rFonts w:asciiTheme="minorHAnsi" w:hAnsiTheme="minorHAnsi" w:cstheme="minorHAnsi"/>
          <w:lang w:eastAsia="en-US" w:bidi="en-US"/>
        </w:rPr>
      </w:pPr>
      <w:r>
        <w:rPr>
          <w:rFonts w:asciiTheme="minorHAnsi" w:hAnsiTheme="minorHAnsi" w:cstheme="minorHAnsi"/>
          <w:lang w:eastAsia="en-US" w:bidi="en-US"/>
        </w:rPr>
        <w:t>Situation</w:t>
      </w:r>
    </w:p>
    <w:p w:rsidR="00471858" w:rsidRDefault="00471858" w:rsidP="000538B5">
      <w:pPr>
        <w:spacing w:line="360" w:lineRule="auto"/>
      </w:pPr>
    </w:p>
    <w:p w:rsidR="009E1618" w:rsidRPr="005F14CC" w:rsidRDefault="009E1618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t xml:space="preserve">Die </w:t>
      </w:r>
      <w:proofErr w:type="spellStart"/>
      <w:r w:rsidRPr="005F14CC">
        <w:rPr>
          <w:rFonts w:asciiTheme="minorHAnsi" w:hAnsiTheme="minorHAnsi" w:cstheme="minorHAnsi"/>
        </w:rPr>
        <w:t>HaRo</w:t>
      </w:r>
      <w:proofErr w:type="spellEnd"/>
      <w:r w:rsidRPr="005F14CC">
        <w:rPr>
          <w:rFonts w:asciiTheme="minorHAnsi" w:hAnsiTheme="minorHAnsi" w:cstheme="minorHAnsi"/>
        </w:rPr>
        <w:t xml:space="preserve"> GmbH ist ein Handels- und Endmontagebetrieb für Werkzeuge und Teile. Neben dem Handel mit den entsprechenden Artikeln wird ein Teil des Sortiments auch durch Endmontage der speziell eingekauften Komponenten selbst gefertigt. </w:t>
      </w:r>
    </w:p>
    <w:p w:rsidR="009E1618" w:rsidRPr="005F14CC" w:rsidRDefault="009E1618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t>Die verstärkt</w:t>
      </w:r>
      <w:r w:rsidR="0024044B" w:rsidRPr="005F14CC">
        <w:rPr>
          <w:rFonts w:asciiTheme="minorHAnsi" w:hAnsiTheme="minorHAnsi" w:cstheme="minorHAnsi"/>
        </w:rPr>
        <w:t>e Ausrichtung auf Großkunden (</w:t>
      </w:r>
      <w:r w:rsidRPr="005F14CC">
        <w:rPr>
          <w:rFonts w:asciiTheme="minorHAnsi" w:hAnsiTheme="minorHAnsi" w:cstheme="minorHAnsi"/>
        </w:rPr>
        <w:t>Baumärkte</w:t>
      </w:r>
      <w:r w:rsidR="0024044B" w:rsidRPr="005F14CC">
        <w:rPr>
          <w:rFonts w:asciiTheme="minorHAnsi" w:hAnsiTheme="minorHAnsi" w:cstheme="minorHAnsi"/>
        </w:rPr>
        <w:t>)</w:t>
      </w:r>
      <w:r w:rsidR="005F14CC">
        <w:rPr>
          <w:rFonts w:asciiTheme="minorHAnsi" w:hAnsiTheme="minorHAnsi" w:cstheme="minorHAnsi"/>
        </w:rPr>
        <w:t xml:space="preserve"> hat </w:t>
      </w:r>
      <w:r w:rsidR="006340D3">
        <w:rPr>
          <w:rFonts w:asciiTheme="minorHAnsi" w:hAnsiTheme="minorHAnsi" w:cstheme="minorHAnsi"/>
        </w:rPr>
        <w:t>dem Unternehmen</w:t>
      </w:r>
      <w:r w:rsidR="005F14CC">
        <w:rPr>
          <w:rFonts w:asciiTheme="minorHAnsi" w:hAnsiTheme="minorHAnsi" w:cstheme="minorHAnsi"/>
        </w:rPr>
        <w:t xml:space="preserve"> in den letzten</w:t>
      </w:r>
      <w:r w:rsidR="00B85A27" w:rsidRPr="005F14CC">
        <w:rPr>
          <w:rFonts w:asciiTheme="minorHAnsi" w:hAnsiTheme="minorHAnsi" w:cstheme="minorHAnsi"/>
        </w:rPr>
        <w:t xml:space="preserve"> </w:t>
      </w:r>
      <w:r w:rsidRPr="005F14CC">
        <w:rPr>
          <w:rFonts w:asciiTheme="minorHAnsi" w:hAnsiTheme="minorHAnsi" w:cstheme="minorHAnsi"/>
        </w:rPr>
        <w:t xml:space="preserve">Jahren satte Gewinne beschert. Doch die Zeiten haben sich leider geändert. Die schlechte wirtschaftliche Lage hat auch bei der </w:t>
      </w:r>
      <w:proofErr w:type="spellStart"/>
      <w:r w:rsidRPr="005F14CC">
        <w:rPr>
          <w:rFonts w:asciiTheme="minorHAnsi" w:hAnsiTheme="minorHAnsi" w:cstheme="minorHAnsi"/>
        </w:rPr>
        <w:t>HaRo</w:t>
      </w:r>
      <w:proofErr w:type="spellEnd"/>
      <w:r w:rsidRPr="005F14CC">
        <w:rPr>
          <w:rFonts w:asciiTheme="minorHAnsi" w:hAnsiTheme="minorHAnsi" w:cstheme="minorHAnsi"/>
        </w:rPr>
        <w:t xml:space="preserve"> GmbH Spuren hinterlassen. </w:t>
      </w:r>
    </w:p>
    <w:p w:rsidR="009E1618" w:rsidRPr="005F14CC" w:rsidRDefault="009E1618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t>Herr Sch</w:t>
      </w:r>
      <w:r w:rsidR="00037BD7">
        <w:rPr>
          <w:rFonts w:asciiTheme="minorHAnsi" w:hAnsiTheme="minorHAnsi" w:cstheme="minorHAnsi"/>
        </w:rPr>
        <w:t>r</w:t>
      </w:r>
      <w:r w:rsidRPr="005F14CC">
        <w:rPr>
          <w:rFonts w:asciiTheme="minorHAnsi" w:hAnsiTheme="minorHAnsi" w:cstheme="minorHAnsi"/>
        </w:rPr>
        <w:t xml:space="preserve">anz, Einkaufsleiter bei der </w:t>
      </w:r>
      <w:proofErr w:type="spellStart"/>
      <w:r w:rsidRPr="005F14CC">
        <w:rPr>
          <w:rFonts w:asciiTheme="minorHAnsi" w:hAnsiTheme="minorHAnsi" w:cstheme="minorHAnsi"/>
        </w:rPr>
        <w:t>HaRo</w:t>
      </w:r>
      <w:proofErr w:type="spellEnd"/>
      <w:r w:rsidRPr="005F14CC">
        <w:rPr>
          <w:rFonts w:asciiTheme="minorHAnsi" w:hAnsiTheme="minorHAnsi" w:cstheme="minorHAnsi"/>
        </w:rPr>
        <w:t xml:space="preserve"> GmbH, will deshalb in einer Lagebesprechung die bestehenden Probleme mit seine</w:t>
      </w:r>
      <w:r w:rsidR="0024044B" w:rsidRPr="005F14CC">
        <w:rPr>
          <w:rFonts w:asciiTheme="minorHAnsi" w:hAnsiTheme="minorHAnsi" w:cstheme="minorHAnsi"/>
        </w:rPr>
        <w:t>r</w:t>
      </w:r>
      <w:r w:rsidRPr="005F14CC">
        <w:rPr>
          <w:rFonts w:asciiTheme="minorHAnsi" w:hAnsiTheme="minorHAnsi" w:cstheme="minorHAnsi"/>
        </w:rPr>
        <w:t xml:space="preserve"> Mitarbeiter</w:t>
      </w:r>
      <w:r w:rsidR="0024044B" w:rsidRPr="005F14CC">
        <w:rPr>
          <w:rFonts w:asciiTheme="minorHAnsi" w:hAnsiTheme="minorHAnsi" w:cstheme="minorHAnsi"/>
        </w:rPr>
        <w:t>i</w:t>
      </w:r>
      <w:r w:rsidRPr="005F14CC">
        <w:rPr>
          <w:rFonts w:asciiTheme="minorHAnsi" w:hAnsiTheme="minorHAnsi" w:cstheme="minorHAnsi"/>
        </w:rPr>
        <w:t xml:space="preserve">n </w:t>
      </w:r>
      <w:r w:rsidR="0024044B" w:rsidRPr="005F14CC">
        <w:rPr>
          <w:rFonts w:asciiTheme="minorHAnsi" w:hAnsiTheme="minorHAnsi" w:cstheme="minorHAnsi"/>
        </w:rPr>
        <w:t xml:space="preserve">Frau Neuber </w:t>
      </w:r>
      <w:r w:rsidRPr="005F14CC">
        <w:rPr>
          <w:rFonts w:asciiTheme="minorHAnsi" w:hAnsiTheme="minorHAnsi" w:cstheme="minorHAnsi"/>
        </w:rPr>
        <w:t>besprechen.</w:t>
      </w:r>
    </w:p>
    <w:p w:rsidR="009E1618" w:rsidRPr="005F14CC" w:rsidRDefault="009E1618" w:rsidP="000538B5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7544"/>
      </w:tblGrid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Herr Sch</w:t>
            </w:r>
            <w:r w:rsidR="00037BD7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 xml:space="preserve">anz: 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Meine Damen und Herren, leider muss ich Ihnen mitteilen, dass unsere derzeitige Auftragslage keinen Anlass zur Freude bereitet. Wir müssen einfach die Kosten reduzieren. Meine</w:t>
            </w:r>
            <w:r w:rsidR="00C75061" w:rsidRPr="005F14CC">
              <w:rPr>
                <w:rFonts w:asciiTheme="minorHAnsi" w:hAnsiTheme="minorHAnsi" w:cstheme="minorHAnsi"/>
              </w:rPr>
              <w:t>r Meinung nach muss hier unser</w:t>
            </w:r>
            <w:r w:rsidRPr="005F14CC">
              <w:rPr>
                <w:rFonts w:asciiTheme="minorHAnsi" w:hAnsiTheme="minorHAnsi" w:cstheme="minorHAnsi"/>
              </w:rPr>
              <w:t xml:space="preserve"> besonderes Interesse den innerbetrieblichen Abläufen gelten.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Frau Neuber: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Ja das leuchtet ein, denken Sie da an etwas Bestimmtes?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Herr Sch</w:t>
            </w:r>
            <w:r w:rsidR="00037BD7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>anz: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Nun, wir sollten im Einkauf vor allem unsere Bestellpolitik überprüfen. Wo fallen den</w:t>
            </w:r>
            <w:r w:rsidR="006D5206" w:rsidRPr="005F14CC">
              <w:rPr>
                <w:rFonts w:asciiTheme="minorHAnsi" w:hAnsiTheme="minorHAnsi" w:cstheme="minorHAnsi"/>
              </w:rPr>
              <w:t>n</w:t>
            </w:r>
            <w:r w:rsidRPr="005F14CC">
              <w:rPr>
                <w:rFonts w:asciiTheme="minorHAnsi" w:hAnsiTheme="minorHAnsi" w:cstheme="minorHAnsi"/>
              </w:rPr>
              <w:t xml:space="preserve"> im Einkauf Kosten an?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Frau Neuber: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Also Kosten fallen bei jeder Bestellung an. Es gibt Kosten, die von der bestellten Menge unabhängig sind, z.B. mein Gehalt. Und dann wiederum verursachen Papier, Porto, Telefo</w:t>
            </w:r>
            <w:r w:rsidR="00C141F0" w:rsidRPr="005F14CC">
              <w:rPr>
                <w:rFonts w:asciiTheme="minorHAnsi" w:hAnsiTheme="minorHAnsi" w:cstheme="minorHAnsi"/>
              </w:rPr>
              <w:t>n etc. weitere Kosten. Je öfter</w:t>
            </w:r>
            <w:r w:rsidRPr="005F14CC">
              <w:rPr>
                <w:rFonts w:asciiTheme="minorHAnsi" w:hAnsiTheme="minorHAnsi" w:cstheme="minorHAnsi"/>
              </w:rPr>
              <w:t xml:space="preserve"> wir also bestellen, desto höher sind unsere Kosten. 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Herr Sch</w:t>
            </w:r>
            <w:r w:rsidR="00037BD7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>anz</w:t>
            </w:r>
            <w:r w:rsidR="00003888" w:rsidRPr="005F14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Was schlagen Sie also vor?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Frau Neuber</w:t>
            </w:r>
            <w:r w:rsidR="00003888" w:rsidRPr="005F14C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4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 xml:space="preserve">Wenn wir </w:t>
            </w:r>
            <w:r w:rsidR="0025659F" w:rsidRPr="005F14CC">
              <w:rPr>
                <w:rFonts w:asciiTheme="minorHAnsi" w:hAnsiTheme="minorHAnsi" w:cstheme="minorHAnsi"/>
              </w:rPr>
              <w:t>seltener</w:t>
            </w:r>
            <w:r w:rsidRPr="005F14CC">
              <w:rPr>
                <w:rFonts w:asciiTheme="minorHAnsi" w:hAnsiTheme="minorHAnsi" w:cstheme="minorHAnsi"/>
              </w:rPr>
              <w:t xml:space="preserve"> bestellen, könnten wir doch die Kosten deutlich reduzieren.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Herr Sch</w:t>
            </w:r>
            <w:r w:rsidR="00037BD7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>anz:</w:t>
            </w:r>
          </w:p>
        </w:tc>
        <w:tc>
          <w:tcPr>
            <w:tcW w:w="7544" w:type="dxa"/>
          </w:tcPr>
          <w:p w:rsidR="009E1618" w:rsidRPr="005F14CC" w:rsidRDefault="009E1618" w:rsidP="00037B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Bedenken Sie aber, dass wir z.B. bei de</w:t>
            </w:r>
            <w:r w:rsidR="00FC1E25" w:rsidRPr="005F14CC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 xml:space="preserve"> elektronischen </w:t>
            </w:r>
            <w:r w:rsidR="00FC1E25" w:rsidRPr="005F14CC">
              <w:rPr>
                <w:rFonts w:asciiTheme="minorHAnsi" w:hAnsiTheme="minorHAnsi" w:cstheme="minorHAnsi"/>
              </w:rPr>
              <w:t>S</w:t>
            </w:r>
            <w:r w:rsidR="00B85A27" w:rsidRPr="005F14CC">
              <w:rPr>
                <w:rFonts w:asciiTheme="minorHAnsi" w:hAnsiTheme="minorHAnsi" w:cstheme="minorHAnsi"/>
              </w:rPr>
              <w:t>chiebe</w:t>
            </w:r>
            <w:r w:rsidR="00FC1E25" w:rsidRPr="005F14CC">
              <w:rPr>
                <w:rFonts w:asciiTheme="minorHAnsi" w:hAnsiTheme="minorHAnsi" w:cstheme="minorHAnsi"/>
              </w:rPr>
              <w:t>lehre</w:t>
            </w:r>
            <w:r w:rsidRPr="005F14CC">
              <w:rPr>
                <w:rFonts w:asciiTheme="minorHAnsi" w:hAnsiTheme="minorHAnsi" w:cstheme="minorHAnsi"/>
              </w:rPr>
              <w:t xml:space="preserve"> bisher 30 Stück pro Bestellauftrag bestellt haben. Um unseren Jahresbe</w:t>
            </w:r>
            <w:r w:rsidR="00037BD7">
              <w:rPr>
                <w:rFonts w:asciiTheme="minorHAnsi" w:hAnsiTheme="minorHAnsi" w:cstheme="minorHAnsi"/>
              </w:rPr>
              <w:t xml:space="preserve">darf zu decken, mussten wir 30 Mal </w:t>
            </w:r>
            <w:r w:rsidRPr="005F14CC">
              <w:rPr>
                <w:rFonts w:asciiTheme="minorHAnsi" w:hAnsiTheme="minorHAnsi" w:cstheme="minorHAnsi"/>
              </w:rPr>
              <w:t xml:space="preserve">bestellen. Wenn wir künftig </w:t>
            </w:r>
            <w:r w:rsidR="00283EFD" w:rsidRPr="005F14CC">
              <w:rPr>
                <w:rFonts w:asciiTheme="minorHAnsi" w:hAnsiTheme="minorHAnsi" w:cstheme="minorHAnsi"/>
              </w:rPr>
              <w:t>seltener</w:t>
            </w:r>
            <w:r w:rsidRPr="005F14CC">
              <w:rPr>
                <w:rFonts w:asciiTheme="minorHAnsi" w:hAnsiTheme="minorHAnsi" w:cstheme="minorHAnsi"/>
              </w:rPr>
              <w:t xml:space="preserve"> bestellen, müssen wir mehr Artikel lagern. Wo</w:t>
            </w:r>
            <w:r w:rsidR="00037BD7">
              <w:rPr>
                <w:rFonts w:asciiTheme="minorHAnsi" w:hAnsiTheme="minorHAnsi" w:cstheme="minorHAnsi"/>
              </w:rPr>
              <w:t xml:space="preserve"> sollen wir diese</w:t>
            </w:r>
            <w:r w:rsidRPr="005F14CC">
              <w:rPr>
                <w:rFonts w:asciiTheme="minorHAnsi" w:hAnsiTheme="minorHAnsi" w:cstheme="minorHAnsi"/>
              </w:rPr>
              <w:t xml:space="preserve"> lagern? Denken Sie auch an die zusätzlichen Lagerkosten.</w:t>
            </w:r>
          </w:p>
        </w:tc>
      </w:tr>
      <w:tr w:rsidR="009E1618" w:rsidRPr="005F14CC" w:rsidTr="001214D4">
        <w:tc>
          <w:tcPr>
            <w:tcW w:w="1668" w:type="dxa"/>
          </w:tcPr>
          <w:p w:rsidR="009E1618" w:rsidRPr="005F14CC" w:rsidRDefault="009E161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Frau Neuber</w:t>
            </w:r>
            <w:r w:rsidR="00003888" w:rsidRPr="005F14CC">
              <w:rPr>
                <w:rFonts w:asciiTheme="minorHAnsi" w:hAnsiTheme="minorHAnsi" w:cstheme="minorHAnsi"/>
              </w:rPr>
              <w:t>:</w:t>
            </w:r>
          </w:p>
          <w:p w:rsidR="00003888" w:rsidRPr="005F14CC" w:rsidRDefault="0000388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Herr Sch</w:t>
            </w:r>
            <w:r w:rsidR="00037BD7">
              <w:rPr>
                <w:rFonts w:asciiTheme="minorHAnsi" w:hAnsiTheme="minorHAnsi" w:cstheme="minorHAnsi"/>
              </w:rPr>
              <w:t>r</w:t>
            </w:r>
            <w:r w:rsidRPr="005F14CC">
              <w:rPr>
                <w:rFonts w:asciiTheme="minorHAnsi" w:hAnsiTheme="minorHAnsi" w:cstheme="minorHAnsi"/>
              </w:rPr>
              <w:t>anz:</w:t>
            </w:r>
          </w:p>
        </w:tc>
        <w:tc>
          <w:tcPr>
            <w:tcW w:w="7544" w:type="dxa"/>
          </w:tcPr>
          <w:p w:rsidR="00003888" w:rsidRPr="005F14CC" w:rsidRDefault="004519C3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Ja</w:t>
            </w:r>
            <w:r w:rsidR="00323640" w:rsidRPr="005F14CC">
              <w:rPr>
                <w:rFonts w:asciiTheme="minorHAnsi" w:hAnsiTheme="minorHAnsi" w:cstheme="minorHAnsi"/>
              </w:rPr>
              <w:t>,</w:t>
            </w:r>
            <w:r w:rsidRPr="005F14CC">
              <w:rPr>
                <w:rFonts w:asciiTheme="minorHAnsi" w:hAnsiTheme="minorHAnsi" w:cstheme="minorHAnsi"/>
              </w:rPr>
              <w:t xml:space="preserve"> da haben Sie R</w:t>
            </w:r>
            <w:r w:rsidR="009E1618" w:rsidRPr="005F14CC">
              <w:rPr>
                <w:rFonts w:asciiTheme="minorHAnsi" w:hAnsiTheme="minorHAnsi" w:cstheme="minorHAnsi"/>
              </w:rPr>
              <w:t>echt, da muss ich gerade mal überlegen…</w:t>
            </w:r>
          </w:p>
          <w:p w:rsidR="00003888" w:rsidRPr="005F14CC" w:rsidRDefault="00003888" w:rsidP="000538B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F14CC">
              <w:rPr>
                <w:rFonts w:asciiTheme="minorHAnsi" w:hAnsiTheme="minorHAnsi" w:cstheme="minorHAnsi"/>
              </w:rPr>
              <w:t>Sehr gute Idee! Teilen Sie mir bitte Ihre Ergebnisse per Mail mit.</w:t>
            </w:r>
          </w:p>
        </w:tc>
      </w:tr>
    </w:tbl>
    <w:p w:rsidR="00847FBC" w:rsidRPr="005F14CC" w:rsidRDefault="009E1618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lastRenderedPageBreak/>
        <w:t xml:space="preserve"> </w:t>
      </w:r>
    </w:p>
    <w:p w:rsidR="00847FBC" w:rsidRPr="005F14CC" w:rsidRDefault="00847FBC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br w:type="page"/>
      </w:r>
    </w:p>
    <w:p w:rsidR="00C573B3" w:rsidRPr="005F14CC" w:rsidRDefault="00C573B3" w:rsidP="000538B5">
      <w:pPr>
        <w:pStyle w:val="FormatvorlageAuftrgeLinks0cmErsteZeile0cm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5F14CC">
        <w:rPr>
          <w:rFonts w:asciiTheme="minorHAnsi" w:hAnsiTheme="minorHAnsi" w:cstheme="minorHAnsi"/>
          <w:sz w:val="26"/>
          <w:szCs w:val="26"/>
        </w:rPr>
        <w:lastRenderedPageBreak/>
        <w:t>Aufträge</w:t>
      </w:r>
    </w:p>
    <w:p w:rsidR="004519C3" w:rsidRPr="005F14CC" w:rsidRDefault="004519C3" w:rsidP="000538B5">
      <w:pPr>
        <w:spacing w:line="360" w:lineRule="auto"/>
        <w:rPr>
          <w:rFonts w:asciiTheme="minorHAnsi" w:hAnsiTheme="minorHAnsi" w:cstheme="minorHAnsi"/>
        </w:rPr>
      </w:pPr>
    </w:p>
    <w:p w:rsidR="00C23877" w:rsidRPr="005F14CC" w:rsidRDefault="00C23877" w:rsidP="000538B5">
      <w:pPr>
        <w:spacing w:line="360" w:lineRule="auto"/>
        <w:rPr>
          <w:rFonts w:asciiTheme="minorHAnsi" w:hAnsiTheme="minorHAnsi" w:cstheme="minorHAnsi"/>
        </w:rPr>
      </w:pPr>
      <w:r w:rsidRPr="005F14CC">
        <w:rPr>
          <w:rFonts w:asciiTheme="minorHAnsi" w:hAnsiTheme="minorHAnsi" w:cstheme="minorHAnsi"/>
        </w:rPr>
        <w:t xml:space="preserve">Sie sind Azubi </w:t>
      </w:r>
      <w:r w:rsidR="006340D3">
        <w:rPr>
          <w:rFonts w:asciiTheme="minorHAnsi" w:hAnsiTheme="minorHAnsi" w:cstheme="minorHAnsi"/>
        </w:rPr>
        <w:t xml:space="preserve">bei der </w:t>
      </w:r>
      <w:proofErr w:type="spellStart"/>
      <w:r w:rsidR="006340D3">
        <w:rPr>
          <w:rFonts w:asciiTheme="minorHAnsi" w:hAnsiTheme="minorHAnsi" w:cstheme="minorHAnsi"/>
        </w:rPr>
        <w:t>HaRo</w:t>
      </w:r>
      <w:proofErr w:type="spellEnd"/>
      <w:r w:rsidR="006340D3">
        <w:rPr>
          <w:rFonts w:asciiTheme="minorHAnsi" w:hAnsiTheme="minorHAnsi" w:cstheme="minorHAnsi"/>
        </w:rPr>
        <w:t xml:space="preserve"> GmbH und unterstützen Frau Neuber. Bereiten Sie die Ergebnisse so auf, dass sie diese an Herrn Sch</w:t>
      </w:r>
      <w:r w:rsidR="00037BD7">
        <w:rPr>
          <w:rFonts w:asciiTheme="minorHAnsi" w:hAnsiTheme="minorHAnsi" w:cstheme="minorHAnsi"/>
        </w:rPr>
        <w:t>r</w:t>
      </w:r>
      <w:r w:rsidRPr="005F14CC">
        <w:rPr>
          <w:rFonts w:asciiTheme="minorHAnsi" w:hAnsiTheme="minorHAnsi" w:cstheme="minorHAnsi"/>
        </w:rPr>
        <w:t>anz weiterleiten kann.</w:t>
      </w:r>
    </w:p>
    <w:p w:rsidR="00C23877" w:rsidRPr="005F14CC" w:rsidRDefault="00C23877" w:rsidP="000538B5">
      <w:pPr>
        <w:spacing w:line="360" w:lineRule="auto"/>
        <w:rPr>
          <w:rFonts w:asciiTheme="minorHAnsi" w:hAnsiTheme="minorHAnsi" w:cstheme="minorHAnsi"/>
        </w:rPr>
      </w:pPr>
    </w:p>
    <w:p w:rsidR="00C573B3" w:rsidRPr="006340D3" w:rsidRDefault="00C23877" w:rsidP="006340D3">
      <w:pPr>
        <w:pStyle w:val="Listenabsatz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340D3">
        <w:rPr>
          <w:rFonts w:asciiTheme="minorHAnsi" w:hAnsiTheme="minorHAnsi" w:cstheme="minorHAnsi"/>
        </w:rPr>
        <w:t>Führen Sie dazu eine</w:t>
      </w:r>
      <w:r w:rsidR="009E1618" w:rsidRPr="006340D3">
        <w:rPr>
          <w:rFonts w:asciiTheme="minorHAnsi" w:hAnsiTheme="minorHAnsi" w:cstheme="minorHAnsi"/>
        </w:rPr>
        <w:t xml:space="preserve"> detaillierte Berechnung der kostengünstigsten Lösung für die </w:t>
      </w:r>
      <w:proofErr w:type="spellStart"/>
      <w:r w:rsidR="009E1618" w:rsidRPr="006340D3">
        <w:rPr>
          <w:rFonts w:asciiTheme="minorHAnsi" w:hAnsiTheme="minorHAnsi" w:cstheme="minorHAnsi"/>
        </w:rPr>
        <w:t>HaRo</w:t>
      </w:r>
      <w:proofErr w:type="spellEnd"/>
      <w:r w:rsidR="009E1618" w:rsidRPr="006340D3">
        <w:rPr>
          <w:rFonts w:asciiTheme="minorHAnsi" w:hAnsiTheme="minorHAnsi" w:cstheme="minorHAnsi"/>
        </w:rPr>
        <w:t xml:space="preserve"> GmbH </w:t>
      </w:r>
      <w:r w:rsidR="00037BD7">
        <w:rPr>
          <w:rFonts w:asciiTheme="minorHAnsi" w:hAnsiTheme="minorHAnsi" w:cstheme="minorHAnsi"/>
        </w:rPr>
        <w:t>durch, in</w:t>
      </w:r>
      <w:r w:rsidRPr="006340D3">
        <w:rPr>
          <w:rFonts w:asciiTheme="minorHAnsi" w:hAnsiTheme="minorHAnsi" w:cstheme="minorHAnsi"/>
        </w:rPr>
        <w:t xml:space="preserve">dem Sie die optimale Bestellmenge berechnen und zur Veranschaulichung den Verlauf der Lagerhaltungskosten, der Bestellkosten und der Gesamtkosten grafisch darstellen. Verwenden Sie hierzu die </w:t>
      </w:r>
      <w:r w:rsidR="005F14CC" w:rsidRPr="006340D3">
        <w:rPr>
          <w:rFonts w:asciiTheme="minorHAnsi" w:hAnsiTheme="minorHAnsi" w:cstheme="minorHAnsi"/>
        </w:rPr>
        <w:t xml:space="preserve">Daten aus Frau Neubers Gesprächsnotiz sowie die </w:t>
      </w:r>
      <w:r w:rsidRPr="006340D3">
        <w:rPr>
          <w:rFonts w:asciiTheme="minorHAnsi" w:hAnsiTheme="minorHAnsi" w:cstheme="minorHAnsi"/>
        </w:rPr>
        <w:t>nachfolgende Vorlage.</w:t>
      </w:r>
    </w:p>
    <w:p w:rsidR="005F14CC" w:rsidRPr="005F14CC" w:rsidRDefault="005F14CC" w:rsidP="00FF355D">
      <w:pPr>
        <w:pStyle w:val="Listenabsatz"/>
        <w:spacing w:line="360" w:lineRule="auto"/>
        <w:ind w:left="426"/>
        <w:rPr>
          <w:rFonts w:asciiTheme="minorHAnsi" w:hAnsiTheme="minorHAnsi" w:cstheme="minorHAnsi"/>
        </w:rPr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Excel.Sheet.12" ShapeID="_x0000_i1025" DrawAspect="Icon" ObjectID="_1627114429" r:id="rId9"/>
        </w:object>
      </w:r>
    </w:p>
    <w:p w:rsidR="00C23877" w:rsidRPr="006340D3" w:rsidRDefault="00C23877" w:rsidP="006340D3">
      <w:pPr>
        <w:pStyle w:val="Listenabsatz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340D3">
        <w:rPr>
          <w:rFonts w:asciiTheme="minorHAnsi" w:hAnsiTheme="minorHAnsi" w:cstheme="minorHAnsi"/>
        </w:rPr>
        <w:t>Teilen Sie Frau Neuber in einer E-Mail das Ergebnis Ihrer Berechnungen mit und erläutern Sie dieses.</w:t>
      </w:r>
    </w:p>
    <w:p w:rsidR="00C23877" w:rsidRPr="005F14CC" w:rsidRDefault="00FF355D" w:rsidP="00FF355D">
      <w:pPr>
        <w:spacing w:line="360" w:lineRule="auto"/>
        <w:rPr>
          <w:rFonts w:asciiTheme="minorHAnsi" w:hAnsiTheme="minorHAnsi" w:cstheme="minorHAnsi"/>
        </w:rPr>
      </w:pPr>
      <w:r>
        <w:t xml:space="preserve">      </w:t>
      </w:r>
      <w:r>
        <w:object w:dxaOrig="1543" w:dyaOrig="995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27114430" r:id="rId11">
            <o:FieldCodes>\s</o:FieldCodes>
          </o:OLEObject>
        </w:object>
      </w:r>
    </w:p>
    <w:p w:rsidR="006340D3" w:rsidRPr="006340D3" w:rsidRDefault="006340D3" w:rsidP="006340D3">
      <w:pPr>
        <w:pStyle w:val="Listenabsatz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340D3">
        <w:rPr>
          <w:rFonts w:asciiTheme="minorHAnsi" w:hAnsiTheme="minorHAnsi" w:cstheme="minorHAnsi"/>
        </w:rPr>
        <w:t>Aus dem Lager erhalten Sie einige Tage später die Information, dass durch Umstrukturierungen der</w:t>
      </w:r>
      <w:r w:rsidRPr="005F14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86D6" wp14:editId="253DB1DC">
                <wp:simplePos x="0" y="0"/>
                <wp:positionH relativeFrom="column">
                  <wp:posOffset>1303020</wp:posOffset>
                </wp:positionH>
                <wp:positionV relativeFrom="paragraph">
                  <wp:posOffset>-602615</wp:posOffset>
                </wp:positionV>
                <wp:extent cx="0" cy="0"/>
                <wp:effectExtent l="13335" t="7620" r="5715" b="1143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5C6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47.45pt" to="102.6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m+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k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"/>
            </w:pict>
          </mc:Fallback>
        </mc:AlternateContent>
      </w:r>
      <w:r w:rsidRPr="006340D3">
        <w:rPr>
          <w:rFonts w:asciiTheme="minorHAnsi" w:hAnsiTheme="minorHAnsi" w:cstheme="minorHAnsi"/>
        </w:rPr>
        <w:t xml:space="preserve"> Lagerkostensatz voraussichtlich auf 13 % gesenkt werden kann. Zudem möchte Ihre Kollegin durch Verhandlungen mit dem Lieferanten erreichen, dass der elektronische Messschieber zukünftig „frei Haus“ geliefert wird.</w:t>
      </w:r>
    </w:p>
    <w:p w:rsidR="005F14CC" w:rsidRPr="006340D3" w:rsidRDefault="006340D3" w:rsidP="006340D3">
      <w:pPr>
        <w:pStyle w:val="Listenabsatz"/>
        <w:spacing w:line="360" w:lineRule="auto"/>
        <w:rPr>
          <w:rFonts w:asciiTheme="minorHAnsi" w:hAnsiTheme="minorHAnsi" w:cstheme="minorHAnsi"/>
        </w:rPr>
      </w:pPr>
      <w:r w:rsidRPr="006340D3">
        <w:rPr>
          <w:rFonts w:asciiTheme="minorHAnsi" w:hAnsiTheme="minorHAnsi" w:cstheme="minorHAnsi"/>
        </w:rPr>
        <w:t>Für morgen ist ein Gespräch mit Herr</w:t>
      </w:r>
      <w:r w:rsidR="00037BD7">
        <w:rPr>
          <w:rFonts w:asciiTheme="minorHAnsi" w:hAnsiTheme="minorHAnsi" w:cstheme="minorHAnsi"/>
        </w:rPr>
        <w:t>n</w:t>
      </w:r>
      <w:r w:rsidRPr="006340D3">
        <w:rPr>
          <w:rFonts w:asciiTheme="minorHAnsi" w:hAnsiTheme="minorHAnsi" w:cstheme="minorHAnsi"/>
        </w:rPr>
        <w:t xml:space="preserve"> Sch</w:t>
      </w:r>
      <w:r w:rsidR="00037BD7">
        <w:rPr>
          <w:rFonts w:asciiTheme="minorHAnsi" w:hAnsiTheme="minorHAnsi" w:cstheme="minorHAnsi"/>
        </w:rPr>
        <w:t>r</w:t>
      </w:r>
      <w:r w:rsidRPr="006340D3">
        <w:rPr>
          <w:rFonts w:asciiTheme="minorHAnsi" w:hAnsiTheme="minorHAnsi" w:cstheme="minorHAnsi"/>
        </w:rPr>
        <w:t>anz geplant, in dem Sie ihm die möglichen Auswirkungen auf die optimale Bestellmenge erläutern möchten.</w:t>
      </w:r>
      <w:r>
        <w:rPr>
          <w:rFonts w:asciiTheme="minorHAnsi" w:hAnsiTheme="minorHAnsi" w:cstheme="minorHAnsi"/>
        </w:rPr>
        <w:br/>
      </w:r>
      <w:r w:rsidR="005F14CC" w:rsidRPr="006340D3">
        <w:rPr>
          <w:rFonts w:asciiTheme="minorHAnsi" w:hAnsiTheme="minorHAnsi" w:cstheme="minorHAnsi"/>
        </w:rPr>
        <w:t>Bereiten Sie sich auf das Gespräch vor, indem Sie sich hierzu eine Notiz erstellen.</w:t>
      </w:r>
    </w:p>
    <w:p w:rsidR="000538B5" w:rsidRPr="005F14CC" w:rsidRDefault="00FF355D" w:rsidP="00FF355D">
      <w:pPr>
        <w:pStyle w:val="ArbeitsauftragNr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r>
        <w:t xml:space="preserve">       </w:t>
      </w:r>
      <w:r>
        <w:object w:dxaOrig="1543" w:dyaOrig="995">
          <v:shape id="_x0000_i1027" type="#_x0000_t75" style="width:77.25pt;height:49.5pt" o:ole="">
            <v:imagedata r:id="rId12" o:title=""/>
          </v:shape>
          <o:OLEObject Type="Embed" ProgID="Word.Document.12" ShapeID="_x0000_i1027" DrawAspect="Icon" ObjectID="_1627114431" r:id="rId13">
            <o:FieldCodes>\s</o:FieldCodes>
          </o:OLEObject>
        </w:object>
      </w:r>
    </w:p>
    <w:p w:rsidR="00FF355D" w:rsidRDefault="00FF355D" w:rsidP="005F14CC">
      <w:pPr>
        <w:rPr>
          <w:rFonts w:asciiTheme="minorHAnsi" w:hAnsiTheme="minorHAnsi" w:cstheme="minorHAnsi"/>
          <w:b/>
        </w:rPr>
      </w:pPr>
    </w:p>
    <w:p w:rsidR="005F14CC" w:rsidRPr="005F14CC" w:rsidRDefault="005F14CC" w:rsidP="005F14CC">
      <w:pPr>
        <w:rPr>
          <w:rFonts w:asciiTheme="minorHAnsi" w:hAnsiTheme="minorHAnsi" w:cstheme="minorHAnsi"/>
          <w:b/>
        </w:rPr>
      </w:pPr>
      <w:r w:rsidRPr="005F14CC">
        <w:rPr>
          <w:rFonts w:asciiTheme="minorHAnsi" w:hAnsiTheme="minorHAnsi" w:cstheme="minorHAnsi"/>
          <w:b/>
        </w:rPr>
        <w:t>Für Schnelle:</w:t>
      </w:r>
    </w:p>
    <w:p w:rsidR="005F14CC" w:rsidRDefault="005F14CC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0538B5" w:rsidRPr="005F14CC" w:rsidRDefault="005F14CC" w:rsidP="005F14CC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</w:rPr>
        <w:t>Erstellen Sie eine weitere Notiz, auf der Sie sich mögliche Gründe notieren, die das Unternehmen veranlassen könnte</w:t>
      </w:r>
      <w:r w:rsidR="00037BD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von der optimalen Bestellmenge abzuweichen.</w:t>
      </w:r>
      <w:r w:rsidR="000538B5" w:rsidRPr="005F14CC">
        <w:rPr>
          <w:rFonts w:asciiTheme="minorHAnsi" w:hAnsiTheme="minorHAnsi" w:cstheme="minorHAnsi"/>
        </w:rPr>
        <w:br w:type="page"/>
      </w:r>
    </w:p>
    <w:p w:rsidR="00C573B3" w:rsidRPr="00FF355D" w:rsidRDefault="00FF355D" w:rsidP="00D44889">
      <w:pPr>
        <w:pStyle w:val="FormatvorlageFormatvorlageDatenkranzLinks0cmErsteZeile0cm"/>
        <w:rPr>
          <w:rFonts w:asciiTheme="minorHAnsi" w:hAnsiTheme="minorHAnsi" w:cstheme="minorHAnsi"/>
        </w:rPr>
      </w:pPr>
      <w:r w:rsidRPr="00FF355D">
        <w:rPr>
          <w:rFonts w:asciiTheme="minorHAnsi" w:hAnsiTheme="minorHAnsi" w:cstheme="minorHAnsi"/>
        </w:rPr>
        <w:lastRenderedPageBreak/>
        <w:t xml:space="preserve">Datenkranz </w:t>
      </w:r>
    </w:p>
    <w:p w:rsidR="001D627D" w:rsidRDefault="007C3F2D" w:rsidP="001D627D">
      <w:pPr>
        <w:pStyle w:val="Dokumentbeschriftung"/>
        <w:tabs>
          <w:tab w:val="right" w:pos="9356"/>
        </w:tabs>
        <w:spacing w:before="0"/>
        <w:rPr>
          <w:rFonts w:ascii="Arial" w:hAnsi="Arial" w:cs="Arial"/>
        </w:rPr>
      </w:pPr>
      <w:bookmarkStart w:id="0" w:name="_Hlk532129489"/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0BD2F110" wp14:editId="3676A6BD">
            <wp:simplePos x="0" y="0"/>
            <wp:positionH relativeFrom="margin">
              <wp:posOffset>3871595</wp:posOffset>
            </wp:positionH>
            <wp:positionV relativeFrom="paragraph">
              <wp:posOffset>1905</wp:posOffset>
            </wp:positionV>
            <wp:extent cx="2334260" cy="1035685"/>
            <wp:effectExtent l="0" t="0" r="8890" b="0"/>
            <wp:wrapNone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xgraphic"/>
      <w:bookmarkEnd w:id="1"/>
      <w:r w:rsidR="001D627D">
        <w:rPr>
          <w:rFonts w:ascii="Arial" w:hAnsi="Arial" w:cs="Arial"/>
        </w:rPr>
        <w:t>Gesprächsnotiz</w:t>
      </w:r>
      <w:r w:rsidR="001D627D">
        <w:rPr>
          <w:rFonts w:ascii="Arial" w:hAnsi="Arial" w:cs="Arial"/>
        </w:rPr>
        <w:tab/>
      </w:r>
    </w:p>
    <w:p w:rsidR="001D627D" w:rsidRDefault="001D627D" w:rsidP="001D627D">
      <w:pPr>
        <w:pStyle w:val="NachrichtenkopfAnfang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Abteilung</w:t>
      </w:r>
      <w:r>
        <w:rPr>
          <w:rStyle w:val="Nachrichtenkopfbeschriftung"/>
          <w:rFonts w:cs="Arial"/>
        </w:rPr>
        <w:t>:</w:t>
      </w:r>
      <w:r>
        <w:rPr>
          <w:rFonts w:ascii="Arial" w:hAnsi="Arial" w:cs="Arial"/>
        </w:rPr>
        <w:tab/>
      </w:r>
      <w:r>
        <w:rPr>
          <w:rFonts w:ascii="Bradley Hand ITC" w:hAnsi="Bradley Hand ITC" w:cs="Arial"/>
          <w:sz w:val="32"/>
          <w:szCs w:val="32"/>
        </w:rPr>
        <w:t>Einkauf</w:t>
      </w:r>
    </w:p>
    <w:p w:rsidR="001D627D" w:rsidRDefault="001D627D" w:rsidP="001D627D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  <w:spacing w:val="-20"/>
        </w:rPr>
        <w:t>Gesprächspartner</w:t>
      </w:r>
      <w:r>
        <w:rPr>
          <w:rStyle w:val="Nachrichtenkopfbeschriftung"/>
          <w:rFonts w:cs="Arial"/>
        </w:rPr>
        <w:t>:</w:t>
      </w:r>
      <w:r>
        <w:rPr>
          <w:rFonts w:ascii="Arial" w:hAnsi="Arial" w:cs="Arial"/>
        </w:rPr>
        <w:tab/>
      </w:r>
      <w:r w:rsidR="00E02E5E">
        <w:rPr>
          <w:rFonts w:ascii="Bradley Hand ITC" w:hAnsi="Bradley Hand ITC" w:cs="Arial"/>
          <w:sz w:val="32"/>
          <w:szCs w:val="32"/>
        </w:rPr>
        <w:t>Frau Neuber</w:t>
      </w:r>
      <w:r>
        <w:rPr>
          <w:rFonts w:ascii="Bradley Hand ITC" w:hAnsi="Bradley Hand ITC" w:cs="Arial"/>
          <w:sz w:val="32"/>
          <w:szCs w:val="32"/>
        </w:rPr>
        <w:t>, Herr Sch</w:t>
      </w:r>
      <w:r w:rsidR="007E5E0D">
        <w:rPr>
          <w:rFonts w:ascii="Bradley Hand ITC" w:hAnsi="Bradley Hand ITC" w:cs="Arial"/>
          <w:sz w:val="32"/>
          <w:szCs w:val="32"/>
        </w:rPr>
        <w:t>r</w:t>
      </w:r>
      <w:r>
        <w:rPr>
          <w:rFonts w:ascii="Bradley Hand ITC" w:hAnsi="Bradley Hand ITC" w:cs="Arial"/>
          <w:sz w:val="32"/>
          <w:szCs w:val="32"/>
        </w:rPr>
        <w:t>anz</w:t>
      </w:r>
    </w:p>
    <w:p w:rsidR="001D627D" w:rsidRDefault="001D627D" w:rsidP="001D627D">
      <w:pPr>
        <w:pStyle w:val="Nachrichtenkopf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Datum:</w:t>
      </w:r>
      <w:r>
        <w:rPr>
          <w:rFonts w:ascii="Arial" w:hAnsi="Arial" w:cs="Arial"/>
        </w:rPr>
        <w:tab/>
      </w:r>
      <w:r w:rsidR="00E45853">
        <w:rPr>
          <w:rFonts w:ascii="Bradley Hand ITC" w:hAnsi="Bradley Hand ITC" w:cs="Arial"/>
          <w:noProof/>
          <w:sz w:val="32"/>
          <w:szCs w:val="32"/>
        </w:rPr>
        <w:fldChar w:fldCharType="begin"/>
      </w:r>
      <w:r w:rsidR="00E45853">
        <w:rPr>
          <w:rFonts w:ascii="Bradley Hand ITC" w:hAnsi="Bradley Hand ITC" w:cs="Arial"/>
          <w:noProof/>
          <w:sz w:val="32"/>
          <w:szCs w:val="32"/>
        </w:rPr>
        <w:instrText xml:space="preserve"> DATE \* MERGEFORMAT </w:instrText>
      </w:r>
      <w:r w:rsidR="00E45853">
        <w:rPr>
          <w:rFonts w:ascii="Bradley Hand ITC" w:hAnsi="Bradley Hand ITC" w:cs="Arial"/>
          <w:noProof/>
          <w:sz w:val="32"/>
          <w:szCs w:val="32"/>
        </w:rPr>
        <w:fldChar w:fldCharType="separate"/>
      </w:r>
      <w:r w:rsidR="007E5E0D">
        <w:rPr>
          <w:rFonts w:ascii="Bradley Hand ITC" w:hAnsi="Bradley Hand ITC" w:cs="Arial"/>
          <w:noProof/>
          <w:sz w:val="32"/>
          <w:szCs w:val="32"/>
        </w:rPr>
        <w:t>12.08.2019</w:t>
      </w:r>
      <w:r w:rsidR="00E45853">
        <w:rPr>
          <w:rFonts w:ascii="Bradley Hand ITC" w:hAnsi="Bradley Hand ITC" w:cs="Arial"/>
          <w:noProof/>
          <w:sz w:val="32"/>
          <w:szCs w:val="32"/>
        </w:rPr>
        <w:fldChar w:fldCharType="end"/>
      </w:r>
    </w:p>
    <w:p w:rsidR="001D627D" w:rsidRDefault="001D627D" w:rsidP="001D627D">
      <w:pPr>
        <w:pStyle w:val="NachrichtenkopfEnde"/>
        <w:ind w:left="2900" w:hanging="2060"/>
        <w:rPr>
          <w:rFonts w:ascii="Arial" w:hAnsi="Arial" w:cs="Arial"/>
          <w:sz w:val="32"/>
          <w:szCs w:val="32"/>
        </w:rPr>
      </w:pPr>
      <w:r>
        <w:rPr>
          <w:rStyle w:val="Nachrichtenkopfbeschriftung"/>
          <w:rFonts w:cs="Arial"/>
        </w:rPr>
        <w:t>Betreff:</w:t>
      </w:r>
      <w:r>
        <w:rPr>
          <w:rFonts w:ascii="Arial" w:hAnsi="Arial" w:cs="Arial"/>
        </w:rPr>
        <w:tab/>
      </w:r>
      <w:r>
        <w:rPr>
          <w:rFonts w:ascii="Bradley Hand ITC" w:hAnsi="Bradley Hand ITC" w:cs="Arial"/>
          <w:sz w:val="32"/>
          <w:szCs w:val="32"/>
        </w:rPr>
        <w:t xml:space="preserve">elektronische </w:t>
      </w:r>
      <w:r w:rsidR="00FC1E25">
        <w:rPr>
          <w:rFonts w:ascii="Bradley Hand ITC" w:hAnsi="Bradley Hand ITC" w:cs="Arial"/>
          <w:sz w:val="32"/>
          <w:szCs w:val="32"/>
        </w:rPr>
        <w:t>Schieblehre</w:t>
      </w:r>
    </w:p>
    <w:p w:rsidR="001D627D" w:rsidRDefault="001D627D" w:rsidP="001D627D">
      <w:pPr>
        <w:pStyle w:val="Textkrper"/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 xml:space="preserve">Informationen zum Artikel </w:t>
      </w:r>
      <w:r w:rsidR="0024044B">
        <w:rPr>
          <w:rFonts w:ascii="Bradley Hand ITC" w:hAnsi="Bradley Hand ITC" w:cs="Arial"/>
          <w:sz w:val="32"/>
          <w:szCs w:val="32"/>
        </w:rPr>
        <w:t xml:space="preserve">221066 elektronische </w:t>
      </w:r>
      <w:r w:rsidR="00FC1E25">
        <w:rPr>
          <w:rFonts w:ascii="Bradley Hand ITC" w:hAnsi="Bradley Hand ITC" w:cs="Arial"/>
          <w:sz w:val="32"/>
          <w:szCs w:val="32"/>
        </w:rPr>
        <w:t>S</w:t>
      </w:r>
      <w:r w:rsidR="0024044B">
        <w:rPr>
          <w:rFonts w:ascii="Bradley Hand ITC" w:hAnsi="Bradley Hand ITC" w:cs="Arial"/>
          <w:sz w:val="32"/>
          <w:szCs w:val="32"/>
        </w:rPr>
        <w:t>chieb</w:t>
      </w:r>
      <w:r w:rsidR="00B85A27">
        <w:rPr>
          <w:rFonts w:ascii="Bradley Hand ITC" w:hAnsi="Bradley Hand ITC" w:cs="Arial"/>
          <w:sz w:val="32"/>
          <w:szCs w:val="32"/>
        </w:rPr>
        <w:t>er</w:t>
      </w:r>
      <w:r w:rsidR="00FC1E25">
        <w:rPr>
          <w:rFonts w:ascii="Bradley Hand ITC" w:hAnsi="Bradley Hand ITC" w:cs="Arial"/>
          <w:sz w:val="32"/>
          <w:szCs w:val="32"/>
        </w:rPr>
        <w:t>lehre</w:t>
      </w:r>
      <w:r w:rsidR="004519C3">
        <w:rPr>
          <w:rFonts w:ascii="Bradley Hand ITC" w:hAnsi="Bradley Hand ITC" w:cs="Arial"/>
          <w:sz w:val="32"/>
          <w:szCs w:val="32"/>
        </w:rPr>
        <w:t>:</w:t>
      </w:r>
    </w:p>
    <w:p w:rsidR="001D627D" w:rsidRDefault="001D627D" w:rsidP="004519C3">
      <w:pPr>
        <w:pStyle w:val="Textkrper"/>
        <w:numPr>
          <w:ilvl w:val="0"/>
          <w:numId w:val="28"/>
        </w:numPr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>Jahresbedarf: 900 Stück</w:t>
      </w:r>
    </w:p>
    <w:p w:rsidR="001D627D" w:rsidRDefault="001D627D" w:rsidP="004519C3">
      <w:pPr>
        <w:pStyle w:val="Textkrper"/>
        <w:numPr>
          <w:ilvl w:val="0"/>
          <w:numId w:val="28"/>
        </w:numPr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>Bestellkosten pro Bestellung: 90 €</w:t>
      </w:r>
      <w:bookmarkStart w:id="2" w:name="_GoBack"/>
      <w:bookmarkEnd w:id="2"/>
    </w:p>
    <w:p w:rsidR="001D627D" w:rsidRDefault="001D627D" w:rsidP="004519C3">
      <w:pPr>
        <w:pStyle w:val="Textkrper"/>
        <w:numPr>
          <w:ilvl w:val="0"/>
          <w:numId w:val="28"/>
        </w:numPr>
        <w:rPr>
          <w:rFonts w:ascii="Bradley Hand ITC" w:hAnsi="Bradley Hand ITC" w:cs="Arial"/>
          <w:sz w:val="32"/>
          <w:szCs w:val="32"/>
        </w:rPr>
      </w:pPr>
      <w:r>
        <w:rPr>
          <w:rFonts w:ascii="Bradley Hand ITC" w:hAnsi="Bradley Hand ITC" w:cs="Arial"/>
          <w:sz w:val="32"/>
          <w:szCs w:val="32"/>
        </w:rPr>
        <w:t>Lagerhaltung</w:t>
      </w:r>
      <w:r w:rsidR="00D32CA6">
        <w:rPr>
          <w:rFonts w:ascii="Bradley Hand ITC" w:hAnsi="Bradley Hand ITC" w:cs="Arial"/>
          <w:sz w:val="32"/>
          <w:szCs w:val="32"/>
        </w:rPr>
        <w:t>s</w:t>
      </w:r>
      <w:r>
        <w:rPr>
          <w:rFonts w:ascii="Bradley Hand ITC" w:hAnsi="Bradley Hand ITC" w:cs="Arial"/>
          <w:sz w:val="32"/>
          <w:szCs w:val="32"/>
        </w:rPr>
        <w:t>kostensatz (Lagerhaltungskosten im Verhältnis zum durchschnittlichen Lagerbestand): 16%</w:t>
      </w:r>
    </w:p>
    <w:p w:rsidR="00805C64" w:rsidRPr="00805C64" w:rsidRDefault="00805C64" w:rsidP="004519C3">
      <w:pPr>
        <w:pStyle w:val="Textkrper"/>
        <w:numPr>
          <w:ilvl w:val="0"/>
          <w:numId w:val="28"/>
        </w:numPr>
        <w:spacing w:after="0"/>
        <w:rPr>
          <w:rFonts w:ascii="Bradley Hand ITC" w:hAnsi="Bradley Hand ITC" w:cs="Arial"/>
          <w:sz w:val="32"/>
          <w:szCs w:val="32"/>
          <w:u w:val="single"/>
        </w:rPr>
      </w:pPr>
      <w:r>
        <w:rPr>
          <w:rFonts w:ascii="Bradley Hand ITC" w:hAnsi="Bradley Hand ITC" w:cs="Arial"/>
          <w:sz w:val="32"/>
          <w:szCs w:val="32"/>
        </w:rPr>
        <w:t xml:space="preserve">Durchschnittlicher Lagerbestand: </w:t>
      </w:r>
      <w:r w:rsidRPr="00805C64">
        <w:rPr>
          <w:rFonts w:ascii="Bradley Hand ITC" w:hAnsi="Bradley Hand ITC" w:cs="Arial"/>
          <w:sz w:val="32"/>
          <w:szCs w:val="32"/>
          <w:u w:val="single"/>
        </w:rPr>
        <w:t>Bestellmenge * Einkaufspreis</w:t>
      </w:r>
    </w:p>
    <w:p w:rsidR="00C573B3" w:rsidRPr="00805C64" w:rsidRDefault="00FF355D" w:rsidP="00FF355D">
      <w:pPr>
        <w:pStyle w:val="t0"/>
        <w:ind w:left="612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      </w:t>
      </w:r>
      <w:r w:rsidR="00805C64" w:rsidRPr="00805C64">
        <w:rPr>
          <w:rFonts w:ascii="Bradley Hand ITC" w:hAnsi="Bradley Hand ITC"/>
        </w:rPr>
        <w:t>2</w:t>
      </w:r>
    </w:p>
    <w:p w:rsidR="001D627D" w:rsidRDefault="001D627D" w:rsidP="00805C64">
      <w:pPr>
        <w:pStyle w:val="t0"/>
      </w:pPr>
    </w:p>
    <w:p w:rsidR="001D627D" w:rsidRPr="00B50D75" w:rsidRDefault="00C96DED" w:rsidP="00E309DC">
      <w:pPr>
        <w:pStyle w:val="t0"/>
      </w:pPr>
      <w:r>
        <w:rPr>
          <w:noProof/>
        </w:rPr>
        <w:drawing>
          <wp:inline distT="0" distB="0" distL="0" distR="0" wp14:anchorId="6678508A" wp14:editId="30B6B86B">
            <wp:extent cx="5756275" cy="1849755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27D" w:rsidRPr="00B50D75" w:rsidSect="00347CF6">
      <w:headerReference w:type="default" r:id="rId16"/>
      <w:type w:val="continuous"/>
      <w:pgSz w:w="12000" w:h="16840"/>
      <w:pgMar w:top="567" w:right="1134" w:bottom="680" w:left="1134" w:header="482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53" w:rsidRDefault="00E45853">
      <w:r>
        <w:separator/>
      </w:r>
    </w:p>
    <w:p w:rsidR="00E45853" w:rsidRDefault="00E45853"/>
  </w:endnote>
  <w:endnote w:type="continuationSeparator" w:id="0">
    <w:p w:rsidR="00E45853" w:rsidRDefault="00E45853">
      <w:r>
        <w:continuationSeparator/>
      </w:r>
    </w:p>
    <w:p w:rsidR="00E45853" w:rsidRDefault="00E45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53" w:rsidRDefault="00E45853">
      <w:r>
        <w:separator/>
      </w:r>
    </w:p>
    <w:p w:rsidR="00E45853" w:rsidRDefault="00E45853"/>
  </w:footnote>
  <w:footnote w:type="continuationSeparator" w:id="0">
    <w:p w:rsidR="00E45853" w:rsidRDefault="00E45853">
      <w:r>
        <w:continuationSeparator/>
      </w:r>
    </w:p>
    <w:p w:rsidR="00E45853" w:rsidRDefault="00E4585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7E5E0D" w:rsidRPr="006A5324" w:rsidTr="00FA7E95">
      <w:tc>
        <w:tcPr>
          <w:tcW w:w="9639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7E5E0D" w:rsidRPr="006A5324" w:rsidRDefault="007E5E0D" w:rsidP="007E5E0D">
          <w:pPr>
            <w:pStyle w:val="tLernfeldKopf"/>
          </w:pPr>
          <w:r>
            <w:t>Lernsituation</w:t>
          </w:r>
        </w:p>
      </w:tc>
    </w:tr>
    <w:tr w:rsidR="007E5E0D" w:rsidRPr="00FA75E8" w:rsidTr="00FA7E95">
      <w:tc>
        <w:tcPr>
          <w:tcW w:w="283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E5E0D" w:rsidRPr="00FA75E8" w:rsidRDefault="007E5E0D" w:rsidP="007E5E0D">
          <w:pPr>
            <w:pStyle w:val="tLernfeldKopf-Titel"/>
            <w:rPr>
              <w:sz w:val="28"/>
            </w:rPr>
          </w:pP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E0D" w:rsidRPr="00FA75E8" w:rsidRDefault="007E5E0D" w:rsidP="007E5E0D">
          <w:pPr>
            <w:pStyle w:val="tLernfeldKopf-Titel"/>
            <w:rPr>
              <w:sz w:val="28"/>
            </w:rPr>
          </w:pPr>
          <w:r w:rsidRPr="00FA75E8">
            <w:rPr>
              <w:sz w:val="28"/>
            </w:rPr>
            <w:fldChar w:fldCharType="begin"/>
          </w:r>
          <w:r w:rsidRPr="00FA75E8">
            <w:rPr>
              <w:sz w:val="28"/>
            </w:rPr>
            <w:instrText xml:space="preserve"> DOCPROPERTY  Comments  \* MERGEFORMAT </w:instrText>
          </w:r>
          <w:r w:rsidRPr="00FA75E8">
            <w:rPr>
              <w:sz w:val="28"/>
            </w:rPr>
            <w:fldChar w:fldCharType="separate"/>
          </w:r>
          <w:r>
            <w:t>Optimale Bestellmenge bestimmen</w:t>
          </w:r>
          <w:r w:rsidRPr="00FA75E8">
            <w:rPr>
              <w:sz w:val="28"/>
            </w:rPr>
            <w:fldChar w:fldCharType="end"/>
          </w:r>
        </w:p>
      </w:tc>
    </w:tr>
  </w:tbl>
  <w:p w:rsidR="0052597B" w:rsidRPr="007E5E0D" w:rsidRDefault="0052597B" w:rsidP="007E5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94E0CE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13F05"/>
    <w:multiLevelType w:val="hybridMultilevel"/>
    <w:tmpl w:val="79866CAC"/>
    <w:lvl w:ilvl="0" w:tplc="EDEC2082">
      <w:start w:val="1"/>
      <w:numFmt w:val="bullet"/>
      <w:pStyle w:val="T1-Liste"/>
      <w:lvlText w:val="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/>
        <w:i w:val="0"/>
        <w:color w:val="0000FF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DFA"/>
    <w:multiLevelType w:val="hybridMultilevel"/>
    <w:tmpl w:val="EED4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77EA"/>
    <w:multiLevelType w:val="hybridMultilevel"/>
    <w:tmpl w:val="A5E01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F30"/>
    <w:multiLevelType w:val="hybridMultilevel"/>
    <w:tmpl w:val="056EAA2C"/>
    <w:lvl w:ilvl="0" w:tplc="FFFFFFFF">
      <w:start w:val="1"/>
      <w:numFmt w:val="bullet"/>
      <w:pStyle w:val="LSeite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24593143"/>
    <w:multiLevelType w:val="hybridMultilevel"/>
    <w:tmpl w:val="06706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4514B"/>
    <w:multiLevelType w:val="hybridMultilevel"/>
    <w:tmpl w:val="BF34C406"/>
    <w:lvl w:ilvl="0" w:tplc="CB0400A6">
      <w:start w:val="1"/>
      <w:numFmt w:val="bullet"/>
      <w:pStyle w:val="T2Liste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00FF"/>
      </w:rPr>
    </w:lvl>
    <w:lvl w:ilvl="1" w:tplc="0407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color w:val="0000FF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7AB"/>
    <w:multiLevelType w:val="hybridMultilevel"/>
    <w:tmpl w:val="8FBCB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2B03"/>
    <w:multiLevelType w:val="hybridMultilevel"/>
    <w:tmpl w:val="BCD0ECFC"/>
    <w:lvl w:ilvl="0" w:tplc="938AB43E">
      <w:start w:val="1"/>
      <w:numFmt w:val="bullet"/>
      <w:pStyle w:val="T4Liste"/>
      <w:lvlText w:val="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  <w:b/>
        <w:i w:val="0"/>
        <w:color w:val="0000FF"/>
        <w:u w:color="0000FF"/>
      </w:rPr>
    </w:lvl>
    <w:lvl w:ilvl="1" w:tplc="54B63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89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F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06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D02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8E5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BCD"/>
    <w:multiLevelType w:val="hybridMultilevel"/>
    <w:tmpl w:val="F69434A2"/>
    <w:lvl w:ilvl="0" w:tplc="0407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07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07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7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7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7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7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FD23CF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3750AA"/>
    <w:multiLevelType w:val="hybridMultilevel"/>
    <w:tmpl w:val="9B686082"/>
    <w:lvl w:ilvl="0" w:tplc="30E64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574C1"/>
    <w:multiLevelType w:val="hybridMultilevel"/>
    <w:tmpl w:val="CBD8AA7A"/>
    <w:lvl w:ilvl="0" w:tplc="36D87F02">
      <w:start w:val="1"/>
      <w:numFmt w:val="bullet"/>
      <w:pStyle w:val="L0Liste"/>
      <w:lvlText w:val="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b/>
        <w:i w:val="0"/>
        <w:color w:val="0000FF"/>
        <w:sz w:val="32"/>
      </w:rPr>
    </w:lvl>
    <w:lvl w:ilvl="1" w:tplc="ECFAF8B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6B68CD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EBCD35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38CFC9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F4EF47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6BA5B6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CECA09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9E304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D11E59"/>
    <w:multiLevelType w:val="hybridMultilevel"/>
    <w:tmpl w:val="E3E8F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41CB"/>
    <w:multiLevelType w:val="multilevel"/>
    <w:tmpl w:val="844CFAA6"/>
    <w:lvl w:ilvl="0">
      <w:start w:val="1"/>
      <w:numFmt w:val="decimal"/>
      <w:pStyle w:val="ArbeitsauftragN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9168B5"/>
    <w:multiLevelType w:val="hybridMultilevel"/>
    <w:tmpl w:val="53B6E4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CA01C2"/>
    <w:multiLevelType w:val="hybridMultilevel"/>
    <w:tmpl w:val="560C6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45810"/>
    <w:multiLevelType w:val="hybridMultilevel"/>
    <w:tmpl w:val="19EE0DE8"/>
    <w:lvl w:ilvl="0" w:tplc="FFFFFFFF">
      <w:start w:val="1"/>
      <w:numFmt w:val="lowerLetter"/>
      <w:pStyle w:val="T2Nummerierung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9270E"/>
    <w:multiLevelType w:val="multilevel"/>
    <w:tmpl w:val="ED1004C2"/>
    <w:lvl w:ilvl="0">
      <w:start w:val="1"/>
      <w:numFmt w:val="decimal"/>
      <w:pStyle w:val="AuftragNr"/>
      <w:lvlText w:val="%1"/>
      <w:lvlJc w:val="left"/>
      <w:pPr>
        <w:tabs>
          <w:tab w:val="num" w:pos="709"/>
        </w:tabs>
        <w:ind w:left="709" w:hanging="65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AuftragNr"/>
      <w:lvlText w:val="%2"/>
      <w:lvlJc w:val="left"/>
      <w:pPr>
        <w:tabs>
          <w:tab w:val="num" w:pos="709"/>
        </w:tabs>
        <w:ind w:left="709" w:hanging="652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isLgl/>
      <w:lvlText w:val="%2.%3.%4.%5"/>
      <w:lvlJc w:val="left"/>
      <w:pPr>
        <w:tabs>
          <w:tab w:val="num" w:pos="1497"/>
        </w:tabs>
        <w:ind w:left="1065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1497"/>
        </w:tabs>
        <w:ind w:left="1209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1857"/>
        </w:tabs>
        <w:ind w:left="1353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217"/>
        </w:tabs>
        <w:ind w:left="1497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2577"/>
        </w:tabs>
        <w:ind w:left="1641" w:hanging="1584"/>
      </w:pPr>
      <w:rPr>
        <w:rFonts w:hint="default"/>
      </w:rPr>
    </w:lvl>
  </w:abstractNum>
  <w:abstractNum w:abstractNumId="19" w15:restartNumberingAfterBreak="0">
    <w:nsid w:val="44CA3C78"/>
    <w:multiLevelType w:val="multilevel"/>
    <w:tmpl w:val="DD3039FC"/>
    <w:lvl w:ilvl="0">
      <w:start w:val="1"/>
      <w:numFmt w:val="lowerLetter"/>
      <w:pStyle w:val="LA-GP-Nummerierung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/>
        <w:i w:val="0"/>
        <w:vanish/>
        <w:color w:val="0000FF"/>
        <w:sz w:val="20"/>
        <w:szCs w:val="28"/>
      </w:rPr>
    </w:lvl>
    <w:lvl w:ilvl="1">
      <w:start w:val="1"/>
      <w:numFmt w:val="lowerLetter"/>
      <w:lvlText w:val="%1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vanish w:val="0"/>
        <w:color w:val="0000FF"/>
        <w:sz w:val="20"/>
        <w:szCs w:val="28"/>
      </w:rPr>
    </w:lvl>
    <w:lvl w:ilvl="2">
      <w:start w:val="1"/>
      <w:numFmt w:val="lowerLetter"/>
      <w:lvlText w:val="%1%2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0"/>
      </w:rPr>
    </w:lvl>
    <w:lvl w:ilvl="3">
      <w:start w:val="1"/>
      <w:numFmt w:val="lowerLetter"/>
      <w:lvlText w:val="%1%2%3%4)"/>
      <w:lvlJc w:val="left"/>
      <w:pPr>
        <w:tabs>
          <w:tab w:val="num" w:pos="2211"/>
        </w:tabs>
        <w:ind w:left="2211" w:hanging="567"/>
      </w:pPr>
      <w:rPr>
        <w:rFonts w:hint="default"/>
        <w:sz w:val="24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D951CBE"/>
    <w:multiLevelType w:val="hybridMultilevel"/>
    <w:tmpl w:val="E3E8F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6D44"/>
    <w:multiLevelType w:val="hybridMultilevel"/>
    <w:tmpl w:val="2B2A3008"/>
    <w:lvl w:ilvl="0" w:tplc="FFFFFFFF">
      <w:start w:val="1"/>
      <w:numFmt w:val="bullet"/>
      <w:pStyle w:val="L4Liste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vanish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7922"/>
    <w:multiLevelType w:val="hybridMultilevel"/>
    <w:tmpl w:val="C50611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B7B"/>
    <w:multiLevelType w:val="multilevel"/>
    <w:tmpl w:val="2526738A"/>
    <w:lvl w:ilvl="0">
      <w:start w:val="1"/>
      <w:numFmt w:val="decimal"/>
      <w:pStyle w:val="T1Nummerierung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vanish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vanish w:val="0"/>
        <w:color w:val="auto"/>
        <w:sz w:val="20"/>
        <w:szCs w:val="28"/>
      </w:rPr>
    </w:lvl>
    <w:lvl w:ilvl="2">
      <w:start w:val="1"/>
      <w:numFmt w:val="lowerLetter"/>
      <w:lvlText w:val="%2%3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1%2%3%4)"/>
      <w:lvlJc w:val="left"/>
      <w:pPr>
        <w:tabs>
          <w:tab w:val="num" w:pos="2835"/>
        </w:tabs>
        <w:ind w:left="2835" w:hanging="567"/>
      </w:pPr>
      <w:rPr>
        <w:rFonts w:hint="default"/>
        <w:sz w:val="24"/>
      </w:rPr>
    </w:lvl>
    <w:lvl w:ilvl="4">
      <w:start w:val="1"/>
      <w:numFmt w:val="lowerLetter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4" w15:restartNumberingAfterBreak="0">
    <w:nsid w:val="5FEB78B5"/>
    <w:multiLevelType w:val="hybridMultilevel"/>
    <w:tmpl w:val="133C3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D4F"/>
    <w:multiLevelType w:val="hybridMultilevel"/>
    <w:tmpl w:val="5986E368"/>
    <w:lvl w:ilvl="0" w:tplc="ED22CD28">
      <w:start w:val="1"/>
      <w:numFmt w:val="bullet"/>
      <w:pStyle w:val="T3Liste"/>
      <w:lvlText w:val="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0000FF"/>
      </w:rPr>
    </w:lvl>
    <w:lvl w:ilvl="1" w:tplc="04FEF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D09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9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EB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E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30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88D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27EDE"/>
    <w:multiLevelType w:val="hybridMultilevel"/>
    <w:tmpl w:val="0700E42C"/>
    <w:lvl w:ilvl="0" w:tplc="A006716C">
      <w:start w:val="1"/>
      <w:numFmt w:val="bullet"/>
      <w:pStyle w:val="T0Liste"/>
      <w:lvlText w:val="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b/>
        <w:i w:val="0"/>
        <w:color w:val="0000FF"/>
        <w:sz w:val="32"/>
      </w:rPr>
    </w:lvl>
    <w:lvl w:ilvl="1" w:tplc="CCBE1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4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68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C9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A3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85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9E11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823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55556"/>
    <w:multiLevelType w:val="hybridMultilevel"/>
    <w:tmpl w:val="0A8AD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B5694"/>
    <w:multiLevelType w:val="multilevel"/>
    <w:tmpl w:val="39E44CFE"/>
    <w:lvl w:ilvl="0">
      <w:start w:val="1"/>
      <w:numFmt w:val="lowerLetter"/>
      <w:pStyle w:val="T0-NumerierungNr"/>
      <w:lvlText w:val="%1)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  <w:vanish w:val="0"/>
        <w:color w:val="auto"/>
        <w:sz w:val="28"/>
        <w:szCs w:val="28"/>
      </w:rPr>
    </w:lvl>
    <w:lvl w:ilvl="1">
      <w:start w:val="1"/>
      <w:numFmt w:val="lowerLetter"/>
      <w:lvlText w:val="%1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vanish w:val="0"/>
        <w:color w:val="auto"/>
        <w:sz w:val="24"/>
        <w:szCs w:val="28"/>
      </w:rPr>
    </w:lvl>
    <w:lvl w:ilvl="2">
      <w:start w:val="1"/>
      <w:numFmt w:val="lowerLetter"/>
      <w:lvlText w:val="%1%2%3)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4"/>
      </w:rPr>
    </w:lvl>
    <w:lvl w:ilvl="3">
      <w:start w:val="1"/>
      <w:numFmt w:val="lowerLetter"/>
      <w:lvlText w:val="%1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</w:rPr>
    </w:lvl>
    <w:lvl w:ilvl="4">
      <w:start w:val="1"/>
      <w:numFmt w:val="lowerLetter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9" w15:restartNumberingAfterBreak="0">
    <w:nsid w:val="6F1D7DE5"/>
    <w:multiLevelType w:val="multilevel"/>
    <w:tmpl w:val="DFDEFE0A"/>
    <w:lvl w:ilvl="0">
      <w:start w:val="1"/>
      <w:numFmt w:val="lowerLetter"/>
      <w:pStyle w:val="L0-Numerierung"/>
      <w:lvlText w:val="%1)"/>
      <w:lvlJc w:val="left"/>
      <w:pPr>
        <w:tabs>
          <w:tab w:val="num" w:pos="567"/>
        </w:tabs>
        <w:ind w:left="567" w:hanging="510"/>
      </w:pPr>
      <w:rPr>
        <w:rFonts w:ascii="Times New Roman" w:hAnsi="Times New Roman" w:hint="default"/>
        <w:b w:val="0"/>
        <w:i w:val="0"/>
        <w:vanish w:val="0"/>
        <w:color w:val="FF0000"/>
        <w:sz w:val="20"/>
        <w:szCs w:val="28"/>
      </w:rPr>
    </w:lvl>
    <w:lvl w:ilvl="1">
      <w:start w:val="1"/>
      <w:numFmt w:val="lowerLetter"/>
      <w:lvlText w:val="%1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vanish w:val="0"/>
        <w:color w:val="auto"/>
        <w:sz w:val="24"/>
        <w:szCs w:val="28"/>
      </w:rPr>
    </w:lvl>
    <w:lvl w:ilvl="2">
      <w:start w:val="1"/>
      <w:numFmt w:val="lowerLetter"/>
      <w:lvlText w:val="%1%2%3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1%2%3%4)"/>
      <w:lvlJc w:val="left"/>
      <w:pPr>
        <w:tabs>
          <w:tab w:val="num" w:pos="2268"/>
        </w:tabs>
        <w:ind w:left="2268" w:hanging="567"/>
      </w:pPr>
      <w:rPr>
        <w:rFonts w:hint="default"/>
        <w:sz w:val="24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704F29"/>
    <w:multiLevelType w:val="multilevel"/>
    <w:tmpl w:val="F3106AE2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>
      <w:start w:val="1"/>
      <w:numFmt w:val="decimal"/>
      <w:lvlRestart w:val="0"/>
      <w:pStyle w:val="T1-Numerierung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%2%3)"/>
      <w:lvlJc w:val="left"/>
      <w:pPr>
        <w:tabs>
          <w:tab w:val="num" w:pos="1324"/>
        </w:tabs>
        <w:ind w:left="1324" w:hanging="604"/>
      </w:pPr>
      <w:rPr>
        <w:rFonts w:hint="default"/>
        <w:b/>
        <w:i w:val="0"/>
      </w:rPr>
    </w:lvl>
    <w:lvl w:ilvl="3">
      <w:start w:val="1"/>
      <w:numFmt w:val="decimal"/>
      <w:lvlText w:val="%1%2%3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6B55294"/>
    <w:multiLevelType w:val="hybridMultilevel"/>
    <w:tmpl w:val="0E46FF40"/>
    <w:lvl w:ilvl="0" w:tplc="5AFE5E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94EDB"/>
    <w:multiLevelType w:val="multilevel"/>
    <w:tmpl w:val="D8AA8EC2"/>
    <w:lvl w:ilvl="0">
      <w:start w:val="1"/>
      <w:numFmt w:val="bullet"/>
      <w:pStyle w:val="L1-Liste"/>
      <w:lvlText w:val=""/>
      <w:lvlJc w:val="left"/>
      <w:pPr>
        <w:ind w:left="360" w:hanging="360"/>
      </w:pPr>
      <w:rPr>
        <w:rFonts w:ascii="Wingdings" w:hAnsi="Wingdings" w:hint="default"/>
        <w:b/>
        <w:i w:val="0"/>
        <w:vanish/>
        <w:color w:val="FF0000"/>
        <w:sz w:val="28"/>
        <w:szCs w:val="28"/>
      </w:rPr>
    </w:lvl>
    <w:lvl w:ilvl="1">
      <w:start w:val="1"/>
      <w:numFmt w:val="decimal"/>
      <w:lvlText w:val="%1%2."/>
      <w:lvlJc w:val="left"/>
      <w:pPr>
        <w:ind w:left="1191" w:hanging="8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9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89771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12"/>
  </w:num>
  <w:num w:numId="5">
    <w:abstractNumId w:val="21"/>
  </w:num>
  <w:num w:numId="6">
    <w:abstractNumId w:val="19"/>
  </w:num>
  <w:num w:numId="7">
    <w:abstractNumId w:val="4"/>
  </w:num>
  <w:num w:numId="8">
    <w:abstractNumId w:val="28"/>
  </w:num>
  <w:num w:numId="9">
    <w:abstractNumId w:val="26"/>
  </w:num>
  <w:num w:numId="10">
    <w:abstractNumId w:val="1"/>
  </w:num>
  <w:num w:numId="11">
    <w:abstractNumId w:val="30"/>
  </w:num>
  <w:num w:numId="12">
    <w:abstractNumId w:val="23"/>
  </w:num>
  <w:num w:numId="13">
    <w:abstractNumId w:val="6"/>
  </w:num>
  <w:num w:numId="14">
    <w:abstractNumId w:val="17"/>
  </w:num>
  <w:num w:numId="15">
    <w:abstractNumId w:val="0"/>
  </w:num>
  <w:num w:numId="16">
    <w:abstractNumId w:val="25"/>
  </w:num>
  <w:num w:numId="17">
    <w:abstractNumId w:val="8"/>
  </w:num>
  <w:num w:numId="18">
    <w:abstractNumId w:val="33"/>
  </w:num>
  <w:num w:numId="19">
    <w:abstractNumId w:val="10"/>
  </w:num>
  <w:num w:numId="20">
    <w:abstractNumId w:val="14"/>
  </w:num>
  <w:num w:numId="21">
    <w:abstractNumId w:val="32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4"/>
  </w:num>
  <w:num w:numId="27">
    <w:abstractNumId w:val="14"/>
  </w:num>
  <w:num w:numId="28">
    <w:abstractNumId w:val="5"/>
  </w:num>
  <w:num w:numId="29">
    <w:abstractNumId w:val="13"/>
  </w:num>
  <w:num w:numId="30">
    <w:abstractNumId w:val="20"/>
  </w:num>
  <w:num w:numId="31">
    <w:abstractNumId w:val="2"/>
  </w:num>
  <w:num w:numId="32">
    <w:abstractNumId w:val="7"/>
  </w:num>
  <w:num w:numId="33">
    <w:abstractNumId w:val="31"/>
  </w:num>
  <w:num w:numId="34">
    <w:abstractNumId w:val="16"/>
  </w:num>
  <w:num w:numId="35">
    <w:abstractNumId w:val="14"/>
  </w:num>
  <w:num w:numId="36">
    <w:abstractNumId w:val="14"/>
  </w:num>
  <w:num w:numId="37">
    <w:abstractNumId w:val="3"/>
  </w:num>
  <w:num w:numId="3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8"/>
    <w:rsid w:val="00003888"/>
    <w:rsid w:val="0002644A"/>
    <w:rsid w:val="0003757C"/>
    <w:rsid w:val="00037BD7"/>
    <w:rsid w:val="00052D11"/>
    <w:rsid w:val="000538B5"/>
    <w:rsid w:val="00094EA0"/>
    <w:rsid w:val="00096CE2"/>
    <w:rsid w:val="000B29F4"/>
    <w:rsid w:val="000B357A"/>
    <w:rsid w:val="000B5200"/>
    <w:rsid w:val="000B7F64"/>
    <w:rsid w:val="000C3907"/>
    <w:rsid w:val="000C725E"/>
    <w:rsid w:val="000D1B10"/>
    <w:rsid w:val="000F64F3"/>
    <w:rsid w:val="001214D4"/>
    <w:rsid w:val="0014732D"/>
    <w:rsid w:val="001536F5"/>
    <w:rsid w:val="00155EAB"/>
    <w:rsid w:val="001778CF"/>
    <w:rsid w:val="00181E83"/>
    <w:rsid w:val="00195CE0"/>
    <w:rsid w:val="001A0CAF"/>
    <w:rsid w:val="001A2FAB"/>
    <w:rsid w:val="001A3C0F"/>
    <w:rsid w:val="001A6FFF"/>
    <w:rsid w:val="001B5914"/>
    <w:rsid w:val="001B6752"/>
    <w:rsid w:val="001D627D"/>
    <w:rsid w:val="001E1762"/>
    <w:rsid w:val="001E35D6"/>
    <w:rsid w:val="00200D06"/>
    <w:rsid w:val="0020353A"/>
    <w:rsid w:val="00206902"/>
    <w:rsid w:val="00207BEC"/>
    <w:rsid w:val="0024044B"/>
    <w:rsid w:val="00250EC4"/>
    <w:rsid w:val="00253284"/>
    <w:rsid w:val="0025659F"/>
    <w:rsid w:val="00257BDF"/>
    <w:rsid w:val="00270F8A"/>
    <w:rsid w:val="00276B7A"/>
    <w:rsid w:val="00283EFD"/>
    <w:rsid w:val="00294C7D"/>
    <w:rsid w:val="002A427C"/>
    <w:rsid w:val="002B1CC9"/>
    <w:rsid w:val="002B64EA"/>
    <w:rsid w:val="002D2CD3"/>
    <w:rsid w:val="002D3E31"/>
    <w:rsid w:val="002D406B"/>
    <w:rsid w:val="002D6D57"/>
    <w:rsid w:val="002E17A1"/>
    <w:rsid w:val="002E6170"/>
    <w:rsid w:val="00323640"/>
    <w:rsid w:val="00326413"/>
    <w:rsid w:val="003474A1"/>
    <w:rsid w:val="00347CF6"/>
    <w:rsid w:val="00363593"/>
    <w:rsid w:val="00386F1E"/>
    <w:rsid w:val="00391EEA"/>
    <w:rsid w:val="003A3EB5"/>
    <w:rsid w:val="003B58B0"/>
    <w:rsid w:val="003C0858"/>
    <w:rsid w:val="003D1DF4"/>
    <w:rsid w:val="003D47DC"/>
    <w:rsid w:val="003E2EC8"/>
    <w:rsid w:val="003E49D6"/>
    <w:rsid w:val="003F3AD5"/>
    <w:rsid w:val="004156C1"/>
    <w:rsid w:val="004217F4"/>
    <w:rsid w:val="004234A7"/>
    <w:rsid w:val="00426EC3"/>
    <w:rsid w:val="00440A94"/>
    <w:rsid w:val="00443DD5"/>
    <w:rsid w:val="0044434A"/>
    <w:rsid w:val="004449CC"/>
    <w:rsid w:val="004519C3"/>
    <w:rsid w:val="0045666C"/>
    <w:rsid w:val="004622F8"/>
    <w:rsid w:val="00471858"/>
    <w:rsid w:val="0049599A"/>
    <w:rsid w:val="004A6DBB"/>
    <w:rsid w:val="004C220F"/>
    <w:rsid w:val="004D22A3"/>
    <w:rsid w:val="004E5575"/>
    <w:rsid w:val="00501B0A"/>
    <w:rsid w:val="00502140"/>
    <w:rsid w:val="0050516F"/>
    <w:rsid w:val="00520807"/>
    <w:rsid w:val="0052597B"/>
    <w:rsid w:val="0053252D"/>
    <w:rsid w:val="00532BBC"/>
    <w:rsid w:val="0054617D"/>
    <w:rsid w:val="00555A18"/>
    <w:rsid w:val="00557CBD"/>
    <w:rsid w:val="00562020"/>
    <w:rsid w:val="0058266B"/>
    <w:rsid w:val="00590405"/>
    <w:rsid w:val="0059054F"/>
    <w:rsid w:val="005B29AD"/>
    <w:rsid w:val="005B30B1"/>
    <w:rsid w:val="005D11F6"/>
    <w:rsid w:val="005F14CC"/>
    <w:rsid w:val="005F4743"/>
    <w:rsid w:val="005F70B6"/>
    <w:rsid w:val="00626D25"/>
    <w:rsid w:val="006340D3"/>
    <w:rsid w:val="00645BC2"/>
    <w:rsid w:val="0066799F"/>
    <w:rsid w:val="006815B5"/>
    <w:rsid w:val="006C4AD9"/>
    <w:rsid w:val="006D5206"/>
    <w:rsid w:val="006F44CC"/>
    <w:rsid w:val="00704923"/>
    <w:rsid w:val="0074691E"/>
    <w:rsid w:val="00755225"/>
    <w:rsid w:val="00766C5B"/>
    <w:rsid w:val="00774EB1"/>
    <w:rsid w:val="007C3F2D"/>
    <w:rsid w:val="007C7BEB"/>
    <w:rsid w:val="007D0609"/>
    <w:rsid w:val="007D2026"/>
    <w:rsid w:val="007E5E0D"/>
    <w:rsid w:val="007F4E56"/>
    <w:rsid w:val="008005F0"/>
    <w:rsid w:val="00805C64"/>
    <w:rsid w:val="0081068D"/>
    <w:rsid w:val="008121CB"/>
    <w:rsid w:val="008408BE"/>
    <w:rsid w:val="00843188"/>
    <w:rsid w:val="00847FBC"/>
    <w:rsid w:val="00851152"/>
    <w:rsid w:val="00851B18"/>
    <w:rsid w:val="008A45A1"/>
    <w:rsid w:val="008E1AA7"/>
    <w:rsid w:val="008F2620"/>
    <w:rsid w:val="008F2927"/>
    <w:rsid w:val="00911CCF"/>
    <w:rsid w:val="00922E6D"/>
    <w:rsid w:val="00951C14"/>
    <w:rsid w:val="009837A8"/>
    <w:rsid w:val="009906C5"/>
    <w:rsid w:val="0099263E"/>
    <w:rsid w:val="009A2AE7"/>
    <w:rsid w:val="009A7CE1"/>
    <w:rsid w:val="009B257A"/>
    <w:rsid w:val="009C306A"/>
    <w:rsid w:val="009E1618"/>
    <w:rsid w:val="00A0256F"/>
    <w:rsid w:val="00A34F21"/>
    <w:rsid w:val="00A57819"/>
    <w:rsid w:val="00A609DA"/>
    <w:rsid w:val="00A63181"/>
    <w:rsid w:val="00A734BC"/>
    <w:rsid w:val="00A768BB"/>
    <w:rsid w:val="00AA1CAC"/>
    <w:rsid w:val="00AB6935"/>
    <w:rsid w:val="00AC590A"/>
    <w:rsid w:val="00AF6629"/>
    <w:rsid w:val="00B013DB"/>
    <w:rsid w:val="00B06018"/>
    <w:rsid w:val="00B0767B"/>
    <w:rsid w:val="00B22D53"/>
    <w:rsid w:val="00B47AFD"/>
    <w:rsid w:val="00B50D75"/>
    <w:rsid w:val="00B53E8D"/>
    <w:rsid w:val="00B63265"/>
    <w:rsid w:val="00B722D1"/>
    <w:rsid w:val="00B74D8C"/>
    <w:rsid w:val="00B85A27"/>
    <w:rsid w:val="00BD2339"/>
    <w:rsid w:val="00BE4FC7"/>
    <w:rsid w:val="00C01699"/>
    <w:rsid w:val="00C07F36"/>
    <w:rsid w:val="00C141F0"/>
    <w:rsid w:val="00C17ADF"/>
    <w:rsid w:val="00C23877"/>
    <w:rsid w:val="00C34ABB"/>
    <w:rsid w:val="00C55585"/>
    <w:rsid w:val="00C573B3"/>
    <w:rsid w:val="00C73E5E"/>
    <w:rsid w:val="00C7414E"/>
    <w:rsid w:val="00C75061"/>
    <w:rsid w:val="00C81B93"/>
    <w:rsid w:val="00C85E36"/>
    <w:rsid w:val="00C871FB"/>
    <w:rsid w:val="00C96DED"/>
    <w:rsid w:val="00CA6ADF"/>
    <w:rsid w:val="00CC1699"/>
    <w:rsid w:val="00D00A6B"/>
    <w:rsid w:val="00D32955"/>
    <w:rsid w:val="00D32CA6"/>
    <w:rsid w:val="00D360D3"/>
    <w:rsid w:val="00D41AA9"/>
    <w:rsid w:val="00D44889"/>
    <w:rsid w:val="00D80313"/>
    <w:rsid w:val="00D91AA4"/>
    <w:rsid w:val="00DA6066"/>
    <w:rsid w:val="00DA792E"/>
    <w:rsid w:val="00DB305D"/>
    <w:rsid w:val="00DB4D29"/>
    <w:rsid w:val="00DB5C6B"/>
    <w:rsid w:val="00DB619C"/>
    <w:rsid w:val="00DC5975"/>
    <w:rsid w:val="00DF2AD1"/>
    <w:rsid w:val="00E01226"/>
    <w:rsid w:val="00E02E5E"/>
    <w:rsid w:val="00E072EC"/>
    <w:rsid w:val="00E111A2"/>
    <w:rsid w:val="00E309DC"/>
    <w:rsid w:val="00E45853"/>
    <w:rsid w:val="00E568AA"/>
    <w:rsid w:val="00E6410D"/>
    <w:rsid w:val="00E672FB"/>
    <w:rsid w:val="00E7623E"/>
    <w:rsid w:val="00E85684"/>
    <w:rsid w:val="00EA06AE"/>
    <w:rsid w:val="00EA4AD3"/>
    <w:rsid w:val="00EF4A36"/>
    <w:rsid w:val="00F02E9E"/>
    <w:rsid w:val="00F0553E"/>
    <w:rsid w:val="00F22566"/>
    <w:rsid w:val="00F35281"/>
    <w:rsid w:val="00F56823"/>
    <w:rsid w:val="00F57D87"/>
    <w:rsid w:val="00F60455"/>
    <w:rsid w:val="00F75DC6"/>
    <w:rsid w:val="00F91096"/>
    <w:rsid w:val="00FC0E40"/>
    <w:rsid w:val="00FC1E25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0AAB8A"/>
  <w15:docId w15:val="{6804EEDC-5547-4B83-AF6D-0042630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B1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43DD5"/>
    <w:pPr>
      <w:widowControl/>
      <w:autoSpaceDE/>
      <w:autoSpaceDN/>
      <w:adjustRightInd/>
      <w:outlineLvl w:val="0"/>
    </w:pPr>
  </w:style>
  <w:style w:type="paragraph" w:styleId="berschrift2">
    <w:name w:val="heading 2"/>
    <w:basedOn w:val="Standard"/>
    <w:next w:val="Standard"/>
    <w:qFormat/>
    <w:rsid w:val="00851B1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51B1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1B1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51B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1B1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51B18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851B18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851B1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rsid w:val="00851B18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Standard"/>
    <w:rsid w:val="00851B18"/>
    <w:pPr>
      <w:spacing w:line="240" w:lineRule="atLeast"/>
    </w:pPr>
  </w:style>
  <w:style w:type="paragraph" w:customStyle="1" w:styleId="t2">
    <w:name w:val="t2"/>
    <w:basedOn w:val="Standard"/>
    <w:rsid w:val="00851B18"/>
    <w:pPr>
      <w:spacing w:line="360" w:lineRule="atLeast"/>
    </w:pPr>
  </w:style>
  <w:style w:type="paragraph" w:customStyle="1" w:styleId="Lehrplaninhalt">
    <w:name w:val="Lehrplaninhalt"/>
    <w:basedOn w:val="Standard"/>
    <w:rsid w:val="00851B18"/>
    <w:pPr>
      <w:jc w:val="center"/>
    </w:pPr>
    <w:rPr>
      <w:rFonts w:cs="Arial"/>
      <w:bCs/>
      <w:vanish/>
      <w:sz w:val="14"/>
      <w:szCs w:val="14"/>
    </w:rPr>
  </w:style>
  <w:style w:type="paragraph" w:customStyle="1" w:styleId="p4">
    <w:name w:val="p4"/>
    <w:basedOn w:val="Standard"/>
    <w:rsid w:val="00851B18"/>
    <w:pPr>
      <w:tabs>
        <w:tab w:val="left" w:pos="180"/>
      </w:tabs>
      <w:spacing w:line="240" w:lineRule="atLeast"/>
      <w:ind w:left="1260"/>
    </w:pPr>
  </w:style>
  <w:style w:type="paragraph" w:customStyle="1" w:styleId="Lehrplantabkopf">
    <w:name w:val="Lehrplantabkopf"/>
    <w:basedOn w:val="Standard"/>
    <w:rsid w:val="00851B18"/>
    <w:pPr>
      <w:jc w:val="center"/>
    </w:pPr>
    <w:rPr>
      <w:rFonts w:cs="Arial"/>
      <w:b/>
      <w:bCs/>
      <w:vanish/>
      <w:sz w:val="18"/>
      <w:szCs w:val="18"/>
    </w:rPr>
  </w:style>
  <w:style w:type="paragraph" w:customStyle="1" w:styleId="t6">
    <w:name w:val="t6"/>
    <w:basedOn w:val="Standard"/>
    <w:rsid w:val="00851B18"/>
    <w:pPr>
      <w:spacing w:line="240" w:lineRule="atLeast"/>
    </w:pPr>
  </w:style>
  <w:style w:type="paragraph" w:customStyle="1" w:styleId="t3">
    <w:name w:val="t3"/>
    <w:basedOn w:val="Standard"/>
    <w:rsid w:val="00851B18"/>
    <w:pPr>
      <w:spacing w:line="340" w:lineRule="atLeast"/>
    </w:pPr>
  </w:style>
  <w:style w:type="paragraph" w:customStyle="1" w:styleId="t4">
    <w:name w:val="t4"/>
    <w:basedOn w:val="Standard"/>
    <w:rsid w:val="00851B18"/>
    <w:pPr>
      <w:spacing w:line="240" w:lineRule="atLeast"/>
    </w:pPr>
  </w:style>
  <w:style w:type="paragraph" w:customStyle="1" w:styleId="t5">
    <w:name w:val="t5"/>
    <w:basedOn w:val="Standard"/>
    <w:rsid w:val="00851B18"/>
    <w:pPr>
      <w:spacing w:line="240" w:lineRule="atLeast"/>
    </w:pPr>
  </w:style>
  <w:style w:type="paragraph" w:customStyle="1" w:styleId="p7">
    <w:name w:val="p7"/>
    <w:basedOn w:val="Standard"/>
    <w:rsid w:val="00851B18"/>
    <w:pPr>
      <w:tabs>
        <w:tab w:val="left" w:pos="720"/>
      </w:tabs>
      <w:spacing w:line="240" w:lineRule="atLeast"/>
    </w:pPr>
  </w:style>
  <w:style w:type="paragraph" w:styleId="Dokumentstruktur">
    <w:name w:val="Document Map"/>
    <w:basedOn w:val="Standard"/>
    <w:semiHidden/>
    <w:rsid w:val="00851B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9">
    <w:name w:val="p9"/>
    <w:basedOn w:val="Standard"/>
    <w:rsid w:val="00851B18"/>
    <w:pPr>
      <w:tabs>
        <w:tab w:val="left" w:pos="1360"/>
      </w:tabs>
      <w:spacing w:line="240" w:lineRule="atLeast"/>
      <w:ind w:left="144" w:hanging="1296"/>
    </w:pPr>
  </w:style>
  <w:style w:type="paragraph" w:customStyle="1" w:styleId="p11">
    <w:name w:val="p11"/>
    <w:basedOn w:val="Standard"/>
    <w:rsid w:val="00851B18"/>
    <w:pPr>
      <w:spacing w:line="240" w:lineRule="atLeast"/>
      <w:ind w:left="680"/>
    </w:pPr>
  </w:style>
  <w:style w:type="paragraph" w:customStyle="1" w:styleId="Basis">
    <w:name w:val="Basis"/>
    <w:basedOn w:val="Standard"/>
    <w:next w:val="text1-verborgen"/>
    <w:rsid w:val="00851B18"/>
    <w:pPr>
      <w:tabs>
        <w:tab w:val="left" w:pos="709"/>
      </w:tabs>
      <w:ind w:left="720" w:hanging="720"/>
    </w:pPr>
  </w:style>
  <w:style w:type="paragraph" w:customStyle="1" w:styleId="t13">
    <w:name w:val="t13"/>
    <w:basedOn w:val="Standard"/>
    <w:rsid w:val="00851B18"/>
    <w:pPr>
      <w:spacing w:line="240" w:lineRule="atLeast"/>
    </w:pPr>
  </w:style>
  <w:style w:type="paragraph" w:customStyle="1" w:styleId="t8">
    <w:name w:val="t8"/>
    <w:basedOn w:val="Standard"/>
    <w:rsid w:val="00851B18"/>
    <w:pPr>
      <w:spacing w:line="240" w:lineRule="atLeast"/>
    </w:pPr>
  </w:style>
  <w:style w:type="paragraph" w:customStyle="1" w:styleId="c1">
    <w:name w:val="c1"/>
    <w:basedOn w:val="Standard"/>
    <w:rsid w:val="00851B18"/>
    <w:pPr>
      <w:spacing w:line="240" w:lineRule="atLeast"/>
      <w:jc w:val="center"/>
    </w:pPr>
  </w:style>
  <w:style w:type="paragraph" w:customStyle="1" w:styleId="p2">
    <w:name w:val="p2"/>
    <w:basedOn w:val="Standard"/>
    <w:rsid w:val="00851B18"/>
    <w:pPr>
      <w:tabs>
        <w:tab w:val="left" w:pos="720"/>
      </w:tabs>
      <w:spacing w:line="240" w:lineRule="atLeast"/>
    </w:pPr>
  </w:style>
  <w:style w:type="paragraph" w:customStyle="1" w:styleId="t7">
    <w:name w:val="t7"/>
    <w:basedOn w:val="Standard"/>
    <w:rsid w:val="00851B18"/>
    <w:pPr>
      <w:spacing w:line="220" w:lineRule="atLeast"/>
    </w:pPr>
  </w:style>
  <w:style w:type="paragraph" w:customStyle="1" w:styleId="p10">
    <w:name w:val="p10"/>
    <w:basedOn w:val="Standard"/>
    <w:rsid w:val="00851B18"/>
    <w:pPr>
      <w:tabs>
        <w:tab w:val="left" w:pos="800"/>
      </w:tabs>
      <w:spacing w:line="220" w:lineRule="atLeast"/>
      <w:ind w:left="576"/>
    </w:pPr>
  </w:style>
  <w:style w:type="paragraph" w:customStyle="1" w:styleId="t12">
    <w:name w:val="t12"/>
    <w:basedOn w:val="Standard"/>
    <w:rsid w:val="00851B18"/>
    <w:pPr>
      <w:spacing w:line="240" w:lineRule="atLeast"/>
    </w:pPr>
  </w:style>
  <w:style w:type="paragraph" w:customStyle="1" w:styleId="t14">
    <w:name w:val="t14"/>
    <w:basedOn w:val="Standard"/>
    <w:rsid w:val="00851B18"/>
    <w:pPr>
      <w:spacing w:line="240" w:lineRule="atLeast"/>
    </w:pPr>
  </w:style>
  <w:style w:type="paragraph" w:customStyle="1" w:styleId="p1">
    <w:name w:val="p1"/>
    <w:basedOn w:val="Standard"/>
    <w:rsid w:val="00851B18"/>
    <w:pPr>
      <w:tabs>
        <w:tab w:val="left" w:pos="720"/>
      </w:tabs>
      <w:spacing w:line="240" w:lineRule="atLeast"/>
    </w:pPr>
  </w:style>
  <w:style w:type="paragraph" w:styleId="Kopfzeile">
    <w:name w:val="header"/>
    <w:basedOn w:val="Standard"/>
    <w:rsid w:val="00851B18"/>
    <w:pPr>
      <w:pBdr>
        <w:bottom w:val="single" w:sz="4" w:space="1" w:color="auto"/>
      </w:pBdr>
      <w:tabs>
        <w:tab w:val="left" w:pos="2127"/>
        <w:tab w:val="center" w:pos="6096"/>
        <w:tab w:val="right" w:pos="10009"/>
      </w:tabs>
      <w:spacing w:after="240"/>
    </w:pPr>
    <w:rPr>
      <w:rFonts w:cs="Arial"/>
      <w:sz w:val="16"/>
    </w:rPr>
  </w:style>
  <w:style w:type="paragraph" w:styleId="Fuzeile">
    <w:name w:val="footer"/>
    <w:basedOn w:val="Standard"/>
    <w:rsid w:val="00851B1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851B1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363A8F"/>
    </w:rPr>
  </w:style>
  <w:style w:type="paragraph" w:customStyle="1" w:styleId="Unternehmensprofil">
    <w:name w:val="Unternehmensprofil"/>
    <w:basedOn w:val="Basis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709"/>
      </w:tabs>
      <w:spacing w:before="240"/>
      <w:ind w:right="91"/>
    </w:pPr>
    <w:rPr>
      <w:rFonts w:cs="Arial"/>
      <w:b/>
      <w:bCs/>
      <w:sz w:val="28"/>
      <w:szCs w:val="22"/>
    </w:rPr>
  </w:style>
  <w:style w:type="paragraph" w:customStyle="1" w:styleId="Auftrge">
    <w:name w:val="Aufträge"/>
    <w:basedOn w:val="Basis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tabs>
        <w:tab w:val="clear" w:pos="709"/>
      </w:tabs>
      <w:spacing w:before="120"/>
      <w:ind w:right="91"/>
    </w:pPr>
    <w:rPr>
      <w:rFonts w:cs="Arial"/>
      <w:b/>
      <w:bCs/>
      <w:sz w:val="28"/>
      <w:szCs w:val="22"/>
    </w:rPr>
  </w:style>
  <w:style w:type="paragraph" w:customStyle="1" w:styleId="HinweisLsung">
    <w:name w:val="Hinweis_Lösung"/>
    <w:basedOn w:val="Basis"/>
    <w:next w:val="text1-verborgen"/>
    <w:rsid w:val="00C81B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tabs>
        <w:tab w:val="left" w:pos="1134"/>
      </w:tabs>
      <w:spacing w:before="240"/>
      <w:ind w:left="0" w:firstLine="0"/>
      <w:jc w:val="both"/>
    </w:pPr>
    <w:rPr>
      <w:rFonts w:cs="Arial"/>
      <w:b/>
      <w:bCs/>
      <w:vanish/>
      <w:color w:val="FF0000"/>
    </w:rPr>
  </w:style>
  <w:style w:type="paragraph" w:customStyle="1" w:styleId="Hinweisdidakt">
    <w:name w:val="Hinweis_didakt"/>
    <w:basedOn w:val="Basis"/>
    <w:next w:val="text1-verborgen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tabs>
        <w:tab w:val="left" w:pos="1134"/>
      </w:tabs>
      <w:spacing w:before="240"/>
      <w:ind w:left="709" w:firstLine="0"/>
      <w:jc w:val="both"/>
    </w:pPr>
    <w:rPr>
      <w:rFonts w:cs="Arial"/>
      <w:b/>
      <w:bCs/>
      <w:vanish/>
      <w:color w:val="FF0000"/>
    </w:rPr>
  </w:style>
  <w:style w:type="paragraph" w:customStyle="1" w:styleId="AuftragNr">
    <w:name w:val="Auftrag_Nr"/>
    <w:basedOn w:val="Basis"/>
    <w:next w:val="text1"/>
    <w:rsid w:val="00851B18"/>
    <w:pPr>
      <w:numPr>
        <w:ilvl w:val="1"/>
        <w:numId w:val="1"/>
      </w:numPr>
      <w:spacing w:before="60"/>
      <w:jc w:val="both"/>
    </w:pPr>
    <w:rPr>
      <w:rFonts w:cs="Arial"/>
    </w:rPr>
  </w:style>
  <w:style w:type="paragraph" w:customStyle="1" w:styleId="text0">
    <w:name w:val="text_0"/>
    <w:basedOn w:val="Basis"/>
    <w:rsid w:val="00851B18"/>
    <w:pPr>
      <w:tabs>
        <w:tab w:val="clear" w:pos="709"/>
      </w:tabs>
      <w:ind w:left="0" w:firstLine="0"/>
      <w:jc w:val="both"/>
    </w:pPr>
    <w:rPr>
      <w:rFonts w:cs="Arial"/>
    </w:rPr>
  </w:style>
  <w:style w:type="paragraph" w:customStyle="1" w:styleId="text1">
    <w:name w:val="text_1"/>
    <w:basedOn w:val="Standard"/>
    <w:rsid w:val="00851B18"/>
    <w:pPr>
      <w:tabs>
        <w:tab w:val="left" w:pos="709"/>
      </w:tabs>
      <w:ind w:left="709"/>
      <w:jc w:val="both"/>
    </w:pPr>
    <w:rPr>
      <w:rFonts w:cs="Arial"/>
      <w:szCs w:val="22"/>
    </w:rPr>
  </w:style>
  <w:style w:type="paragraph" w:customStyle="1" w:styleId="LernfeldKopf">
    <w:name w:val="Lernfeld_Kopf"/>
    <w:basedOn w:val="Basis"/>
    <w:rsid w:val="00851B18"/>
    <w:pPr>
      <w:tabs>
        <w:tab w:val="clear" w:pos="709"/>
      </w:tabs>
    </w:pPr>
    <w:rPr>
      <w:rFonts w:cs="Arial"/>
      <w:b/>
      <w:bCs/>
      <w:sz w:val="16"/>
      <w:szCs w:val="22"/>
    </w:rPr>
  </w:style>
  <w:style w:type="paragraph" w:customStyle="1" w:styleId="LernfeldBezeichnung">
    <w:name w:val="Lernfeld_Bezeichnung"/>
    <w:basedOn w:val="Basis"/>
    <w:rsid w:val="00851B18"/>
    <w:pPr>
      <w:tabs>
        <w:tab w:val="clear" w:pos="709"/>
      </w:tabs>
      <w:jc w:val="center"/>
    </w:pPr>
    <w:rPr>
      <w:rFonts w:cs="Arial"/>
      <w:b/>
      <w:bCs/>
      <w:sz w:val="40"/>
      <w:szCs w:val="22"/>
    </w:rPr>
  </w:style>
  <w:style w:type="paragraph" w:customStyle="1" w:styleId="text1-verborgen">
    <w:name w:val="text_1-verborgen"/>
    <w:basedOn w:val="Standard"/>
    <w:rsid w:val="00851B18"/>
    <w:pPr>
      <w:tabs>
        <w:tab w:val="left" w:pos="720"/>
      </w:tabs>
      <w:ind w:left="709"/>
    </w:pPr>
    <w:rPr>
      <w:rFonts w:cs="Arial"/>
      <w:vanish/>
      <w:color w:val="FF0000"/>
      <w:szCs w:val="22"/>
    </w:rPr>
  </w:style>
  <w:style w:type="paragraph" w:customStyle="1" w:styleId="Datenkranz">
    <w:name w:val="Datenkranz"/>
    <w:basedOn w:val="Basis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spacing w:before="120"/>
      <w:ind w:right="91"/>
    </w:pPr>
    <w:rPr>
      <w:rFonts w:cs="Arial"/>
      <w:b/>
      <w:bCs/>
      <w:sz w:val="28"/>
      <w:szCs w:val="22"/>
    </w:rPr>
  </w:style>
  <w:style w:type="paragraph" w:customStyle="1" w:styleId="Lehrplanzuordnung">
    <w:name w:val="Lehrplanzuordnung"/>
    <w:basedOn w:val="Basis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spacing w:before="120" w:after="40"/>
      <w:ind w:right="91"/>
    </w:pPr>
    <w:rPr>
      <w:rFonts w:cs="Arial"/>
      <w:b/>
      <w:bCs/>
      <w:vanish/>
      <w:sz w:val="28"/>
      <w:szCs w:val="22"/>
    </w:rPr>
  </w:style>
  <w:style w:type="paragraph" w:customStyle="1" w:styleId="Lehrerhinweis">
    <w:name w:val="Lehrerhinweis"/>
    <w:basedOn w:val="Basis"/>
    <w:rsid w:val="00851B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99CC"/>
      <w:spacing w:before="120" w:after="40"/>
      <w:ind w:right="91"/>
    </w:pPr>
    <w:rPr>
      <w:rFonts w:cs="Arial"/>
      <w:b/>
      <w:bCs/>
      <w:vanish/>
      <w:sz w:val="28"/>
      <w:szCs w:val="22"/>
    </w:rPr>
  </w:style>
  <w:style w:type="paragraph" w:customStyle="1" w:styleId="FormatvorlageTextkrperRechts-014cm">
    <w:name w:val="Formatvorlage Textkörper + Rechts:  -014 cm"/>
    <w:basedOn w:val="Textkrper"/>
    <w:rsid w:val="00851B18"/>
    <w:pPr>
      <w:widowControl/>
      <w:autoSpaceDE/>
      <w:autoSpaceDN/>
      <w:adjustRightInd/>
      <w:spacing w:after="0"/>
      <w:ind w:right="-81"/>
    </w:pPr>
    <w:rPr>
      <w:szCs w:val="20"/>
    </w:rPr>
  </w:style>
  <w:style w:type="paragraph" w:customStyle="1" w:styleId="t0">
    <w:name w:val="t0"/>
    <w:basedOn w:val="t1"/>
    <w:link w:val="T0ZchnZchn"/>
    <w:rsid w:val="006C4AD9"/>
    <w:pPr>
      <w:spacing w:line="240" w:lineRule="auto"/>
    </w:pPr>
  </w:style>
  <w:style w:type="paragraph" w:styleId="Textkrper">
    <w:name w:val="Body Text"/>
    <w:basedOn w:val="Standard"/>
    <w:link w:val="TextkrperZchn"/>
    <w:rsid w:val="00851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locked/>
    <w:rsid w:val="00C573B3"/>
    <w:rPr>
      <w:rFonts w:ascii="Arial" w:hAnsi="Arial"/>
      <w:sz w:val="24"/>
      <w:szCs w:val="24"/>
      <w:lang w:val="de-DE" w:eastAsia="de-DE" w:bidi="ar-SA"/>
    </w:rPr>
  </w:style>
  <w:style w:type="paragraph" w:customStyle="1" w:styleId="L">
    <w:name w:val="L"/>
    <w:basedOn w:val="Standard"/>
    <w:rsid w:val="00774EB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jc w:val="both"/>
    </w:pPr>
    <w:rPr>
      <w:rFonts w:cs="Arial"/>
      <w:vanish/>
      <w:color w:val="FF0000"/>
      <w:sz w:val="20"/>
      <w:szCs w:val="20"/>
    </w:rPr>
  </w:style>
  <w:style w:type="paragraph" w:customStyle="1" w:styleId="L0">
    <w:name w:val="L0"/>
    <w:basedOn w:val="t0"/>
    <w:rsid w:val="00181E83"/>
    <w:pPr>
      <w:tabs>
        <w:tab w:val="left" w:pos="5670"/>
        <w:tab w:val="right" w:pos="7372"/>
      </w:tabs>
    </w:pPr>
    <w:rPr>
      <w:rFonts w:ascii="Times New Roman" w:hAnsi="Times New Roman"/>
      <w:vanish/>
      <w:color w:val="FF0000"/>
      <w:sz w:val="20"/>
    </w:rPr>
  </w:style>
  <w:style w:type="paragraph" w:customStyle="1" w:styleId="LLsungshinweis">
    <w:name w:val="L_Lösungshinweis"/>
    <w:basedOn w:val="L0"/>
    <w:rsid w:val="00774E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/>
      <w:ind w:left="-42" w:right="-34"/>
    </w:pPr>
    <w:rPr>
      <w:b/>
      <w:sz w:val="28"/>
    </w:rPr>
  </w:style>
  <w:style w:type="paragraph" w:customStyle="1" w:styleId="L-Lehrerhinweis">
    <w:name w:val="L-Lehrerhinweis"/>
    <w:basedOn w:val="LLsungshinweis"/>
    <w:rsid w:val="00774EB1"/>
    <w:pPr>
      <w:shd w:val="clear" w:color="auto" w:fill="CCFFCC"/>
      <w:ind w:left="-40"/>
    </w:pPr>
  </w:style>
  <w:style w:type="paragraph" w:customStyle="1" w:styleId="L-Lsungshinweis">
    <w:name w:val="L-Lösungshinweis"/>
    <w:basedOn w:val="L0"/>
    <w:rsid w:val="00774EB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FFFF99"/>
      <w:spacing w:before="160" w:after="60" w:line="240" w:lineRule="atLeast"/>
      <w:ind w:left="-42" w:right="-34"/>
      <w:jc w:val="both"/>
    </w:pPr>
    <w:rPr>
      <w:b/>
      <w:color w:val="auto"/>
      <w:sz w:val="28"/>
    </w:rPr>
  </w:style>
  <w:style w:type="paragraph" w:customStyle="1" w:styleId="L0-a">
    <w:name w:val="L0-a"/>
    <w:basedOn w:val="L0"/>
    <w:rsid w:val="00774EB1"/>
    <w:pPr>
      <w:ind w:left="284" w:right="148"/>
    </w:pPr>
    <w:rPr>
      <w:rFonts w:ascii="Arial" w:hAnsi="Arial"/>
      <w:color w:val="auto"/>
    </w:rPr>
  </w:style>
  <w:style w:type="paragraph" w:customStyle="1" w:styleId="L0-b">
    <w:name w:val="L0-b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</w:pPr>
    <w:rPr>
      <w:rFonts w:ascii="Times New Roman" w:hAnsi="Times New Roman" w:cs="Arial"/>
      <w:color w:val="FF0000"/>
      <w:sz w:val="20"/>
      <w:szCs w:val="20"/>
    </w:rPr>
  </w:style>
  <w:style w:type="paragraph" w:customStyle="1" w:styleId="L0-Numerierung">
    <w:name w:val="L0-Numerierung"/>
    <w:basedOn w:val="Standard"/>
    <w:rsid w:val="00774EB1"/>
    <w:pPr>
      <w:widowControl/>
      <w:numPr>
        <w:numId w:val="3"/>
      </w:numPr>
      <w:tabs>
        <w:tab w:val="left" w:pos="5670"/>
        <w:tab w:val="right" w:pos="7372"/>
        <w:tab w:val="decimal" w:pos="9356"/>
      </w:tabs>
      <w:autoSpaceDE/>
      <w:autoSpaceDN/>
      <w:adjustRightInd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0Einzug">
    <w:name w:val="L0_Einzug"/>
    <w:basedOn w:val="Standard"/>
    <w:rsid w:val="00774EB1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567" w:hanging="567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0Kasten-grau">
    <w:name w:val="L0_Kasten-grau"/>
    <w:basedOn w:val="Standard"/>
    <w:rsid w:val="00774EB1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120" w:after="120"/>
      <w:contextualSpacing/>
      <w:outlineLvl w:val="6"/>
    </w:pPr>
    <w:rPr>
      <w:rFonts w:ascii="Times New Roman" w:hAnsi="Times New Roman" w:cs="Arial"/>
      <w:vanish/>
      <w:color w:val="FF0000"/>
      <w:szCs w:val="20"/>
    </w:rPr>
  </w:style>
  <w:style w:type="paragraph" w:customStyle="1" w:styleId="L0Kasten">
    <w:name w:val="L0_Kasten"/>
    <w:basedOn w:val="L0Kasten-grau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ind w:left="113" w:right="113"/>
    </w:pPr>
  </w:style>
  <w:style w:type="paragraph" w:customStyle="1" w:styleId="L0Linieoben">
    <w:name w:val="L0_Linie_oben"/>
    <w:basedOn w:val="Standard"/>
    <w:next w:val="L0"/>
    <w:rsid w:val="00774EB1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0Linieunten">
    <w:name w:val="L0_Linie_unten"/>
    <w:basedOn w:val="Standard"/>
    <w:next w:val="L0"/>
    <w:rsid w:val="00774EB1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1">
    <w:name w:val="L1"/>
    <w:basedOn w:val="L0"/>
    <w:rsid w:val="00774EB1"/>
    <w:pPr>
      <w:tabs>
        <w:tab w:val="clear" w:pos="5670"/>
        <w:tab w:val="left" w:pos="568"/>
        <w:tab w:val="left" w:pos="3686"/>
      </w:tabs>
      <w:ind w:left="567" w:right="2019"/>
    </w:pPr>
  </w:style>
  <w:style w:type="paragraph" w:customStyle="1" w:styleId="L0Liste">
    <w:name w:val="L0_Liste"/>
    <w:basedOn w:val="L1"/>
    <w:next w:val="L1"/>
    <w:rsid w:val="00774EB1"/>
    <w:pPr>
      <w:numPr>
        <w:numId w:val="4"/>
      </w:numPr>
      <w:ind w:right="0"/>
    </w:pPr>
  </w:style>
  <w:style w:type="paragraph" w:customStyle="1" w:styleId="LA0Aufgabentext">
    <w:name w:val="LA0_Aufgabentext"/>
    <w:basedOn w:val="L0"/>
    <w:rsid w:val="00774EB1"/>
    <w:pPr>
      <w:spacing w:before="20" w:after="20"/>
      <w:ind w:right="2019"/>
      <w:contextualSpacing/>
    </w:pPr>
    <w:rPr>
      <w:color w:val="0000FF"/>
    </w:rPr>
  </w:style>
  <w:style w:type="paragraph" w:customStyle="1" w:styleId="L0Lsungstext">
    <w:name w:val="L0_Lösungstext"/>
    <w:basedOn w:val="LA0Aufgabentext"/>
    <w:rsid w:val="00774EB1"/>
  </w:style>
  <w:style w:type="paragraph" w:customStyle="1" w:styleId="L0-Zwischentitel">
    <w:name w:val="L0_Ü-Zwischentitel"/>
    <w:basedOn w:val="Standard"/>
    <w:rsid w:val="00774EB1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120" w:after="20"/>
      <w:ind w:left="567" w:hanging="567"/>
    </w:pPr>
    <w:rPr>
      <w:rFonts w:ascii="Times New Roman" w:hAnsi="Times New Roman" w:cs="Arial"/>
      <w:b/>
      <w:vanish/>
      <w:color w:val="FF0000"/>
      <w:sz w:val="28"/>
      <w:szCs w:val="28"/>
    </w:rPr>
  </w:style>
  <w:style w:type="paragraph" w:customStyle="1" w:styleId="L0Aufgabe">
    <w:name w:val="L0Aufgabe"/>
    <w:basedOn w:val="L0"/>
    <w:rsid w:val="00774EB1"/>
    <w:pPr>
      <w:spacing w:line="240" w:lineRule="atLeast"/>
      <w:ind w:right="2016"/>
      <w:jc w:val="both"/>
    </w:pPr>
    <w:rPr>
      <w:b/>
      <w:color w:val="0000FF"/>
    </w:rPr>
  </w:style>
  <w:style w:type="paragraph" w:customStyle="1" w:styleId="L1-Liste">
    <w:name w:val="L1-Liste"/>
    <w:basedOn w:val="Standard"/>
    <w:rsid w:val="00774EB1"/>
    <w:pPr>
      <w:widowControl/>
      <w:numPr>
        <w:numId w:val="21"/>
      </w:numPr>
      <w:autoSpaceDE/>
      <w:autoSpaceDN/>
      <w:adjustRightInd/>
      <w:jc w:val="both"/>
    </w:pPr>
    <w:rPr>
      <w:rFonts w:cs="Arial"/>
      <w:color w:val="FF0000"/>
      <w:sz w:val="20"/>
      <w:szCs w:val="20"/>
    </w:rPr>
  </w:style>
  <w:style w:type="paragraph" w:customStyle="1" w:styleId="L1Einzug">
    <w:name w:val="L1_Einzug"/>
    <w:basedOn w:val="Standard"/>
    <w:rsid w:val="00774EB1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1134" w:hanging="567"/>
      <w:contextualSpacing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A1-Kasten">
    <w:name w:val="LA1-Kasten"/>
    <w:basedOn w:val="Standard"/>
    <w:rsid w:val="00774EB1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decimal" w:pos="9356"/>
      </w:tabs>
      <w:autoSpaceDE/>
      <w:autoSpaceDN/>
      <w:adjustRightInd/>
      <w:spacing w:before="20" w:after="20"/>
      <w:ind w:left="567"/>
      <w:jc w:val="both"/>
    </w:pPr>
    <w:rPr>
      <w:rFonts w:cs="Arial"/>
      <w:vanish/>
      <w:color w:val="0000FF"/>
      <w:sz w:val="20"/>
      <w:szCs w:val="20"/>
    </w:rPr>
  </w:style>
  <w:style w:type="paragraph" w:customStyle="1" w:styleId="L1Kasten">
    <w:name w:val="L1_Kasten"/>
    <w:basedOn w:val="LA1-Kasten"/>
    <w:rsid w:val="00774EB1"/>
    <w:pPr>
      <w:spacing w:before="120" w:after="120"/>
      <w:ind w:left="680" w:right="113"/>
      <w:contextualSpacing/>
    </w:pPr>
    <w:rPr>
      <w:rFonts w:ascii="Times New Roman" w:hAnsi="Times New Roman"/>
      <w:color w:val="FF0000"/>
    </w:rPr>
  </w:style>
  <w:style w:type="paragraph" w:customStyle="1" w:styleId="L1Kasten-grau">
    <w:name w:val="L1_Kasten-grau"/>
    <w:basedOn w:val="Standard"/>
    <w:rsid w:val="00774EB1"/>
    <w:pPr>
      <w:widowControl/>
      <w:shd w:val="clear" w:color="auto" w:fill="E6E6E6"/>
      <w:tabs>
        <w:tab w:val="left" w:pos="5670"/>
        <w:tab w:val="right" w:pos="7372"/>
      </w:tabs>
      <w:autoSpaceDE/>
      <w:autoSpaceDN/>
      <w:adjustRightInd/>
      <w:spacing w:before="120" w:after="120"/>
      <w:ind w:left="567"/>
      <w:contextualSpacing/>
      <w:outlineLvl w:val="6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1Linieoben">
    <w:name w:val="L1_Linie_oben"/>
    <w:basedOn w:val="Standard"/>
    <w:next w:val="L1"/>
    <w:rsid w:val="00774EB1"/>
    <w:pPr>
      <w:widowControl/>
      <w:pBdr>
        <w:top w:val="single" w:sz="8" w:space="1" w:color="auto"/>
      </w:pBdr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spacing w:before="240"/>
      <w:ind w:left="567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1Linieunten">
    <w:name w:val="L1_Linie_unten"/>
    <w:basedOn w:val="Standard"/>
    <w:next w:val="L1"/>
    <w:rsid w:val="00774EB1"/>
    <w:pPr>
      <w:widowControl/>
      <w:pBdr>
        <w:bottom w:val="single" w:sz="8" w:space="1" w:color="auto"/>
      </w:pBdr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spacing w:after="240"/>
      <w:ind w:left="567"/>
      <w:contextualSpacing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1Liste">
    <w:name w:val="L1_Liste"/>
    <w:basedOn w:val="Standard"/>
    <w:rsid w:val="00774EB1"/>
    <w:pPr>
      <w:widowControl/>
      <w:tabs>
        <w:tab w:val="decimal" w:pos="9356"/>
      </w:tabs>
      <w:autoSpaceDE/>
      <w:autoSpaceDN/>
      <w:adjustRightInd/>
      <w:spacing w:before="20" w:after="20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1-Zwischentitel">
    <w:name w:val="L1_Ü-Zwischentitel"/>
    <w:basedOn w:val="Standard"/>
    <w:rsid w:val="00774EB1"/>
    <w:pPr>
      <w:widowControl/>
      <w:autoSpaceDE/>
      <w:autoSpaceDN/>
      <w:adjustRightInd/>
      <w:spacing w:before="180" w:after="60"/>
      <w:ind w:left="567"/>
      <w:contextualSpacing/>
    </w:pPr>
    <w:rPr>
      <w:rFonts w:ascii="Times New Roman" w:hAnsi="Times New Roman" w:cs="Arial"/>
      <w:b/>
      <w:bCs/>
      <w:vanish/>
      <w:color w:val="FF0000"/>
      <w:sz w:val="20"/>
    </w:rPr>
  </w:style>
  <w:style w:type="paragraph" w:customStyle="1" w:styleId="L1Aufgabe">
    <w:name w:val="L1Aufgabe"/>
    <w:basedOn w:val="L1"/>
    <w:rsid w:val="00774EB1"/>
    <w:pPr>
      <w:jc w:val="both"/>
    </w:pPr>
    <w:rPr>
      <w:b/>
      <w:color w:val="0000FF"/>
    </w:rPr>
  </w:style>
  <w:style w:type="paragraph" w:customStyle="1" w:styleId="L1Text">
    <w:name w:val="L1Text"/>
    <w:basedOn w:val="L1"/>
    <w:rsid w:val="00774EB1"/>
    <w:pPr>
      <w:pBdr>
        <w:top w:val="single" w:sz="6" w:space="1" w:color="auto"/>
      </w:pBdr>
      <w:tabs>
        <w:tab w:val="clear" w:pos="7372"/>
        <w:tab w:val="right" w:pos="9639"/>
      </w:tabs>
      <w:spacing w:before="240"/>
    </w:pPr>
    <w:rPr>
      <w:b/>
      <w:color w:val="0000FF"/>
    </w:rPr>
  </w:style>
  <w:style w:type="paragraph" w:customStyle="1" w:styleId="L2">
    <w:name w:val="L2"/>
    <w:basedOn w:val="t2"/>
    <w:rsid w:val="00774EB1"/>
    <w:pPr>
      <w:widowControl/>
      <w:tabs>
        <w:tab w:val="left" w:pos="568"/>
        <w:tab w:val="left" w:pos="1134"/>
        <w:tab w:val="left" w:pos="5670"/>
        <w:tab w:val="right" w:pos="7372"/>
        <w:tab w:val="decimal" w:pos="9356"/>
      </w:tabs>
      <w:autoSpaceDE/>
      <w:autoSpaceDN/>
      <w:adjustRightInd/>
      <w:spacing w:line="240" w:lineRule="auto"/>
      <w:ind w:left="1134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2Einzug">
    <w:name w:val="L2_Einzug"/>
    <w:basedOn w:val="L2"/>
    <w:rsid w:val="00774EB1"/>
    <w:pPr>
      <w:ind w:left="1701"/>
    </w:pPr>
  </w:style>
  <w:style w:type="paragraph" w:customStyle="1" w:styleId="LA2-Kasten">
    <w:name w:val="LA2-Kasten"/>
    <w:basedOn w:val="Standard"/>
    <w:rsid w:val="00774EB1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560"/>
        <w:tab w:val="decimal" w:pos="9356"/>
      </w:tabs>
      <w:autoSpaceDE/>
      <w:autoSpaceDN/>
      <w:adjustRightInd/>
      <w:spacing w:before="20" w:after="20"/>
      <w:ind w:left="885"/>
      <w:jc w:val="both"/>
    </w:pPr>
    <w:rPr>
      <w:rFonts w:cs="Arial"/>
      <w:bCs/>
      <w:vanish/>
      <w:color w:val="0000FF"/>
      <w:sz w:val="20"/>
      <w:szCs w:val="20"/>
    </w:rPr>
  </w:style>
  <w:style w:type="paragraph" w:customStyle="1" w:styleId="L2Kasten">
    <w:name w:val="L2_Kasten"/>
    <w:basedOn w:val="LA2-Kasten"/>
    <w:rsid w:val="00774EB1"/>
    <w:pPr>
      <w:spacing w:before="120" w:after="120"/>
      <w:ind w:left="1247" w:right="113"/>
      <w:contextualSpacing/>
    </w:pPr>
    <w:rPr>
      <w:rFonts w:ascii="Times New Roman" w:hAnsi="Times New Roman"/>
      <w:color w:val="FF0000"/>
    </w:rPr>
  </w:style>
  <w:style w:type="paragraph" w:customStyle="1" w:styleId="L2Kasten-grau">
    <w:name w:val="L2_Kasten-grau"/>
    <w:basedOn w:val="L2Kasten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0"/>
    </w:pPr>
  </w:style>
  <w:style w:type="paragraph" w:customStyle="1" w:styleId="L2Linieoben">
    <w:name w:val="L2_Linie_oben"/>
    <w:basedOn w:val="Standard"/>
    <w:rsid w:val="00774EB1"/>
    <w:pPr>
      <w:widowControl/>
      <w:pBdr>
        <w:top w:val="single" w:sz="8" w:space="1" w:color="auto"/>
      </w:pBdr>
      <w:tabs>
        <w:tab w:val="left" w:pos="568"/>
        <w:tab w:val="left" w:pos="1134"/>
        <w:tab w:val="left" w:pos="5670"/>
        <w:tab w:val="right" w:pos="7372"/>
        <w:tab w:val="decimal" w:pos="9356"/>
      </w:tabs>
      <w:autoSpaceDE/>
      <w:autoSpaceDN/>
      <w:adjustRightInd/>
      <w:spacing w:before="240"/>
      <w:ind w:left="1134"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2Linieunten">
    <w:name w:val="L2_Linie_unten"/>
    <w:basedOn w:val="L2"/>
    <w:next w:val="L2"/>
    <w:rsid w:val="00774EB1"/>
    <w:pPr>
      <w:pBdr>
        <w:bottom w:val="single" w:sz="6" w:space="1" w:color="auto"/>
      </w:pBdr>
      <w:spacing w:after="240"/>
    </w:pPr>
  </w:style>
  <w:style w:type="paragraph" w:customStyle="1" w:styleId="LA2Liste">
    <w:name w:val="LA2_Liste"/>
    <w:basedOn w:val="Standard"/>
    <w:rsid w:val="00774EB1"/>
    <w:pPr>
      <w:widowControl/>
      <w:tabs>
        <w:tab w:val="left" w:pos="5670"/>
        <w:tab w:val="right" w:pos="7372"/>
        <w:tab w:val="decimal" w:pos="9356"/>
      </w:tabs>
      <w:autoSpaceDE/>
      <w:autoSpaceDN/>
      <w:adjustRightInd/>
      <w:spacing w:after="60"/>
      <w:contextualSpacing/>
    </w:pPr>
    <w:rPr>
      <w:rFonts w:ascii="Times New Roman" w:hAnsi="Times New Roman" w:cs="Arial"/>
      <w:vanish/>
      <w:color w:val="0000FF"/>
      <w:sz w:val="20"/>
      <w:szCs w:val="20"/>
    </w:rPr>
  </w:style>
  <w:style w:type="paragraph" w:customStyle="1" w:styleId="L2Liste">
    <w:name w:val="L2_Liste"/>
    <w:basedOn w:val="LA2Liste"/>
    <w:rsid w:val="00774EB1"/>
    <w:rPr>
      <w:color w:val="FF0000"/>
    </w:rPr>
  </w:style>
  <w:style w:type="paragraph" w:customStyle="1" w:styleId="L2-Zwischentitel">
    <w:name w:val="L2_Ü-Zwischentitel"/>
    <w:basedOn w:val="Standard"/>
    <w:next w:val="L2"/>
    <w:rsid w:val="00774EB1"/>
    <w:pPr>
      <w:widowControl/>
      <w:autoSpaceDE/>
      <w:autoSpaceDN/>
      <w:adjustRightInd/>
      <w:spacing w:before="180" w:after="60"/>
      <w:ind w:left="1134"/>
      <w:contextualSpacing/>
    </w:pPr>
    <w:rPr>
      <w:rFonts w:ascii="Times New Roman" w:hAnsi="Times New Roman" w:cs="Arial"/>
      <w:b/>
      <w:bCs/>
      <w:vanish/>
      <w:color w:val="FF0000"/>
      <w:sz w:val="20"/>
    </w:rPr>
  </w:style>
  <w:style w:type="paragraph" w:customStyle="1" w:styleId="L2Text">
    <w:name w:val="L2Text"/>
    <w:basedOn w:val="L2"/>
    <w:rsid w:val="00774EB1"/>
    <w:pPr>
      <w:tabs>
        <w:tab w:val="clear" w:pos="5670"/>
        <w:tab w:val="clear" w:pos="9356"/>
        <w:tab w:val="left" w:pos="3686"/>
      </w:tabs>
      <w:ind w:right="2019"/>
      <w:jc w:val="both"/>
    </w:pPr>
    <w:rPr>
      <w:rFonts w:cs="Times New Roman"/>
      <w:b/>
      <w:color w:val="0000FF"/>
    </w:rPr>
  </w:style>
  <w:style w:type="paragraph" w:customStyle="1" w:styleId="L3">
    <w:name w:val="L3"/>
    <w:basedOn w:val="Standard"/>
    <w:rsid w:val="00774EB1"/>
    <w:pPr>
      <w:widowControl/>
      <w:tabs>
        <w:tab w:val="left" w:pos="568"/>
        <w:tab w:val="left" w:pos="1134"/>
        <w:tab w:val="left" w:pos="1701"/>
        <w:tab w:val="left" w:pos="3686"/>
        <w:tab w:val="right" w:pos="7372"/>
      </w:tabs>
      <w:autoSpaceDE/>
      <w:autoSpaceDN/>
      <w:adjustRightInd/>
      <w:ind w:left="1701"/>
    </w:pPr>
    <w:rPr>
      <w:rFonts w:ascii="Times New Roman" w:hAnsi="Times New Roman"/>
      <w:vanish/>
      <w:color w:val="FF0000"/>
      <w:sz w:val="20"/>
      <w:szCs w:val="20"/>
    </w:rPr>
  </w:style>
  <w:style w:type="paragraph" w:customStyle="1" w:styleId="L3Einzug">
    <w:name w:val="L3_Einzug"/>
    <w:basedOn w:val="L1Einzug"/>
    <w:rsid w:val="00774EB1"/>
    <w:pPr>
      <w:ind w:left="2268"/>
    </w:pPr>
  </w:style>
  <w:style w:type="paragraph" w:customStyle="1" w:styleId="L3Kasten">
    <w:name w:val="L3_Kasten"/>
    <w:basedOn w:val="L3"/>
    <w:rsid w:val="00774E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240"/>
      <w:ind w:left="1814" w:right="113"/>
      <w:contextualSpacing/>
    </w:pPr>
  </w:style>
  <w:style w:type="paragraph" w:customStyle="1" w:styleId="L3Kasten-grau">
    <w:name w:val="L3_Kasten-grau"/>
    <w:basedOn w:val="L2Kasten-grau"/>
    <w:rsid w:val="00774EB1"/>
    <w:pPr>
      <w:ind w:left="1701"/>
    </w:pPr>
  </w:style>
  <w:style w:type="paragraph" w:customStyle="1" w:styleId="L3Linieoben">
    <w:name w:val="L3_Linie_oben"/>
    <w:basedOn w:val="L3"/>
    <w:next w:val="L3"/>
    <w:rsid w:val="00774EB1"/>
    <w:pPr>
      <w:pBdr>
        <w:top w:val="single" w:sz="6" w:space="1" w:color="auto"/>
      </w:pBdr>
      <w:spacing w:before="240"/>
      <w:contextualSpacing/>
    </w:pPr>
  </w:style>
  <w:style w:type="paragraph" w:customStyle="1" w:styleId="L3Linieunten">
    <w:name w:val="L3_Linie_unten"/>
    <w:basedOn w:val="L2Linieunten"/>
    <w:rsid w:val="00774EB1"/>
    <w:pPr>
      <w:ind w:left="1701"/>
    </w:pPr>
  </w:style>
  <w:style w:type="paragraph" w:customStyle="1" w:styleId="L3Liste">
    <w:name w:val="L3_Liste"/>
    <w:basedOn w:val="Standard"/>
    <w:rsid w:val="00774EB1"/>
    <w:pPr>
      <w:widowControl/>
      <w:tabs>
        <w:tab w:val="left" w:pos="568"/>
        <w:tab w:val="left" w:pos="1134"/>
        <w:tab w:val="left" w:pos="5670"/>
        <w:tab w:val="right" w:pos="7372"/>
        <w:tab w:val="decimal" w:pos="9356"/>
      </w:tabs>
      <w:autoSpaceDE/>
      <w:autoSpaceDN/>
      <w:adjustRightInd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3-Zwischentitel">
    <w:name w:val="L3_Ü-Zwischentitel"/>
    <w:basedOn w:val="L2-Zwischentitel"/>
    <w:rsid w:val="00774EB1"/>
    <w:pPr>
      <w:ind w:left="1701"/>
    </w:pPr>
  </w:style>
  <w:style w:type="paragraph" w:customStyle="1" w:styleId="L4">
    <w:name w:val="L4"/>
    <w:basedOn w:val="L3"/>
    <w:rsid w:val="00774EB1"/>
    <w:pPr>
      <w:tabs>
        <w:tab w:val="left" w:pos="2268"/>
      </w:tabs>
      <w:ind w:left="2268" w:right="2019"/>
      <w:jc w:val="both"/>
    </w:pPr>
  </w:style>
  <w:style w:type="paragraph" w:customStyle="1" w:styleId="L4Liste">
    <w:name w:val="L4_Liste"/>
    <w:basedOn w:val="Standard"/>
    <w:rsid w:val="00774EB1"/>
    <w:pPr>
      <w:widowControl/>
      <w:numPr>
        <w:numId w:val="5"/>
      </w:numPr>
      <w:tabs>
        <w:tab w:val="left" w:pos="568"/>
        <w:tab w:val="left" w:pos="1134"/>
        <w:tab w:val="left" w:pos="1701"/>
        <w:tab w:val="left" w:pos="5670"/>
        <w:tab w:val="right" w:pos="7372"/>
        <w:tab w:val="decimal" w:pos="9356"/>
      </w:tabs>
      <w:autoSpaceDE/>
      <w:autoSpaceDN/>
      <w:adjustRightInd/>
      <w:spacing w:before="40" w:after="40"/>
      <w:contextualSpacing/>
    </w:pPr>
    <w:rPr>
      <w:rFonts w:ascii="Times New Roman" w:hAnsi="Times New Roman" w:cs="Arial"/>
      <w:vanish/>
      <w:color w:val="FF0000"/>
      <w:sz w:val="20"/>
      <w:szCs w:val="20"/>
    </w:rPr>
  </w:style>
  <w:style w:type="paragraph" w:customStyle="1" w:styleId="L5">
    <w:name w:val="L5"/>
    <w:basedOn w:val="L4"/>
    <w:rsid w:val="00774EB1"/>
    <w:pPr>
      <w:tabs>
        <w:tab w:val="left" w:pos="2836"/>
      </w:tabs>
      <w:ind w:left="2836"/>
    </w:pPr>
  </w:style>
  <w:style w:type="paragraph" w:customStyle="1" w:styleId="L6">
    <w:name w:val="L6"/>
    <w:basedOn w:val="L5"/>
    <w:rsid w:val="00774EB1"/>
    <w:pPr>
      <w:tabs>
        <w:tab w:val="left" w:pos="3402"/>
      </w:tabs>
      <w:ind w:left="3402" w:hanging="578"/>
    </w:pPr>
    <w:rPr>
      <w:sz w:val="16"/>
    </w:rPr>
  </w:style>
  <w:style w:type="paragraph" w:customStyle="1" w:styleId="LA-GP-Nummerierung">
    <w:name w:val="LA-GP-Nummerierung"/>
    <w:basedOn w:val="Standard"/>
    <w:rsid w:val="00774EB1"/>
    <w:pPr>
      <w:widowControl/>
      <w:numPr>
        <w:numId w:val="6"/>
      </w:numPr>
      <w:tabs>
        <w:tab w:val="decimal" w:pos="9356"/>
      </w:tabs>
      <w:autoSpaceDE/>
      <w:autoSpaceDN/>
      <w:adjustRightInd/>
      <w:spacing w:before="60" w:after="20"/>
    </w:pPr>
    <w:rPr>
      <w:rFonts w:ascii="Times New Roman" w:hAnsi="Times New Roman" w:cs="Arial"/>
      <w:vanish/>
      <w:color w:val="0000FF"/>
      <w:sz w:val="20"/>
      <w:szCs w:val="20"/>
    </w:rPr>
  </w:style>
  <w:style w:type="paragraph" w:customStyle="1" w:styleId="LA0Aufgabe">
    <w:name w:val="LA0Aufgabe"/>
    <w:basedOn w:val="L0"/>
    <w:rsid w:val="00774EB1"/>
    <w:pPr>
      <w:spacing w:before="20" w:after="20" w:line="240" w:lineRule="atLeast"/>
      <w:ind w:right="2016"/>
      <w:jc w:val="both"/>
    </w:pPr>
    <w:rPr>
      <w:b/>
      <w:color w:val="0000FF"/>
    </w:rPr>
  </w:style>
  <w:style w:type="paragraph" w:customStyle="1" w:styleId="LA1-Liste">
    <w:name w:val="LA1-Liste"/>
    <w:basedOn w:val="Standard"/>
    <w:rsid w:val="00774EB1"/>
    <w:pPr>
      <w:widowControl/>
      <w:tabs>
        <w:tab w:val="decimal" w:pos="9356"/>
      </w:tabs>
      <w:autoSpaceDE/>
      <w:autoSpaceDN/>
      <w:adjustRightInd/>
      <w:spacing w:before="20" w:after="20"/>
      <w:jc w:val="both"/>
    </w:pPr>
    <w:rPr>
      <w:rFonts w:cs="Arial"/>
      <w:vanish/>
      <w:color w:val="0000FF"/>
      <w:sz w:val="20"/>
      <w:szCs w:val="20"/>
    </w:rPr>
  </w:style>
  <w:style w:type="paragraph" w:customStyle="1" w:styleId="LA1-Numerierung">
    <w:name w:val="LA1-Numerierung"/>
    <w:basedOn w:val="Standard"/>
    <w:rsid w:val="00774EB1"/>
    <w:pPr>
      <w:widowControl/>
      <w:tabs>
        <w:tab w:val="decimal" w:pos="9356"/>
      </w:tabs>
      <w:autoSpaceDE/>
      <w:autoSpaceDN/>
      <w:adjustRightInd/>
      <w:spacing w:before="60" w:after="20"/>
      <w:jc w:val="both"/>
    </w:pPr>
    <w:rPr>
      <w:rFonts w:cs="Arial"/>
      <w:color w:val="0000FF"/>
      <w:sz w:val="20"/>
      <w:szCs w:val="20"/>
    </w:rPr>
  </w:style>
  <w:style w:type="paragraph" w:customStyle="1" w:styleId="LA1Aufgabentext">
    <w:name w:val="LA1_Aufgabentext"/>
    <w:basedOn w:val="L1"/>
    <w:rsid w:val="00774EB1"/>
    <w:pPr>
      <w:ind w:right="0"/>
    </w:pPr>
    <w:rPr>
      <w:color w:val="0000FF"/>
    </w:rPr>
  </w:style>
  <w:style w:type="paragraph" w:customStyle="1" w:styleId="La1Aufgabe">
    <w:name w:val="La1Aufgabe"/>
    <w:basedOn w:val="t1"/>
    <w:rsid w:val="00774EB1"/>
    <w:pPr>
      <w:widowControl/>
      <w:tabs>
        <w:tab w:val="decimal" w:pos="9356"/>
      </w:tabs>
      <w:autoSpaceDE/>
      <w:autoSpaceDN/>
      <w:adjustRightInd/>
      <w:spacing w:before="20" w:after="20" w:line="240" w:lineRule="auto"/>
      <w:ind w:left="510"/>
      <w:jc w:val="both"/>
    </w:pPr>
    <w:rPr>
      <w:rFonts w:ascii="Times New Roman" w:hAnsi="Times New Roman" w:cs="Arial"/>
      <w:b/>
      <w:color w:val="0000FF"/>
      <w:sz w:val="20"/>
      <w:szCs w:val="20"/>
    </w:rPr>
  </w:style>
  <w:style w:type="paragraph" w:customStyle="1" w:styleId="LA2-Liste">
    <w:name w:val="LA2-Liste"/>
    <w:basedOn w:val="Standard"/>
    <w:rsid w:val="00774EB1"/>
    <w:pPr>
      <w:widowControl/>
      <w:tabs>
        <w:tab w:val="left" w:pos="1560"/>
        <w:tab w:val="decimal" w:pos="9356"/>
      </w:tabs>
      <w:autoSpaceDE/>
      <w:autoSpaceDN/>
      <w:adjustRightInd/>
      <w:spacing w:before="20" w:after="20"/>
      <w:jc w:val="both"/>
    </w:pPr>
    <w:rPr>
      <w:rFonts w:cs="Arial"/>
      <w:bCs/>
      <w:vanish/>
      <w:color w:val="0000FF"/>
      <w:sz w:val="20"/>
      <w:szCs w:val="20"/>
    </w:rPr>
  </w:style>
  <w:style w:type="paragraph" w:customStyle="1" w:styleId="LA2-Numerierung">
    <w:name w:val="LA2-Numerierung"/>
    <w:basedOn w:val="LA1-Numerierung"/>
    <w:rsid w:val="00774EB1"/>
    <w:pPr>
      <w:tabs>
        <w:tab w:val="num" w:pos="360"/>
      </w:tabs>
    </w:pPr>
    <w:rPr>
      <w:vanish/>
    </w:rPr>
  </w:style>
  <w:style w:type="paragraph" w:customStyle="1" w:styleId="LA2Aufgabentext">
    <w:name w:val="LA2_Aufgabentext"/>
    <w:basedOn w:val="Standard"/>
    <w:rsid w:val="00774EB1"/>
    <w:pPr>
      <w:widowControl/>
      <w:tabs>
        <w:tab w:val="left" w:pos="3686"/>
        <w:tab w:val="right" w:pos="7372"/>
      </w:tabs>
      <w:autoSpaceDE/>
      <w:autoSpaceDN/>
      <w:adjustRightInd/>
      <w:ind w:left="1134"/>
    </w:pPr>
    <w:rPr>
      <w:rFonts w:ascii="Times New Roman" w:hAnsi="Times New Roman"/>
      <w:vanish/>
      <w:color w:val="0000FF"/>
      <w:sz w:val="20"/>
      <w:szCs w:val="20"/>
    </w:rPr>
  </w:style>
  <w:style w:type="paragraph" w:customStyle="1" w:styleId="La2Aufgabe">
    <w:name w:val="La2Aufgabe"/>
    <w:basedOn w:val="La1Aufgabe"/>
    <w:rsid w:val="00774EB1"/>
    <w:pPr>
      <w:ind w:left="840"/>
    </w:pPr>
  </w:style>
  <w:style w:type="paragraph" w:customStyle="1" w:styleId="LA3-Kasten">
    <w:name w:val="LA3-Kasten"/>
    <w:basedOn w:val="Standard"/>
    <w:rsid w:val="00774EB1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560"/>
        <w:tab w:val="decimal" w:pos="9356"/>
      </w:tabs>
      <w:autoSpaceDE/>
      <w:autoSpaceDN/>
      <w:adjustRightInd/>
      <w:spacing w:before="20" w:after="20"/>
      <w:ind w:left="1320"/>
      <w:jc w:val="both"/>
    </w:pPr>
    <w:rPr>
      <w:rFonts w:cs="Arial"/>
      <w:bCs/>
      <w:vanish/>
      <w:color w:val="0000FF"/>
      <w:sz w:val="20"/>
      <w:szCs w:val="20"/>
    </w:rPr>
  </w:style>
  <w:style w:type="paragraph" w:customStyle="1" w:styleId="LA3-Liste">
    <w:name w:val="LA3-Liste"/>
    <w:basedOn w:val="Standard"/>
    <w:rsid w:val="00774EB1"/>
    <w:pPr>
      <w:widowControl/>
      <w:tabs>
        <w:tab w:val="left" w:pos="1680"/>
        <w:tab w:val="decimal" w:pos="9356"/>
      </w:tabs>
      <w:autoSpaceDE/>
      <w:autoSpaceDN/>
      <w:adjustRightInd/>
      <w:spacing w:before="20" w:after="20"/>
      <w:jc w:val="both"/>
    </w:pPr>
    <w:rPr>
      <w:rFonts w:cs="Arial"/>
      <w:bCs/>
      <w:vanish/>
      <w:color w:val="0000FF"/>
      <w:sz w:val="20"/>
      <w:szCs w:val="20"/>
    </w:rPr>
  </w:style>
  <w:style w:type="paragraph" w:customStyle="1" w:styleId="LA3-Numerierung">
    <w:name w:val="LA3-Numerierung"/>
    <w:basedOn w:val="LA2-Numerierung"/>
    <w:rsid w:val="00774EB1"/>
    <w:pPr>
      <w:tabs>
        <w:tab w:val="clear" w:pos="360"/>
        <w:tab w:val="num" w:pos="1440"/>
      </w:tabs>
    </w:pPr>
    <w:rPr>
      <w:vanish w:val="0"/>
      <w:szCs w:val="24"/>
    </w:rPr>
  </w:style>
  <w:style w:type="paragraph" w:customStyle="1" w:styleId="LA3Aufgabentext">
    <w:name w:val="LA3_Aufgabentext"/>
    <w:basedOn w:val="LA2Aufgabentext"/>
    <w:rsid w:val="00774EB1"/>
    <w:pPr>
      <w:ind w:left="1701"/>
    </w:pPr>
  </w:style>
  <w:style w:type="paragraph" w:customStyle="1" w:styleId="LA3Liste">
    <w:name w:val="LA3_Liste"/>
    <w:basedOn w:val="L3Liste"/>
    <w:rsid w:val="00774EB1"/>
    <w:rPr>
      <w:color w:val="0000FF"/>
    </w:rPr>
  </w:style>
  <w:style w:type="paragraph" w:customStyle="1" w:styleId="LA3Aufgabe">
    <w:name w:val="LA3Aufgabe"/>
    <w:basedOn w:val="Standard"/>
    <w:rsid w:val="00774EB1"/>
    <w:pPr>
      <w:widowControl/>
      <w:tabs>
        <w:tab w:val="decimal" w:pos="9356"/>
      </w:tabs>
      <w:autoSpaceDE/>
      <w:autoSpaceDN/>
      <w:adjustRightInd/>
      <w:spacing w:before="20" w:after="20"/>
      <w:ind w:left="1320"/>
      <w:jc w:val="both"/>
    </w:pPr>
    <w:rPr>
      <w:rFonts w:cs="Arial"/>
      <w:color w:val="0000FF"/>
      <w:sz w:val="20"/>
      <w:szCs w:val="20"/>
    </w:rPr>
  </w:style>
  <w:style w:type="paragraph" w:customStyle="1" w:styleId="LeAufgabe">
    <w:name w:val="LeAufgabe"/>
    <w:basedOn w:val="berschrift9"/>
    <w:rsid w:val="00774EB1"/>
    <w:pPr>
      <w:keepNext/>
      <w:keepLines/>
      <w:widowControl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num" w:pos="432"/>
        <w:tab w:val="left" w:pos="1985"/>
        <w:tab w:val="left" w:pos="3119"/>
        <w:tab w:val="right" w:pos="5103"/>
        <w:tab w:val="left" w:pos="5245"/>
        <w:tab w:val="right" w:pos="6379"/>
        <w:tab w:val="right" w:pos="7797"/>
        <w:tab w:val="decimal" w:pos="8789"/>
        <w:tab w:val="left" w:pos="9498"/>
        <w:tab w:val="right" w:pos="9923"/>
      </w:tabs>
      <w:autoSpaceDE/>
      <w:autoSpaceDN/>
      <w:adjustRightInd/>
      <w:spacing w:before="80" w:after="40" w:line="360" w:lineRule="exact"/>
      <w:ind w:left="432" w:right="2098" w:hanging="432"/>
      <w:jc w:val="both"/>
      <w:outlineLvl w:val="9"/>
    </w:pPr>
    <w:rPr>
      <w:noProof/>
      <w:vanish/>
      <w:color w:val="008000"/>
      <w:sz w:val="12"/>
      <w:szCs w:val="12"/>
    </w:rPr>
  </w:style>
  <w:style w:type="paragraph" w:customStyle="1" w:styleId="Lehrerinfo">
    <w:name w:val="Lehrerinfo"/>
    <w:basedOn w:val="L0"/>
    <w:rsid w:val="00774EB1"/>
    <w:pPr>
      <w:pageBreakBefore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FF00" w:fill="auto"/>
      <w:jc w:val="both"/>
    </w:pPr>
    <w:rPr>
      <w:b/>
      <w:i/>
      <w:color w:val="008000"/>
      <w:sz w:val="40"/>
    </w:rPr>
  </w:style>
  <w:style w:type="paragraph" w:customStyle="1" w:styleId="LeLSeite2">
    <w:name w:val="LeLöSeite2"/>
    <w:basedOn w:val="Standard"/>
    <w:rsid w:val="00774EB1"/>
    <w:pPr>
      <w:keepNext/>
      <w:keepLines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spacing w:before="20" w:after="20" w:line="80" w:lineRule="atLeast"/>
      <w:jc w:val="both"/>
    </w:pPr>
    <w:rPr>
      <w:rFonts w:cs="Arial"/>
      <w:color w:val="008000"/>
      <w:sz w:val="8"/>
      <w:szCs w:val="20"/>
    </w:rPr>
  </w:style>
  <w:style w:type="paragraph" w:customStyle="1" w:styleId="L1-Kasten">
    <w:name w:val="Lö1-Kasten"/>
    <w:basedOn w:val="LA1-Kasten"/>
    <w:rsid w:val="00774EB1"/>
    <w:rPr>
      <w:color w:val="FF0000"/>
    </w:rPr>
  </w:style>
  <w:style w:type="paragraph" w:customStyle="1" w:styleId="L1-Liste0">
    <w:name w:val="Lö1-Liste"/>
    <w:basedOn w:val="LA1-Liste"/>
    <w:rsid w:val="00774EB1"/>
    <w:rPr>
      <w:color w:val="FF0000"/>
    </w:rPr>
  </w:style>
  <w:style w:type="paragraph" w:customStyle="1" w:styleId="L1-Numerierung">
    <w:name w:val="Lö1-Numerierung"/>
    <w:basedOn w:val="LA1-Numerierung"/>
    <w:rsid w:val="00774EB1"/>
    <w:rPr>
      <w:color w:val="FF0000"/>
    </w:rPr>
  </w:style>
  <w:style w:type="paragraph" w:customStyle="1" w:styleId="L1Aufgabe0">
    <w:name w:val="Lö1Aufgabe"/>
    <w:basedOn w:val="La1Aufgabe"/>
    <w:rsid w:val="00774EB1"/>
    <w:rPr>
      <w:b w:val="0"/>
      <w:color w:val="FF0000"/>
    </w:rPr>
  </w:style>
  <w:style w:type="paragraph" w:customStyle="1" w:styleId="L2-Kasten">
    <w:name w:val="Lö2-Kasten"/>
    <w:basedOn w:val="LA2-Kasten"/>
    <w:rsid w:val="00774EB1"/>
    <w:rPr>
      <w:color w:val="FF0000"/>
    </w:rPr>
  </w:style>
  <w:style w:type="paragraph" w:customStyle="1" w:styleId="L2-Liste">
    <w:name w:val="Lö2-Liste"/>
    <w:basedOn w:val="LA2-Liste"/>
    <w:rsid w:val="00774EB1"/>
    <w:rPr>
      <w:color w:val="FF0000"/>
    </w:rPr>
  </w:style>
  <w:style w:type="paragraph" w:customStyle="1" w:styleId="L2-Numerierung">
    <w:name w:val="Lö2-Numerierung"/>
    <w:basedOn w:val="LA2-Numerierung"/>
    <w:rsid w:val="00774EB1"/>
    <w:pPr>
      <w:tabs>
        <w:tab w:val="clear" w:pos="360"/>
      </w:tabs>
    </w:pPr>
    <w:rPr>
      <w:color w:val="FF0000"/>
    </w:rPr>
  </w:style>
  <w:style w:type="paragraph" w:customStyle="1" w:styleId="L2Aufgabe">
    <w:name w:val="Lö2Aufgabe"/>
    <w:basedOn w:val="La2Aufgabe"/>
    <w:rsid w:val="00774EB1"/>
    <w:rPr>
      <w:b w:val="0"/>
      <w:color w:val="FF0000"/>
    </w:rPr>
  </w:style>
  <w:style w:type="paragraph" w:customStyle="1" w:styleId="L3-Kasten">
    <w:name w:val="Lö3-Kasten"/>
    <w:basedOn w:val="L2-Kasten"/>
    <w:rsid w:val="00774EB1"/>
    <w:pPr>
      <w:ind w:left="1320"/>
    </w:pPr>
  </w:style>
  <w:style w:type="paragraph" w:customStyle="1" w:styleId="L3-Liste">
    <w:name w:val="Lö3-Liste"/>
    <w:basedOn w:val="L2-Liste"/>
    <w:rsid w:val="00774EB1"/>
    <w:pPr>
      <w:tabs>
        <w:tab w:val="clear" w:pos="1560"/>
      </w:tabs>
    </w:pPr>
    <w:rPr>
      <w:rFonts w:ascii="Times New Roman" w:hAnsi="Times New Roman" w:cs="Times New Roman"/>
    </w:rPr>
  </w:style>
  <w:style w:type="paragraph" w:customStyle="1" w:styleId="L3-Numerierung">
    <w:name w:val="Lö3-Numerierung"/>
    <w:basedOn w:val="LA3-Numerierung"/>
    <w:rsid w:val="00774EB1"/>
    <w:rPr>
      <w:color w:val="FF0000"/>
    </w:rPr>
  </w:style>
  <w:style w:type="paragraph" w:customStyle="1" w:styleId="L3Aufgabe">
    <w:name w:val="Lö3Aufgabe"/>
    <w:basedOn w:val="L2Aufgabe"/>
    <w:rsid w:val="00774EB1"/>
    <w:pPr>
      <w:ind w:left="1320"/>
    </w:pPr>
  </w:style>
  <w:style w:type="paragraph" w:customStyle="1" w:styleId="LSeite">
    <w:name w:val="LöSeite"/>
    <w:basedOn w:val="L1"/>
    <w:next w:val="Standard"/>
    <w:rsid w:val="00774EB1"/>
    <w:pPr>
      <w:keepNext/>
      <w:keepLines/>
      <w:pageBreakBefore/>
      <w:numPr>
        <w:numId w:val="7"/>
      </w:numPr>
      <w:suppressLineNumbers/>
      <w:tabs>
        <w:tab w:val="clear" w:pos="568"/>
        <w:tab w:val="clear" w:pos="3686"/>
        <w:tab w:val="left" w:pos="3969"/>
        <w:tab w:val="left" w:pos="5670"/>
      </w:tabs>
      <w:spacing w:after="20" w:line="120" w:lineRule="atLeast"/>
      <w:ind w:right="0"/>
      <w:jc w:val="both"/>
    </w:pPr>
    <w:rPr>
      <w:color w:val="0000FF"/>
      <w:sz w:val="12"/>
    </w:rPr>
  </w:style>
  <w:style w:type="paragraph" w:customStyle="1" w:styleId="LSeite1">
    <w:name w:val="LöSeite1"/>
    <w:basedOn w:val="Standard"/>
    <w:next w:val="Standard"/>
    <w:autoRedefine/>
    <w:rsid w:val="00774EB1"/>
    <w:pPr>
      <w:keepNext/>
      <w:keepLines/>
      <w:pageBreakBefore/>
      <w:widowControl/>
      <w:suppressLineNumbers/>
      <w:tabs>
        <w:tab w:val="left" w:pos="3969"/>
        <w:tab w:val="left" w:pos="5670"/>
        <w:tab w:val="right" w:pos="7372"/>
      </w:tabs>
      <w:autoSpaceDE/>
      <w:autoSpaceDN/>
      <w:adjustRightInd/>
      <w:spacing w:before="20" w:after="20" w:line="240" w:lineRule="atLeast"/>
      <w:jc w:val="both"/>
    </w:pPr>
    <w:rPr>
      <w:rFonts w:cs="Arial"/>
      <w:vanish/>
      <w:color w:val="0000FF"/>
      <w:sz w:val="12"/>
      <w:szCs w:val="20"/>
    </w:rPr>
  </w:style>
  <w:style w:type="paragraph" w:customStyle="1" w:styleId="LSeite2">
    <w:name w:val="LöSeite2"/>
    <w:basedOn w:val="LSeite1"/>
    <w:next w:val="Standard"/>
    <w:autoRedefine/>
    <w:rsid w:val="00774EB1"/>
    <w:pPr>
      <w:pageBreakBefore w:val="0"/>
      <w:spacing w:line="80" w:lineRule="atLeast"/>
    </w:pPr>
    <w:rPr>
      <w:vanish w:val="0"/>
      <w:sz w:val="8"/>
    </w:rPr>
  </w:style>
  <w:style w:type="paragraph" w:customStyle="1" w:styleId="Lsung">
    <w:name w:val="Lösung"/>
    <w:basedOn w:val="Standard"/>
    <w:rsid w:val="00774EB1"/>
    <w:pPr>
      <w:widowControl/>
      <w:autoSpaceDE/>
      <w:autoSpaceDN/>
      <w:adjustRightInd/>
      <w:jc w:val="both"/>
    </w:pPr>
    <w:rPr>
      <w:rFonts w:cs="Arial"/>
      <w:szCs w:val="20"/>
    </w:rPr>
  </w:style>
  <w:style w:type="paragraph" w:customStyle="1" w:styleId="LS-Logo-Bild">
    <w:name w:val="LS-Logo-Bild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jc w:val="both"/>
    </w:pPr>
    <w:rPr>
      <w:rFonts w:cs="Arial"/>
      <w:vanish/>
      <w:szCs w:val="20"/>
    </w:rPr>
  </w:style>
  <w:style w:type="paragraph" w:customStyle="1" w:styleId="LS-Logo-Schrift">
    <w:name w:val="LS-Logo-Schrift"/>
    <w:basedOn w:val="Standard"/>
    <w:rsid w:val="00774EB1"/>
    <w:pPr>
      <w:widowControl/>
      <w:autoSpaceDE/>
      <w:autoSpaceDN/>
      <w:adjustRightInd/>
      <w:jc w:val="both"/>
    </w:pPr>
    <w:rPr>
      <w:rFonts w:cs="Arial"/>
      <w:caps/>
      <w:sz w:val="20"/>
      <w:szCs w:val="20"/>
    </w:rPr>
  </w:style>
  <w:style w:type="paragraph" w:customStyle="1" w:styleId="T0-Einrckung">
    <w:name w:val="T0-Einrückung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spacing w:before="60"/>
      <w:ind w:left="567"/>
      <w:jc w:val="both"/>
    </w:pPr>
    <w:rPr>
      <w:rFonts w:cs="Arial"/>
      <w:vanish/>
      <w:szCs w:val="20"/>
    </w:rPr>
  </w:style>
  <w:style w:type="paragraph" w:customStyle="1" w:styleId="T0-Einrckung10pt">
    <w:name w:val="T0-Einrückung_10pt"/>
    <w:basedOn w:val="T0-Einrckung"/>
    <w:rsid w:val="00774EB1"/>
    <w:rPr>
      <w:sz w:val="20"/>
    </w:rPr>
  </w:style>
  <w:style w:type="paragraph" w:customStyle="1" w:styleId="T0-Lineoben">
    <w:name w:val="T0-Line_oben"/>
    <w:basedOn w:val="t0"/>
    <w:next w:val="t0"/>
    <w:rsid w:val="00774EB1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jc w:val="both"/>
    </w:pPr>
    <w:rPr>
      <w:rFonts w:cs="Arial"/>
      <w:vanish/>
      <w:szCs w:val="20"/>
    </w:rPr>
  </w:style>
  <w:style w:type="paragraph" w:customStyle="1" w:styleId="T0-Linieunten">
    <w:name w:val="T0-Linie_unten"/>
    <w:basedOn w:val="t0"/>
    <w:next w:val="t0"/>
    <w:rsid w:val="00774EB1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jc w:val="both"/>
    </w:pPr>
    <w:rPr>
      <w:rFonts w:cs="Arial"/>
      <w:vanish/>
      <w:szCs w:val="20"/>
    </w:rPr>
  </w:style>
  <w:style w:type="paragraph" w:customStyle="1" w:styleId="T0-Listeabc">
    <w:name w:val="T0-Liste_abc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jc w:val="both"/>
    </w:pPr>
    <w:rPr>
      <w:rFonts w:cs="Arial"/>
      <w:vanish/>
      <w:szCs w:val="20"/>
    </w:rPr>
  </w:style>
  <w:style w:type="paragraph" w:customStyle="1" w:styleId="T10">
    <w:name w:val="T1"/>
    <w:basedOn w:val="t0"/>
    <w:rsid w:val="00774EB1"/>
    <w:pPr>
      <w:widowControl/>
      <w:tabs>
        <w:tab w:val="left" w:pos="568"/>
        <w:tab w:val="left" w:pos="5670"/>
        <w:tab w:val="right" w:pos="7372"/>
        <w:tab w:val="decimal" w:pos="9356"/>
      </w:tabs>
      <w:autoSpaceDE/>
      <w:autoSpaceDN/>
      <w:adjustRightInd/>
      <w:ind w:left="567"/>
    </w:pPr>
    <w:rPr>
      <w:rFonts w:cs="Arial"/>
      <w:vanish/>
      <w:szCs w:val="20"/>
    </w:rPr>
  </w:style>
  <w:style w:type="paragraph" w:customStyle="1" w:styleId="T0-Numerierung">
    <w:name w:val="T0-Numerierung"/>
    <w:basedOn w:val="T10"/>
    <w:next w:val="Standard"/>
    <w:rsid w:val="00774EB1"/>
    <w:pPr>
      <w:ind w:left="0" w:right="2143"/>
    </w:pPr>
    <w:rPr>
      <w:b/>
    </w:rPr>
  </w:style>
  <w:style w:type="paragraph" w:customStyle="1" w:styleId="T0-NumerierungNr">
    <w:name w:val="T0-Numerierung_Nr"/>
    <w:basedOn w:val="t0"/>
    <w:rsid w:val="00774EB1"/>
    <w:pPr>
      <w:numPr>
        <w:numId w:val="8"/>
      </w:numPr>
      <w:tabs>
        <w:tab w:val="left" w:pos="5670"/>
        <w:tab w:val="right" w:pos="7372"/>
      </w:tabs>
      <w:spacing w:before="60"/>
      <w:jc w:val="both"/>
    </w:pPr>
    <w:rPr>
      <w:rFonts w:cs="Arial"/>
      <w:vanish/>
      <w:szCs w:val="20"/>
    </w:rPr>
  </w:style>
  <w:style w:type="paragraph" w:customStyle="1" w:styleId="T0-NumerierungRahmen">
    <w:name w:val="T0-Numerierung_Rahmen"/>
    <w:basedOn w:val="T0-Numerierung"/>
    <w:rsid w:val="00774E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99"/>
      <w:tabs>
        <w:tab w:val="clear" w:pos="568"/>
        <w:tab w:val="clear" w:pos="5670"/>
        <w:tab w:val="clear" w:pos="7372"/>
        <w:tab w:val="clear" w:pos="9356"/>
      </w:tabs>
      <w:ind w:right="0"/>
    </w:pPr>
    <w:rPr>
      <w:bCs/>
      <w:sz w:val="28"/>
      <w:szCs w:val="24"/>
    </w:rPr>
  </w:style>
  <w:style w:type="paragraph" w:customStyle="1" w:styleId="T0--Zwischentitel">
    <w:name w:val="T0-Ü-Zwischentitel"/>
    <w:basedOn w:val="T0-Einrckung"/>
    <w:rsid w:val="00774EB1"/>
    <w:pPr>
      <w:spacing w:after="60"/>
      <w:ind w:left="0"/>
    </w:pPr>
    <w:rPr>
      <w:b/>
      <w:sz w:val="28"/>
      <w:szCs w:val="28"/>
    </w:rPr>
  </w:style>
  <w:style w:type="paragraph" w:customStyle="1" w:styleId="T0-ZitatRahmen">
    <w:name w:val="T0-Zitat_Rahmen"/>
    <w:basedOn w:val="t0"/>
    <w:rsid w:val="00774EB1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5670"/>
        <w:tab w:val="right" w:pos="7088"/>
        <w:tab w:val="right" w:pos="7372"/>
      </w:tabs>
      <w:autoSpaceDE/>
      <w:autoSpaceDN/>
      <w:adjustRightInd/>
      <w:ind w:left="567" w:right="2268"/>
      <w:jc w:val="both"/>
    </w:pPr>
    <w:rPr>
      <w:rFonts w:cs="Arial"/>
      <w:i/>
      <w:vanish/>
      <w:sz w:val="22"/>
      <w:szCs w:val="20"/>
    </w:rPr>
  </w:style>
  <w:style w:type="character" w:customStyle="1" w:styleId="T0ZchnZchn">
    <w:name w:val="T0 Zchn Zchn"/>
    <w:basedOn w:val="Absatz-Standardschriftart"/>
    <w:link w:val="t0"/>
    <w:rsid w:val="006C4AD9"/>
    <w:rPr>
      <w:rFonts w:ascii="Arial" w:hAnsi="Arial"/>
      <w:sz w:val="24"/>
      <w:szCs w:val="24"/>
      <w:lang w:val="de-DE" w:eastAsia="de-DE" w:bidi="ar-SA"/>
    </w:rPr>
  </w:style>
  <w:style w:type="paragraph" w:customStyle="1" w:styleId="T010k">
    <w:name w:val="T0_§_10k"/>
    <w:basedOn w:val="Standard"/>
    <w:rsid w:val="00774EB1"/>
    <w:pPr>
      <w:widowControl/>
      <w:tabs>
        <w:tab w:val="left" w:pos="5670"/>
        <w:tab w:val="right" w:pos="7372"/>
      </w:tabs>
      <w:autoSpaceDE/>
      <w:autoSpaceDN/>
      <w:adjustRightInd/>
    </w:pPr>
    <w:rPr>
      <w:rFonts w:cs="Arial"/>
      <w:i/>
      <w:iCs/>
      <w:color w:val="0000FF"/>
      <w:sz w:val="20"/>
      <w:szCs w:val="20"/>
    </w:rPr>
  </w:style>
  <w:style w:type="paragraph" w:customStyle="1" w:styleId="T010pt">
    <w:name w:val="T0_10pt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</w:pPr>
    <w:rPr>
      <w:rFonts w:cs="Arial"/>
      <w:vanish/>
      <w:sz w:val="20"/>
      <w:szCs w:val="20"/>
    </w:rPr>
  </w:style>
  <w:style w:type="paragraph" w:customStyle="1" w:styleId="T08pt">
    <w:name w:val="T0_8pt"/>
    <w:basedOn w:val="T010pt"/>
    <w:rsid w:val="00774EB1"/>
    <w:rPr>
      <w:sz w:val="16"/>
    </w:rPr>
  </w:style>
  <w:style w:type="paragraph" w:customStyle="1" w:styleId="T08k">
    <w:name w:val="T0_§_8k"/>
    <w:basedOn w:val="T08pt"/>
    <w:rsid w:val="00774EB1"/>
    <w:rPr>
      <w:i/>
      <w:color w:val="0000FF"/>
    </w:rPr>
  </w:style>
  <w:style w:type="paragraph" w:customStyle="1" w:styleId="T010pt-kursiv">
    <w:name w:val="T0_10pt-kursiv"/>
    <w:basedOn w:val="T010pt"/>
    <w:rsid w:val="00774EB1"/>
    <w:rPr>
      <w:i/>
    </w:rPr>
  </w:style>
  <w:style w:type="paragraph" w:customStyle="1" w:styleId="T0Abstand">
    <w:name w:val="T0_Abstand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spacing w:before="120" w:after="120"/>
      <w:ind w:right="2143"/>
    </w:pPr>
    <w:rPr>
      <w:rFonts w:cs="Arial"/>
      <w:vanish/>
      <w:szCs w:val="20"/>
    </w:rPr>
  </w:style>
  <w:style w:type="paragraph" w:customStyle="1" w:styleId="T0Einzug">
    <w:name w:val="T0_Einzug"/>
    <w:basedOn w:val="t0"/>
    <w:rsid w:val="00774EB1"/>
    <w:pPr>
      <w:widowControl/>
      <w:tabs>
        <w:tab w:val="left" w:pos="567"/>
        <w:tab w:val="left" w:pos="5670"/>
        <w:tab w:val="right" w:pos="7372"/>
      </w:tabs>
      <w:autoSpaceDE/>
      <w:autoSpaceDN/>
      <w:adjustRightInd/>
      <w:spacing w:before="60"/>
      <w:ind w:left="567" w:hanging="567"/>
    </w:pPr>
    <w:rPr>
      <w:rFonts w:cs="Arial"/>
      <w:vanish/>
      <w:szCs w:val="20"/>
    </w:rPr>
  </w:style>
  <w:style w:type="paragraph" w:customStyle="1" w:styleId="T0Kasten">
    <w:name w:val="T0_Kasten"/>
    <w:basedOn w:val="t0"/>
    <w:rsid w:val="00774E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  <w:tab w:val="right" w:pos="7372"/>
      </w:tabs>
      <w:autoSpaceDE/>
      <w:autoSpaceDN/>
      <w:adjustRightInd/>
      <w:spacing w:before="240" w:after="240"/>
      <w:ind w:left="113" w:right="113"/>
      <w:contextualSpacing/>
      <w:outlineLvl w:val="6"/>
    </w:pPr>
    <w:rPr>
      <w:rFonts w:cs="Arial"/>
      <w:vanish/>
      <w:szCs w:val="20"/>
    </w:rPr>
  </w:style>
  <w:style w:type="paragraph" w:customStyle="1" w:styleId="T0Kasten-grau">
    <w:name w:val="T0_Kasten-grau"/>
    <w:basedOn w:val="T0Kasten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0" w:right="0"/>
    </w:pPr>
  </w:style>
  <w:style w:type="paragraph" w:customStyle="1" w:styleId="T0Kasten-blau">
    <w:name w:val="T0_Kasten-blau"/>
    <w:basedOn w:val="T0Kasten-grau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spacing w:after="120"/>
    </w:pPr>
    <w:rPr>
      <w:b/>
      <w:sz w:val="28"/>
    </w:rPr>
  </w:style>
  <w:style w:type="paragraph" w:customStyle="1" w:styleId="T0Kastengelb10pt">
    <w:name w:val="T0_Kasten_gelb_10pt"/>
    <w:basedOn w:val="Standard"/>
    <w:rsid w:val="00774EB1"/>
    <w:pPr>
      <w:widowControl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99"/>
      <w:autoSpaceDE/>
      <w:autoSpaceDN/>
      <w:adjustRightInd/>
      <w:jc w:val="both"/>
    </w:pPr>
    <w:rPr>
      <w:rFonts w:cs="Arial"/>
      <w:sz w:val="20"/>
    </w:rPr>
  </w:style>
  <w:style w:type="paragraph" w:customStyle="1" w:styleId="T0Kastengelb10ptFett">
    <w:name w:val="T0_Kasten_gelb_10pt Fett"/>
    <w:basedOn w:val="T0Kastengelb10pt"/>
    <w:rsid w:val="00774EB1"/>
    <w:rPr>
      <w:b/>
    </w:rPr>
  </w:style>
  <w:style w:type="paragraph" w:customStyle="1" w:styleId="T0Kastengelb10pt-Fett">
    <w:name w:val="T0_Kasten_gelb_10pt Ü-Fett"/>
    <w:basedOn w:val="T0Kastengelb10pt"/>
    <w:rsid w:val="00774EB1"/>
    <w:pPr>
      <w:spacing w:before="120"/>
    </w:pPr>
    <w:rPr>
      <w:b/>
      <w:bCs/>
    </w:rPr>
  </w:style>
  <w:style w:type="paragraph" w:customStyle="1" w:styleId="T0Kastengelb14pt-FettZentriert">
    <w:name w:val="T0_Kasten_gelb_14pt Ü-Fett Zentriert"/>
    <w:basedOn w:val="T0Kastengelb10pt-Fett"/>
    <w:rsid w:val="00774EB1"/>
    <w:pPr>
      <w:jc w:val="center"/>
    </w:pPr>
    <w:rPr>
      <w:sz w:val="28"/>
      <w:szCs w:val="28"/>
    </w:rPr>
  </w:style>
  <w:style w:type="paragraph" w:customStyle="1" w:styleId="T0Lineoben">
    <w:name w:val="T0_Line_oben"/>
    <w:basedOn w:val="t0"/>
    <w:next w:val="t0"/>
    <w:rsid w:val="00774EB1"/>
    <w:pPr>
      <w:widowControl/>
      <w:pBdr>
        <w:top w:val="single" w:sz="8" w:space="1" w:color="auto"/>
      </w:pBdr>
      <w:tabs>
        <w:tab w:val="left" w:pos="5670"/>
        <w:tab w:val="right" w:pos="7372"/>
      </w:tabs>
      <w:autoSpaceDE/>
      <w:autoSpaceDN/>
      <w:adjustRightInd/>
      <w:spacing w:before="120"/>
    </w:pPr>
    <w:rPr>
      <w:rFonts w:cs="Arial"/>
      <w:vanish/>
      <w:szCs w:val="20"/>
    </w:rPr>
  </w:style>
  <w:style w:type="paragraph" w:customStyle="1" w:styleId="T0Linieunten">
    <w:name w:val="T0_Linie_unten"/>
    <w:basedOn w:val="t0"/>
    <w:next w:val="t0"/>
    <w:rsid w:val="00774EB1"/>
    <w:pPr>
      <w:widowControl/>
      <w:pBdr>
        <w:bottom w:val="single" w:sz="8" w:space="1" w:color="auto"/>
      </w:pBdr>
      <w:tabs>
        <w:tab w:val="left" w:pos="5670"/>
        <w:tab w:val="right" w:pos="7372"/>
      </w:tabs>
      <w:autoSpaceDE/>
      <w:autoSpaceDN/>
      <w:adjustRightInd/>
      <w:spacing w:after="240"/>
    </w:pPr>
    <w:rPr>
      <w:rFonts w:cs="Arial"/>
      <w:vanish/>
      <w:szCs w:val="20"/>
    </w:rPr>
  </w:style>
  <w:style w:type="paragraph" w:customStyle="1" w:styleId="T0Liste">
    <w:name w:val="T0_Liste"/>
    <w:basedOn w:val="t0"/>
    <w:rsid w:val="00774EB1"/>
    <w:pPr>
      <w:numPr>
        <w:numId w:val="9"/>
      </w:numPr>
      <w:tabs>
        <w:tab w:val="left" w:pos="5670"/>
        <w:tab w:val="right" w:pos="7372"/>
      </w:tabs>
      <w:spacing w:before="60"/>
      <w:contextualSpacing/>
    </w:pPr>
    <w:rPr>
      <w:rFonts w:cs="Arial"/>
      <w:vanish/>
      <w:szCs w:val="20"/>
    </w:rPr>
  </w:style>
  <w:style w:type="paragraph" w:customStyle="1" w:styleId="T0Objekt">
    <w:name w:val="T0_Objekt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ind w:right="-284"/>
    </w:pPr>
    <w:rPr>
      <w:rFonts w:cs="Arial"/>
      <w:vanish/>
      <w:szCs w:val="20"/>
    </w:rPr>
  </w:style>
  <w:style w:type="paragraph" w:customStyle="1" w:styleId="T0Rahmen14fett">
    <w:name w:val="T0_Rahmen_14fett"/>
    <w:basedOn w:val="t0"/>
    <w:next w:val="t0"/>
    <w:rsid w:val="00774EB1"/>
    <w:pPr>
      <w:widowControl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tabs>
        <w:tab w:val="left" w:pos="1320"/>
        <w:tab w:val="right" w:pos="7372"/>
      </w:tabs>
      <w:autoSpaceDE/>
      <w:autoSpaceDN/>
      <w:adjustRightInd/>
      <w:spacing w:before="60"/>
    </w:pPr>
    <w:rPr>
      <w:rFonts w:cs="Arial"/>
      <w:b/>
      <w:bCs/>
      <w:vanish/>
      <w:sz w:val="28"/>
      <w:szCs w:val="20"/>
    </w:rPr>
  </w:style>
  <w:style w:type="paragraph" w:customStyle="1" w:styleId="T0-Zwischentitel">
    <w:name w:val="T0_Ü-Zwischentitel"/>
    <w:basedOn w:val="T0Einzug"/>
    <w:next w:val="T10"/>
    <w:rsid w:val="00774EB1"/>
    <w:pPr>
      <w:spacing w:before="120" w:after="20"/>
    </w:pPr>
    <w:rPr>
      <w:b/>
      <w:sz w:val="28"/>
      <w:szCs w:val="28"/>
    </w:rPr>
  </w:style>
  <w:style w:type="paragraph" w:customStyle="1" w:styleId="T0Zeitungstext">
    <w:name w:val="T0_Zeitungstext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spacing w:before="40" w:after="40"/>
      <w:jc w:val="both"/>
    </w:pPr>
    <w:rPr>
      <w:rFonts w:ascii="Times New Roman" w:hAnsi="Times New Roman" w:cs="Arial"/>
      <w:vanish/>
      <w:sz w:val="20"/>
      <w:szCs w:val="20"/>
    </w:rPr>
  </w:style>
  <w:style w:type="paragraph" w:customStyle="1" w:styleId="T0Zeitungstext12fett">
    <w:name w:val="T0_Zeitungstext_12fett"/>
    <w:basedOn w:val="T0Zeitungstext"/>
    <w:rsid w:val="00774EB1"/>
    <w:pPr>
      <w:spacing w:before="180"/>
    </w:pPr>
    <w:rPr>
      <w:b/>
      <w:sz w:val="24"/>
    </w:rPr>
  </w:style>
  <w:style w:type="paragraph" w:customStyle="1" w:styleId="T0m">
    <w:name w:val="T0m"/>
    <w:basedOn w:val="t0"/>
    <w:rsid w:val="00774EB1"/>
    <w:pPr>
      <w:widowControl/>
      <w:tabs>
        <w:tab w:val="left" w:pos="5670"/>
        <w:tab w:val="right" w:pos="7372"/>
      </w:tabs>
      <w:autoSpaceDE/>
      <w:autoSpaceDN/>
      <w:adjustRightInd/>
      <w:jc w:val="both"/>
    </w:pPr>
    <w:rPr>
      <w:rFonts w:cs="Arial"/>
      <w:vanish/>
      <w:szCs w:val="20"/>
    </w:rPr>
  </w:style>
  <w:style w:type="paragraph" w:customStyle="1" w:styleId="T1-Kasten">
    <w:name w:val="T1-Kasten"/>
    <w:basedOn w:val="T10"/>
    <w:rsid w:val="00774EB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60"/>
      <w:jc w:val="both"/>
    </w:pPr>
  </w:style>
  <w:style w:type="paragraph" w:customStyle="1" w:styleId="T1-Linieoben">
    <w:name w:val="T1-Linie_oben"/>
    <w:basedOn w:val="T10"/>
    <w:next w:val="T10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1-Linieunten">
    <w:name w:val="T1-Linie_unten"/>
    <w:basedOn w:val="T10"/>
    <w:next w:val="T10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1-Liste">
    <w:name w:val="T1-Liste"/>
    <w:basedOn w:val="T10"/>
    <w:rsid w:val="00774EB1"/>
    <w:pPr>
      <w:numPr>
        <w:numId w:val="10"/>
      </w:numPr>
      <w:tabs>
        <w:tab w:val="clear" w:pos="568"/>
        <w:tab w:val="clear" w:pos="5670"/>
        <w:tab w:val="clear" w:pos="7372"/>
      </w:tabs>
      <w:spacing w:before="20" w:after="20"/>
    </w:pPr>
  </w:style>
  <w:style w:type="paragraph" w:customStyle="1" w:styleId="T1-Liste3rechts">
    <w:name w:val="T1-Liste_3rechts"/>
    <w:basedOn w:val="T1-Liste"/>
    <w:rsid w:val="00774EB1"/>
    <w:pPr>
      <w:numPr>
        <w:numId w:val="0"/>
      </w:numPr>
      <w:ind w:right="1701"/>
    </w:pPr>
  </w:style>
  <w:style w:type="paragraph" w:customStyle="1" w:styleId="T1-ListeRahmen-grau">
    <w:name w:val="T1-Liste_Rahmen-grau"/>
    <w:basedOn w:val="T1-Liste"/>
    <w:rsid w:val="00774EB1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60" w:after="60"/>
      <w:ind w:right="567"/>
    </w:pPr>
  </w:style>
  <w:style w:type="paragraph" w:customStyle="1" w:styleId="T1-Numerierung">
    <w:name w:val="T1-Numerierung"/>
    <w:basedOn w:val="T10"/>
    <w:rsid w:val="00774EB1"/>
    <w:pPr>
      <w:numPr>
        <w:ilvl w:val="1"/>
        <w:numId w:val="11"/>
      </w:numPr>
      <w:tabs>
        <w:tab w:val="clear" w:pos="568"/>
      </w:tabs>
      <w:spacing w:before="60"/>
      <w:jc w:val="both"/>
    </w:pPr>
  </w:style>
  <w:style w:type="paragraph" w:customStyle="1" w:styleId="t1--Zwischentitel">
    <w:name w:val="t1-Ü-Zwischentitel"/>
    <w:basedOn w:val="Standard"/>
    <w:rsid w:val="00774EB1"/>
    <w:pPr>
      <w:widowControl/>
      <w:autoSpaceDE/>
      <w:autoSpaceDN/>
      <w:adjustRightInd/>
      <w:spacing w:before="120" w:after="60"/>
      <w:ind w:left="567"/>
    </w:pPr>
    <w:rPr>
      <w:rFonts w:cs="Arial"/>
      <w:b/>
      <w:bCs/>
    </w:rPr>
  </w:style>
  <w:style w:type="paragraph" w:customStyle="1" w:styleId="T1Einrckung">
    <w:name w:val="T1 Einrückung"/>
    <w:basedOn w:val="T0-Einrckung"/>
    <w:rsid w:val="00774EB1"/>
    <w:pPr>
      <w:ind w:left="1134"/>
    </w:pPr>
    <w:rPr>
      <w:i/>
    </w:rPr>
  </w:style>
  <w:style w:type="paragraph" w:customStyle="1" w:styleId="T110pt">
    <w:name w:val="T1_10pt"/>
    <w:basedOn w:val="T10"/>
    <w:rsid w:val="00774EB1"/>
    <w:pPr>
      <w:spacing w:before="40" w:after="40"/>
      <w:contextualSpacing/>
    </w:pPr>
    <w:rPr>
      <w:sz w:val="20"/>
    </w:rPr>
  </w:style>
  <w:style w:type="paragraph" w:customStyle="1" w:styleId="T1Einzug">
    <w:name w:val="T1_Einzug"/>
    <w:basedOn w:val="T0Einzug"/>
    <w:rsid w:val="00774EB1"/>
    <w:pPr>
      <w:ind w:left="1134"/>
    </w:pPr>
  </w:style>
  <w:style w:type="paragraph" w:customStyle="1" w:styleId="T1Kasten">
    <w:name w:val="T1_Kasten"/>
    <w:basedOn w:val="T0Kasten"/>
    <w:rsid w:val="00774EB1"/>
    <w:pPr>
      <w:spacing w:before="120" w:after="120"/>
      <w:ind w:left="680" w:right="680"/>
    </w:pPr>
  </w:style>
  <w:style w:type="paragraph" w:customStyle="1" w:styleId="T1Kasten-grau">
    <w:name w:val="T1_Kasten-grau"/>
    <w:basedOn w:val="T1Kasten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567" w:right="567"/>
    </w:pPr>
  </w:style>
  <w:style w:type="paragraph" w:customStyle="1" w:styleId="T1Linieoben">
    <w:name w:val="T1_Linie_oben"/>
    <w:basedOn w:val="T10"/>
    <w:next w:val="T10"/>
    <w:rsid w:val="00774EB1"/>
    <w:pPr>
      <w:pBdr>
        <w:top w:val="single" w:sz="8" w:space="1" w:color="auto"/>
      </w:pBdr>
    </w:pPr>
  </w:style>
  <w:style w:type="paragraph" w:customStyle="1" w:styleId="T1Linieunten">
    <w:name w:val="T1_Linie_unten"/>
    <w:basedOn w:val="T10"/>
    <w:next w:val="T10"/>
    <w:rsid w:val="00774EB1"/>
    <w:pPr>
      <w:pBdr>
        <w:bottom w:val="single" w:sz="8" w:space="1" w:color="auto"/>
      </w:pBdr>
      <w:spacing w:after="240"/>
      <w:contextualSpacing/>
    </w:pPr>
  </w:style>
  <w:style w:type="paragraph" w:customStyle="1" w:styleId="T1Nummerierung">
    <w:name w:val="T1_Nummerierung"/>
    <w:basedOn w:val="T10"/>
    <w:rsid w:val="00774EB1"/>
    <w:pPr>
      <w:numPr>
        <w:numId w:val="12"/>
      </w:numPr>
      <w:spacing w:before="40" w:after="40"/>
      <w:contextualSpacing/>
    </w:pPr>
    <w:rPr>
      <w:sz w:val="22"/>
    </w:rPr>
  </w:style>
  <w:style w:type="paragraph" w:customStyle="1" w:styleId="t1-Zwischentitel">
    <w:name w:val="t1_Ü-Zwischentitel"/>
    <w:basedOn w:val="Standard"/>
    <w:next w:val="t2"/>
    <w:rsid w:val="00774EB1"/>
    <w:pPr>
      <w:widowControl/>
      <w:autoSpaceDE/>
      <w:autoSpaceDN/>
      <w:adjustRightInd/>
      <w:spacing w:before="180" w:after="60"/>
      <w:ind w:left="567"/>
      <w:contextualSpacing/>
    </w:pPr>
    <w:rPr>
      <w:rFonts w:cs="Arial"/>
      <w:b/>
      <w:bCs/>
    </w:rPr>
  </w:style>
  <w:style w:type="paragraph" w:customStyle="1" w:styleId="t1m">
    <w:name w:val="t1m"/>
    <w:basedOn w:val="T10"/>
    <w:rsid w:val="00774EB1"/>
    <w:pPr>
      <w:spacing w:before="60"/>
      <w:jc w:val="both"/>
    </w:pPr>
  </w:style>
  <w:style w:type="paragraph" w:customStyle="1" w:styleId="T20">
    <w:name w:val="T2"/>
    <w:basedOn w:val="T10"/>
    <w:rsid w:val="00774EB1"/>
    <w:pPr>
      <w:tabs>
        <w:tab w:val="left" w:pos="1134"/>
      </w:tabs>
      <w:ind w:left="1134"/>
    </w:pPr>
  </w:style>
  <w:style w:type="paragraph" w:customStyle="1" w:styleId="T2-Kasten">
    <w:name w:val="T2-Kasten"/>
    <w:basedOn w:val="T20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568"/>
        <w:tab w:val="clear" w:pos="5670"/>
        <w:tab w:val="clear" w:pos="7372"/>
        <w:tab w:val="clear" w:pos="9356"/>
      </w:tabs>
      <w:spacing w:before="120" w:after="120"/>
      <w:ind w:left="1247" w:right="1814"/>
      <w:contextualSpacing/>
    </w:pPr>
  </w:style>
  <w:style w:type="paragraph" w:customStyle="1" w:styleId="T2-Kasten-grau">
    <w:name w:val="T2-Kasten-grau"/>
    <w:basedOn w:val="T2-Kasten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134" w:right="1701"/>
    </w:pPr>
  </w:style>
  <w:style w:type="paragraph" w:customStyle="1" w:styleId="T2-Linieoben">
    <w:name w:val="T2-Linie_oben"/>
    <w:basedOn w:val="T20"/>
    <w:next w:val="T20"/>
    <w:rsid w:val="00774EB1"/>
    <w:pPr>
      <w:pBdr>
        <w:top w:val="single" w:sz="8" w:space="1" w:color="auto"/>
      </w:pBdr>
      <w:spacing w:before="60"/>
      <w:ind w:left="567"/>
      <w:jc w:val="both"/>
    </w:pPr>
  </w:style>
  <w:style w:type="paragraph" w:customStyle="1" w:styleId="T2-Linieunten">
    <w:name w:val="T2-Linie_unten"/>
    <w:basedOn w:val="T20"/>
    <w:next w:val="T20"/>
    <w:rsid w:val="00774EB1"/>
    <w:pPr>
      <w:pBdr>
        <w:bottom w:val="single" w:sz="8" w:space="1" w:color="auto"/>
      </w:pBdr>
      <w:spacing w:before="60"/>
      <w:ind w:left="567"/>
      <w:jc w:val="both"/>
    </w:pPr>
  </w:style>
  <w:style w:type="paragraph" w:customStyle="1" w:styleId="t2--Zwischentitel">
    <w:name w:val="t2-Ü-Zwischentitel"/>
    <w:basedOn w:val="t1--Zwischentitel"/>
    <w:rsid w:val="00774EB1"/>
    <w:pPr>
      <w:ind w:left="1134"/>
    </w:pPr>
  </w:style>
  <w:style w:type="paragraph" w:customStyle="1" w:styleId="T2Liste">
    <w:name w:val="T2_Liste"/>
    <w:basedOn w:val="T20"/>
    <w:rsid w:val="00774EB1"/>
    <w:pPr>
      <w:numPr>
        <w:numId w:val="13"/>
      </w:numPr>
      <w:tabs>
        <w:tab w:val="clear" w:pos="568"/>
        <w:tab w:val="clear" w:pos="1134"/>
      </w:tabs>
      <w:spacing w:after="60"/>
      <w:contextualSpacing/>
    </w:pPr>
  </w:style>
  <w:style w:type="paragraph" w:customStyle="1" w:styleId="T2Einrckung">
    <w:name w:val="T2 Einrückung"/>
    <w:basedOn w:val="T2Liste"/>
    <w:rsid w:val="00774EB1"/>
    <w:pPr>
      <w:numPr>
        <w:numId w:val="0"/>
      </w:numPr>
      <w:spacing w:before="60" w:after="0"/>
      <w:ind w:left="1701"/>
      <w:contextualSpacing w:val="0"/>
      <w:jc w:val="both"/>
    </w:pPr>
  </w:style>
  <w:style w:type="paragraph" w:customStyle="1" w:styleId="T210pt">
    <w:name w:val="T2_10pt"/>
    <w:basedOn w:val="T20"/>
    <w:rsid w:val="00774EB1"/>
    <w:rPr>
      <w:sz w:val="20"/>
    </w:rPr>
  </w:style>
  <w:style w:type="paragraph" w:customStyle="1" w:styleId="T2Einzug">
    <w:name w:val="T2_Einzug"/>
    <w:basedOn w:val="T2Liste"/>
    <w:rsid w:val="00774EB1"/>
    <w:pPr>
      <w:numPr>
        <w:numId w:val="0"/>
      </w:numPr>
      <w:spacing w:before="60"/>
      <w:ind w:left="1701"/>
    </w:pPr>
  </w:style>
  <w:style w:type="paragraph" w:customStyle="1" w:styleId="T2Einzug3cm">
    <w:name w:val="T2_Einzug_3cm"/>
    <w:basedOn w:val="T20"/>
    <w:rsid w:val="00774EB1"/>
    <w:pPr>
      <w:tabs>
        <w:tab w:val="clear" w:pos="568"/>
        <w:tab w:val="clear" w:pos="1134"/>
        <w:tab w:val="left" w:pos="2835"/>
      </w:tabs>
      <w:ind w:left="2835" w:hanging="1701"/>
    </w:pPr>
  </w:style>
  <w:style w:type="paragraph" w:customStyle="1" w:styleId="T2Linieoben">
    <w:name w:val="T2_Linie_oben"/>
    <w:basedOn w:val="T20"/>
    <w:next w:val="T20"/>
    <w:rsid w:val="00774EB1"/>
    <w:pPr>
      <w:pBdr>
        <w:top w:val="single" w:sz="8" w:space="1" w:color="auto"/>
      </w:pBdr>
    </w:pPr>
  </w:style>
  <w:style w:type="paragraph" w:customStyle="1" w:styleId="T2Linieunten">
    <w:name w:val="T2_Linie_unten"/>
    <w:basedOn w:val="T20"/>
    <w:next w:val="T20"/>
    <w:rsid w:val="00774EB1"/>
    <w:pPr>
      <w:pBdr>
        <w:bottom w:val="single" w:sz="8" w:space="1" w:color="auto"/>
      </w:pBdr>
    </w:pPr>
  </w:style>
  <w:style w:type="paragraph" w:customStyle="1" w:styleId="T2Nummerierung">
    <w:name w:val="T2_Nummerierung"/>
    <w:basedOn w:val="T1Einzug"/>
    <w:next w:val="t3"/>
    <w:rsid w:val="00774EB1"/>
    <w:pPr>
      <w:numPr>
        <w:numId w:val="14"/>
      </w:numPr>
    </w:pPr>
  </w:style>
  <w:style w:type="paragraph" w:customStyle="1" w:styleId="t2-Zwischentitel">
    <w:name w:val="t2_Ü-Zwischentitel"/>
    <w:basedOn w:val="t1-Zwischentitel"/>
    <w:rsid w:val="00774EB1"/>
    <w:pPr>
      <w:ind w:left="1134"/>
    </w:pPr>
  </w:style>
  <w:style w:type="paragraph" w:customStyle="1" w:styleId="t200">
    <w:name w:val="t20"/>
    <w:basedOn w:val="Standard"/>
    <w:rsid w:val="00774EB1"/>
    <w:pPr>
      <w:widowControl/>
      <w:autoSpaceDE/>
      <w:autoSpaceDN/>
      <w:adjustRightInd/>
      <w:spacing w:line="240" w:lineRule="atLeast"/>
    </w:pPr>
    <w:rPr>
      <w:snapToGrid w:val="0"/>
      <w:szCs w:val="20"/>
    </w:rPr>
  </w:style>
  <w:style w:type="paragraph" w:customStyle="1" w:styleId="T30">
    <w:name w:val="T3"/>
    <w:basedOn w:val="T20"/>
    <w:rsid w:val="00774EB1"/>
    <w:pPr>
      <w:tabs>
        <w:tab w:val="left" w:pos="1701"/>
      </w:tabs>
      <w:ind w:left="1701"/>
    </w:pPr>
  </w:style>
  <w:style w:type="paragraph" w:customStyle="1" w:styleId="T3-Linieoben">
    <w:name w:val="T3-Linie_oben"/>
    <w:basedOn w:val="T30"/>
    <w:next w:val="T30"/>
    <w:rsid w:val="00774EB1"/>
    <w:pPr>
      <w:pBdr>
        <w:top w:val="single" w:sz="8" w:space="1" w:color="auto"/>
      </w:pBdr>
      <w:spacing w:before="60"/>
      <w:jc w:val="both"/>
    </w:pPr>
  </w:style>
  <w:style w:type="paragraph" w:customStyle="1" w:styleId="T3-Linieunten">
    <w:name w:val="T3-Linie_unten"/>
    <w:basedOn w:val="T30"/>
    <w:next w:val="T30"/>
    <w:rsid w:val="00774EB1"/>
    <w:pPr>
      <w:pBdr>
        <w:bottom w:val="single" w:sz="8" w:space="1" w:color="auto"/>
      </w:pBdr>
      <w:spacing w:before="60"/>
      <w:jc w:val="both"/>
    </w:pPr>
  </w:style>
  <w:style w:type="paragraph" w:customStyle="1" w:styleId="T3-Liste">
    <w:name w:val="T3-Liste"/>
    <w:basedOn w:val="Standard"/>
    <w:rsid w:val="00774EB1"/>
    <w:pPr>
      <w:widowControl/>
      <w:autoSpaceDE/>
      <w:autoSpaceDN/>
      <w:adjustRightInd/>
      <w:spacing w:before="20" w:after="20"/>
      <w:jc w:val="both"/>
    </w:pPr>
    <w:rPr>
      <w:szCs w:val="20"/>
    </w:rPr>
  </w:style>
  <w:style w:type="paragraph" w:customStyle="1" w:styleId="T3-Listex">
    <w:name w:val="T3-Listex"/>
    <w:basedOn w:val="Aufzhlungszeichen4"/>
    <w:rsid w:val="00774EB1"/>
    <w:pPr>
      <w:widowControl/>
      <w:numPr>
        <w:numId w:val="0"/>
      </w:numPr>
      <w:tabs>
        <w:tab w:val="num" w:pos="2268"/>
      </w:tabs>
      <w:autoSpaceDE/>
      <w:autoSpaceDN/>
      <w:adjustRightInd/>
      <w:spacing w:before="20" w:after="20"/>
      <w:jc w:val="both"/>
    </w:pPr>
    <w:rPr>
      <w:rFonts w:cs="Arial"/>
      <w:szCs w:val="20"/>
    </w:rPr>
  </w:style>
  <w:style w:type="paragraph" w:styleId="Aufzhlungszeichen4">
    <w:name w:val="List Bullet 4"/>
    <w:basedOn w:val="Standard"/>
    <w:rsid w:val="00774EB1"/>
    <w:pPr>
      <w:numPr>
        <w:numId w:val="15"/>
      </w:numPr>
    </w:pPr>
  </w:style>
  <w:style w:type="paragraph" w:customStyle="1" w:styleId="T3-Numerierung">
    <w:name w:val="T3-Numerierung"/>
    <w:basedOn w:val="T1-Numerierung"/>
    <w:rsid w:val="00774EB1"/>
    <w:pPr>
      <w:numPr>
        <w:ilvl w:val="0"/>
        <w:numId w:val="0"/>
      </w:numPr>
      <w:tabs>
        <w:tab w:val="num" w:pos="1324"/>
        <w:tab w:val="left" w:pos="1920"/>
      </w:tabs>
      <w:ind w:left="1324" w:right="2143" w:hanging="604"/>
    </w:pPr>
    <w:rPr>
      <w:b/>
    </w:rPr>
  </w:style>
  <w:style w:type="paragraph" w:customStyle="1" w:styleId="T3Einrckun">
    <w:name w:val="T3 Einrückun"/>
    <w:basedOn w:val="T30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Einrckung">
    <w:name w:val="T3 Einrückung"/>
    <w:basedOn w:val="T30"/>
    <w:rsid w:val="00774EB1"/>
    <w:pPr>
      <w:tabs>
        <w:tab w:val="clear" w:pos="568"/>
        <w:tab w:val="clear" w:pos="1134"/>
        <w:tab w:val="clear" w:pos="1701"/>
      </w:tabs>
      <w:ind w:left="2268"/>
    </w:pPr>
  </w:style>
  <w:style w:type="paragraph" w:customStyle="1" w:styleId="T3Kasten">
    <w:name w:val="T3_Kasten"/>
    <w:basedOn w:val="T30"/>
    <w:rsid w:val="00774E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1814" w:right="1814"/>
      <w:contextualSpacing/>
    </w:pPr>
  </w:style>
  <w:style w:type="paragraph" w:customStyle="1" w:styleId="T3Kasten-grau">
    <w:name w:val="T3_Kasten-grau"/>
    <w:basedOn w:val="T3Kasten"/>
    <w:rsid w:val="00774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6E6E6"/>
      <w:ind w:left="1701" w:right="1701"/>
    </w:pPr>
  </w:style>
  <w:style w:type="paragraph" w:customStyle="1" w:styleId="T3Linieoben">
    <w:name w:val="T3_Linie_oben"/>
    <w:basedOn w:val="T30"/>
    <w:next w:val="T30"/>
    <w:rsid w:val="00774EB1"/>
    <w:pPr>
      <w:pBdr>
        <w:top w:val="single" w:sz="8" w:space="1" w:color="auto"/>
      </w:pBdr>
    </w:pPr>
  </w:style>
  <w:style w:type="paragraph" w:customStyle="1" w:styleId="T3Linieunten">
    <w:name w:val="T3_Linie_unten"/>
    <w:basedOn w:val="T30"/>
    <w:next w:val="T30"/>
    <w:rsid w:val="00774EB1"/>
    <w:pPr>
      <w:pBdr>
        <w:bottom w:val="single" w:sz="8" w:space="1" w:color="auto"/>
      </w:pBdr>
    </w:pPr>
  </w:style>
  <w:style w:type="paragraph" w:customStyle="1" w:styleId="T3Liste">
    <w:name w:val="T3_Liste"/>
    <w:basedOn w:val="T30"/>
    <w:rsid w:val="00774EB1"/>
    <w:pPr>
      <w:numPr>
        <w:numId w:val="16"/>
      </w:numPr>
      <w:tabs>
        <w:tab w:val="clear" w:pos="1701"/>
      </w:tabs>
    </w:pPr>
  </w:style>
  <w:style w:type="paragraph" w:customStyle="1" w:styleId="T3Liste10pt">
    <w:name w:val="T3_Liste_10pt"/>
    <w:basedOn w:val="T3Liste"/>
    <w:rsid w:val="00774EB1"/>
    <w:pPr>
      <w:numPr>
        <w:numId w:val="0"/>
      </w:numPr>
      <w:tabs>
        <w:tab w:val="clear" w:pos="1134"/>
      </w:tabs>
    </w:pPr>
    <w:rPr>
      <w:sz w:val="20"/>
    </w:rPr>
  </w:style>
  <w:style w:type="paragraph" w:customStyle="1" w:styleId="T3-Zwischentitel">
    <w:name w:val="T3_Ü-Zwischentitel"/>
    <w:basedOn w:val="t2-Zwischentitel"/>
    <w:rsid w:val="00774EB1"/>
    <w:pPr>
      <w:ind w:left="1701"/>
    </w:pPr>
  </w:style>
  <w:style w:type="paragraph" w:customStyle="1" w:styleId="T40">
    <w:name w:val="T4"/>
    <w:basedOn w:val="T30"/>
    <w:rsid w:val="00774EB1"/>
    <w:pPr>
      <w:spacing w:before="40" w:after="40"/>
      <w:ind w:left="2268"/>
      <w:contextualSpacing/>
    </w:pPr>
  </w:style>
  <w:style w:type="paragraph" w:customStyle="1" w:styleId="T4Liste">
    <w:name w:val="T4_Liste"/>
    <w:basedOn w:val="T40"/>
    <w:rsid w:val="00774EB1"/>
    <w:pPr>
      <w:numPr>
        <w:numId w:val="17"/>
      </w:numPr>
    </w:pPr>
  </w:style>
  <w:style w:type="paragraph" w:customStyle="1" w:styleId="T50">
    <w:name w:val="T5"/>
    <w:basedOn w:val="T40"/>
    <w:rsid w:val="00774EB1"/>
    <w:pPr>
      <w:tabs>
        <w:tab w:val="clear" w:pos="1701"/>
        <w:tab w:val="left" w:pos="2836"/>
      </w:tabs>
      <w:spacing w:before="60" w:after="0"/>
      <w:ind w:left="2836"/>
      <w:contextualSpacing w:val="0"/>
      <w:jc w:val="both"/>
    </w:pPr>
  </w:style>
  <w:style w:type="paragraph" w:customStyle="1" w:styleId="text0-verborgen">
    <w:name w:val="text_0-verborgen"/>
    <w:basedOn w:val="text1-verborgen"/>
    <w:rsid w:val="00774EB1"/>
    <w:pPr>
      <w:tabs>
        <w:tab w:val="clear" w:pos="720"/>
      </w:tabs>
      <w:ind w:left="0"/>
    </w:pPr>
  </w:style>
  <w:style w:type="paragraph" w:customStyle="1" w:styleId="TextmitMarginale">
    <w:name w:val="Text_mit_Marginale"/>
    <w:basedOn w:val="Standard"/>
    <w:rsid w:val="00774EB1"/>
    <w:pPr>
      <w:widowControl/>
      <w:autoSpaceDE/>
      <w:autoSpaceDN/>
      <w:adjustRightInd/>
      <w:spacing w:line="200" w:lineRule="atLeast"/>
      <w:ind w:right="-58"/>
      <w:jc w:val="both"/>
    </w:pPr>
    <w:rPr>
      <w:rFonts w:ascii="Times New Roman" w:hAnsi="Times New Roman" w:cs="Arial"/>
      <w:spacing w:val="5"/>
      <w:sz w:val="19"/>
    </w:rPr>
  </w:style>
  <w:style w:type="paragraph" w:customStyle="1" w:styleId="text01-verborgen">
    <w:name w:val="text01-verborgen"/>
    <w:basedOn w:val="text1-verborgen"/>
    <w:rsid w:val="00774EB1"/>
    <w:pPr>
      <w:ind w:left="0"/>
    </w:pPr>
  </w:style>
  <w:style w:type="paragraph" w:styleId="Textkrper-Einzug2">
    <w:name w:val="Body Text Indent 2"/>
    <w:basedOn w:val="Standard"/>
    <w:rsid w:val="00774EB1"/>
    <w:pPr>
      <w:widowControl/>
      <w:autoSpaceDE/>
      <w:autoSpaceDN/>
      <w:adjustRightInd/>
      <w:spacing w:before="20" w:after="120" w:line="480" w:lineRule="auto"/>
      <w:ind w:left="283"/>
      <w:jc w:val="both"/>
    </w:pPr>
    <w:rPr>
      <w:szCs w:val="20"/>
    </w:rPr>
  </w:style>
  <w:style w:type="paragraph" w:styleId="Textkrper-Einzug3">
    <w:name w:val="Body Text Indent 3"/>
    <w:basedOn w:val="Standard"/>
    <w:rsid w:val="00774EB1"/>
    <w:pPr>
      <w:widowControl/>
      <w:autoSpaceDE/>
      <w:autoSpaceDN/>
      <w:adjustRightInd/>
      <w:spacing w:before="20" w:after="120"/>
      <w:ind w:left="283"/>
      <w:jc w:val="both"/>
    </w:pPr>
    <w:rPr>
      <w:sz w:val="16"/>
      <w:szCs w:val="16"/>
    </w:rPr>
  </w:style>
  <w:style w:type="paragraph" w:styleId="Textkrper-Erstzeileneinzug">
    <w:name w:val="Body Text First Indent"/>
    <w:basedOn w:val="Textkrper"/>
    <w:rsid w:val="00774EB1"/>
    <w:pPr>
      <w:ind w:firstLine="210"/>
    </w:pPr>
    <w:rPr>
      <w:rFonts w:cs="Arial"/>
    </w:rPr>
  </w:style>
  <w:style w:type="paragraph" w:styleId="Textkrper-Zeileneinzug">
    <w:name w:val="Body Text Indent"/>
    <w:basedOn w:val="Standard"/>
    <w:rsid w:val="00774EB1"/>
    <w:pPr>
      <w:widowControl/>
      <w:autoSpaceDE/>
      <w:autoSpaceDN/>
      <w:adjustRightInd/>
      <w:spacing w:before="20" w:after="120"/>
      <w:ind w:left="283"/>
      <w:jc w:val="both"/>
    </w:pPr>
    <w:rPr>
      <w:szCs w:val="20"/>
    </w:rPr>
  </w:style>
  <w:style w:type="paragraph" w:styleId="Textkrper-Erstzeileneinzug2">
    <w:name w:val="Body Text First Indent 2"/>
    <w:basedOn w:val="Textkrper-Zeileneinzug"/>
    <w:rsid w:val="00774EB1"/>
    <w:pPr>
      <w:spacing w:before="0"/>
      <w:ind w:firstLine="210"/>
    </w:pPr>
    <w:rPr>
      <w:rFonts w:cs="Arial"/>
      <w:szCs w:val="24"/>
    </w:rPr>
  </w:style>
  <w:style w:type="paragraph" w:styleId="Textkrper2">
    <w:name w:val="Body Text 2"/>
    <w:basedOn w:val="Standard"/>
    <w:rsid w:val="00774EB1"/>
    <w:pPr>
      <w:widowControl/>
      <w:autoSpaceDE/>
      <w:autoSpaceDN/>
      <w:adjustRightInd/>
      <w:spacing w:before="20" w:after="120" w:line="480" w:lineRule="auto"/>
      <w:jc w:val="both"/>
    </w:pPr>
    <w:rPr>
      <w:szCs w:val="20"/>
    </w:rPr>
  </w:style>
  <w:style w:type="paragraph" w:styleId="Textkrper3">
    <w:name w:val="Body Text 3"/>
    <w:basedOn w:val="Standard"/>
    <w:rsid w:val="00774EB1"/>
    <w:pPr>
      <w:widowControl/>
      <w:autoSpaceDE/>
      <w:autoSpaceDN/>
      <w:adjustRightInd/>
      <w:spacing w:before="20" w:after="120"/>
      <w:jc w:val="both"/>
    </w:pPr>
    <w:rPr>
      <w:sz w:val="16"/>
      <w:szCs w:val="16"/>
    </w:rPr>
  </w:style>
  <w:style w:type="paragraph" w:customStyle="1" w:styleId="Tip">
    <w:name w:val="Tip"/>
    <w:basedOn w:val="Standard"/>
    <w:rsid w:val="00774EB1"/>
    <w:pPr>
      <w:widowControl/>
      <w:autoSpaceDE/>
      <w:autoSpaceDN/>
      <w:adjustRightInd/>
      <w:spacing w:line="200" w:lineRule="atLeast"/>
      <w:ind w:left="71" w:right="-58"/>
      <w:jc w:val="both"/>
    </w:pPr>
    <w:rPr>
      <w:rFonts w:cs="Arial"/>
      <w:spacing w:val="5"/>
      <w:sz w:val="16"/>
    </w:rPr>
  </w:style>
  <w:style w:type="paragraph" w:styleId="Titel">
    <w:name w:val="Title"/>
    <w:basedOn w:val="Standard"/>
    <w:qFormat/>
    <w:rsid w:val="00774EB1"/>
    <w:pPr>
      <w:widowControl/>
      <w:autoSpaceDE/>
      <w:autoSpaceDN/>
      <w:adjustRightInd/>
      <w:spacing w:before="240" w:after="360"/>
      <w:jc w:val="center"/>
    </w:pPr>
    <w:rPr>
      <w:b/>
      <w:spacing w:val="20"/>
      <w:sz w:val="44"/>
      <w:szCs w:val="20"/>
    </w:rPr>
  </w:style>
  <w:style w:type="paragraph" w:customStyle="1" w:styleId="Titel-Verzeichnis">
    <w:name w:val="Titel-Verzeichnis"/>
    <w:basedOn w:val="Standard"/>
    <w:rsid w:val="00774EB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autoSpaceDE/>
      <w:autoSpaceDN/>
      <w:adjustRightInd/>
      <w:spacing w:before="240" w:after="120"/>
      <w:jc w:val="center"/>
    </w:pPr>
    <w:rPr>
      <w:b/>
      <w:sz w:val="32"/>
      <w:szCs w:val="32"/>
    </w:rPr>
  </w:style>
  <w:style w:type="paragraph" w:customStyle="1" w:styleId="FormatvorlageDatenkranzLinks0cmErsteZeile0cm">
    <w:name w:val="Formatvorlage Datenkranz + Links:  0 cm Erste Zeile:  0 cm"/>
    <w:basedOn w:val="Datenkranz"/>
    <w:rsid w:val="001A2FAB"/>
    <w:pPr>
      <w:spacing w:before="180" w:after="60"/>
      <w:ind w:left="0" w:firstLine="0"/>
    </w:pPr>
    <w:rPr>
      <w:rFonts w:cs="Times New Roman"/>
      <w:szCs w:val="20"/>
    </w:rPr>
  </w:style>
  <w:style w:type="paragraph" w:customStyle="1" w:styleId="FormatvorlageAuftrgeLinks0cmErsteZeile0cm">
    <w:name w:val="Formatvorlage Aufträge + Links:  0 cm Erste Zeile:  0 cm"/>
    <w:basedOn w:val="Auftrge"/>
    <w:rsid w:val="00347CF6"/>
    <w:pPr>
      <w:ind w:left="0" w:firstLine="0"/>
    </w:pPr>
    <w:rPr>
      <w:rFonts w:cs="Times New Roman"/>
      <w:szCs w:val="20"/>
    </w:rPr>
  </w:style>
  <w:style w:type="paragraph" w:customStyle="1" w:styleId="FormatvorlageFormatvorlageDatenkranzLinks0cmErsteZeile0cm">
    <w:name w:val="Formatvorlage Formatvorlage Datenkranz + Links:  0 cm Erste Zeile:  0 cm + ..."/>
    <w:basedOn w:val="FormatvorlageDatenkranzLinks0cmErsteZeile0cm"/>
    <w:rsid w:val="00D44889"/>
  </w:style>
  <w:style w:type="paragraph" w:customStyle="1" w:styleId="FormatvorlageUnternehmensprofilLinks0cmErsteZeile0cmRechts">
    <w:name w:val="Formatvorlage Unternehmensprofil + Links:  0 cm Erste Zeile:  0 cm Rechts..."/>
    <w:basedOn w:val="Unternehmensprofil"/>
    <w:rsid w:val="00347CF6"/>
    <w:pPr>
      <w:ind w:left="0" w:firstLine="0"/>
    </w:pPr>
    <w:rPr>
      <w:rFonts w:cs="Times New Roman"/>
      <w:szCs w:val="20"/>
    </w:rPr>
  </w:style>
  <w:style w:type="numbering" w:styleId="1ai">
    <w:name w:val="Outline List 1"/>
    <w:basedOn w:val="KeineListe"/>
    <w:rsid w:val="000C3907"/>
    <w:pPr>
      <w:numPr>
        <w:numId w:val="18"/>
      </w:numPr>
    </w:pPr>
  </w:style>
  <w:style w:type="numbering" w:styleId="111111">
    <w:name w:val="Outline List 2"/>
    <w:basedOn w:val="KeineListe"/>
    <w:rsid w:val="000C3907"/>
    <w:pPr>
      <w:numPr>
        <w:numId w:val="19"/>
      </w:numPr>
    </w:pPr>
  </w:style>
  <w:style w:type="paragraph" w:customStyle="1" w:styleId="ArbeitsauftragNr">
    <w:name w:val="Arbeitsauftrag_Nr"/>
    <w:basedOn w:val="Standard"/>
    <w:next w:val="Standard"/>
    <w:rsid w:val="00443DD5"/>
    <w:pPr>
      <w:widowControl/>
      <w:numPr>
        <w:numId w:val="20"/>
      </w:numPr>
      <w:autoSpaceDE/>
      <w:autoSpaceDN/>
      <w:adjustRightInd/>
      <w:spacing w:before="20" w:after="60"/>
      <w:ind w:right="2098"/>
      <w:jc w:val="both"/>
    </w:pPr>
    <w:rPr>
      <w:bCs/>
      <w:szCs w:val="20"/>
    </w:rPr>
  </w:style>
  <w:style w:type="table" w:styleId="Tabellenraster">
    <w:name w:val="Table Grid"/>
    <w:basedOn w:val="NormaleTabelle"/>
    <w:rsid w:val="009E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beschriftung">
    <w:name w:val="Dokumentbeschriftung"/>
    <w:next w:val="Standard"/>
    <w:rsid w:val="001D627D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Nachrichtenkopf">
    <w:name w:val="Message Header"/>
    <w:basedOn w:val="Textkrper"/>
    <w:rsid w:val="001D627D"/>
    <w:pPr>
      <w:keepLines/>
      <w:widowControl/>
      <w:autoSpaceDE/>
      <w:autoSpaceDN/>
      <w:adjustRightInd/>
      <w:spacing w:after="0" w:line="415" w:lineRule="atLeast"/>
      <w:ind w:left="1560" w:hanging="720"/>
    </w:pPr>
    <w:rPr>
      <w:rFonts w:ascii="Times New Roman" w:hAnsi="Times New Roman"/>
      <w:sz w:val="20"/>
      <w:szCs w:val="20"/>
      <w:lang w:eastAsia="en-US"/>
    </w:rPr>
  </w:style>
  <w:style w:type="paragraph" w:customStyle="1" w:styleId="NachrichtenkopfAnfang">
    <w:name w:val="Nachrichtenkopf Anfang"/>
    <w:basedOn w:val="Nachrichtenkopf"/>
    <w:next w:val="Nachrichtenkopf"/>
    <w:rsid w:val="001D627D"/>
  </w:style>
  <w:style w:type="character" w:customStyle="1" w:styleId="Nachrichtenkopfbeschriftung">
    <w:name w:val="Nachrichtenkopfbeschriftung"/>
    <w:rsid w:val="001D627D"/>
    <w:rPr>
      <w:rFonts w:ascii="Arial" w:hAnsi="Arial"/>
      <w:b/>
      <w:spacing w:val="-4"/>
      <w:sz w:val="18"/>
      <w:vertAlign w:val="baseline"/>
    </w:rPr>
  </w:style>
  <w:style w:type="paragraph" w:customStyle="1" w:styleId="NachrichtenkopfEnde">
    <w:name w:val="Nachrichtenkopf Ende"/>
    <w:basedOn w:val="Nachrichtenkopf"/>
    <w:next w:val="Textkrper"/>
    <w:rsid w:val="001D627D"/>
    <w:pPr>
      <w:pBdr>
        <w:bottom w:val="single" w:sz="6" w:space="22" w:color="auto"/>
      </w:pBdr>
      <w:spacing w:after="400"/>
    </w:pPr>
  </w:style>
  <w:style w:type="paragraph" w:styleId="Sprechblasentext">
    <w:name w:val="Balloon Text"/>
    <w:basedOn w:val="Standard"/>
    <w:semiHidden/>
    <w:rsid w:val="00911C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8B5"/>
    <w:pPr>
      <w:ind w:left="720"/>
      <w:contextualSpacing/>
    </w:pPr>
  </w:style>
  <w:style w:type="paragraph" w:customStyle="1" w:styleId="tLernfeldKopf">
    <w:name w:val="t_Lernfeld_Kopf"/>
    <w:basedOn w:val="Standard"/>
    <w:uiPriority w:val="99"/>
    <w:rsid w:val="007E5E0D"/>
    <w:pPr>
      <w:ind w:left="720" w:hanging="720"/>
    </w:pPr>
    <w:rPr>
      <w:bCs/>
      <w:sz w:val="16"/>
      <w:szCs w:val="16"/>
    </w:rPr>
  </w:style>
  <w:style w:type="paragraph" w:customStyle="1" w:styleId="tLernfeldKopf-Titel">
    <w:name w:val="t_Lernfeld_Kopf-Titel"/>
    <w:basedOn w:val="Standard"/>
    <w:rsid w:val="007E5E0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12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4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46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32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27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194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-Dokument1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-Dokument.doc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OMI\01%20Industrie\Fobi%20Lernsituation\y_dokumentvorlage\b_dokumentvorlage_200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638-7C6E-48CA-A6F8-87E74349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b_dokumentvorlage_2003</Template>
  <TotalTime>0</TotalTime>
  <Pages>4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Lernsituation</vt:lpstr>
    </vt:vector>
  </TitlesOfParts>
  <Company>Hotelfachschule Heidelberg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Lernsituation</dc:title>
  <dc:subject>KDP</dc:subject>
  <cp:lastModifiedBy>Walter</cp:lastModifiedBy>
  <cp:revision>6</cp:revision>
  <cp:lastPrinted>2018-03-19T10:37:00Z</cp:lastPrinted>
  <dcterms:created xsi:type="dcterms:W3CDTF">2018-12-09T13:40:00Z</dcterms:created>
  <dcterms:modified xsi:type="dcterms:W3CDTF">2019-08-12T09:27:00Z</dcterms:modified>
</cp:coreProperties>
</file>