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2A" w:rsidRDefault="001F3F2A" w:rsidP="00E82045">
      <w:pPr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sz w:val="28"/>
          <w:szCs w:val="52"/>
          <w:lang w:eastAsia="de-DE"/>
        </w:rPr>
      </w:pPr>
      <w:r w:rsidRPr="001F3F2A"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sz w:val="28"/>
          <w:szCs w:val="52"/>
          <w:lang w:eastAsia="de-DE"/>
        </w:rPr>
        <w:t>Die Zellorganellen Zellekern, Mitochondrien und Chloroplasten</w:t>
      </w:r>
    </w:p>
    <w:p w:rsidR="001F3F2A" w:rsidRDefault="001F3F2A" w:rsidP="00E82045">
      <w:pPr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sz w:val="28"/>
          <w:szCs w:val="52"/>
          <w:lang w:eastAsia="de-DE"/>
        </w:rPr>
      </w:pPr>
    </w:p>
    <w:p w:rsidR="00E82045" w:rsidRDefault="00E82045" w:rsidP="00E82045">
      <w:r>
        <w:t>Inhaltsverzeichnis</w:t>
      </w:r>
    </w:p>
    <w:p w:rsidR="00326E93" w:rsidRDefault="00E82045">
      <w:pPr>
        <w:pStyle w:val="Verzeichnis1"/>
        <w:rPr>
          <w:rFonts w:eastAsiaTheme="minorEastAsia" w:cstheme="minorBidi"/>
          <w:b w:val="0"/>
          <w:noProof/>
          <w:color w:val="auto"/>
          <w:sz w:val="22"/>
          <w:szCs w:val="22"/>
        </w:rPr>
      </w:pPr>
      <w:r>
        <w:rPr>
          <w:rFonts w:eastAsiaTheme="minorHAnsi" w:cs="Arial"/>
          <w:szCs w:val="22"/>
        </w:rPr>
        <w:fldChar w:fldCharType="begin"/>
      </w:r>
      <w:r>
        <w:instrText xml:space="preserve"> TOC \o "1-4" \h \z </w:instrText>
      </w:r>
      <w:r>
        <w:rPr>
          <w:rFonts w:eastAsiaTheme="minorHAnsi" w:cs="Arial"/>
          <w:szCs w:val="22"/>
        </w:rPr>
        <w:fldChar w:fldCharType="separate"/>
      </w:r>
      <w:hyperlink w:anchor="_Toc476047241" w:history="1">
        <w:r w:rsidR="00326E93" w:rsidRPr="00CB3D0B">
          <w:rPr>
            <w:rStyle w:val="Hyperlink"/>
            <w:noProof/>
          </w:rPr>
          <w:t>1</w:t>
        </w:r>
        <w:r w:rsidR="00326E93">
          <w:rPr>
            <w:rFonts w:eastAsiaTheme="minorEastAsia" w:cstheme="minorBidi"/>
            <w:b w:val="0"/>
            <w:noProof/>
            <w:color w:val="auto"/>
            <w:sz w:val="22"/>
            <w:szCs w:val="22"/>
          </w:rPr>
          <w:tab/>
        </w:r>
        <w:r w:rsidR="00326E93" w:rsidRPr="00CB3D0B">
          <w:rPr>
            <w:rStyle w:val="Hyperlink"/>
            <w:noProof/>
          </w:rPr>
          <w:t>Lehr- und Lernarrangement</w:t>
        </w:r>
        <w:r w:rsidR="00326E93">
          <w:rPr>
            <w:noProof/>
            <w:webHidden/>
          </w:rPr>
          <w:tab/>
        </w:r>
        <w:r w:rsidR="00326E93">
          <w:rPr>
            <w:noProof/>
            <w:webHidden/>
          </w:rPr>
          <w:fldChar w:fldCharType="begin"/>
        </w:r>
        <w:r w:rsidR="00326E93">
          <w:rPr>
            <w:noProof/>
            <w:webHidden/>
          </w:rPr>
          <w:instrText xml:space="preserve"> PAGEREF _Toc476047241 \h </w:instrText>
        </w:r>
        <w:r w:rsidR="00326E93">
          <w:rPr>
            <w:noProof/>
            <w:webHidden/>
          </w:rPr>
        </w:r>
        <w:r w:rsidR="00326E93">
          <w:rPr>
            <w:noProof/>
            <w:webHidden/>
          </w:rPr>
          <w:fldChar w:fldCharType="separate"/>
        </w:r>
        <w:r w:rsidR="00326E93">
          <w:rPr>
            <w:noProof/>
            <w:webHidden/>
          </w:rPr>
          <w:t>1</w:t>
        </w:r>
        <w:r w:rsidR="00326E93">
          <w:rPr>
            <w:noProof/>
            <w:webHidden/>
          </w:rPr>
          <w:fldChar w:fldCharType="end"/>
        </w:r>
      </w:hyperlink>
    </w:p>
    <w:p w:rsidR="00326E93" w:rsidRDefault="00326E93">
      <w:pPr>
        <w:pStyle w:val="Verzeichnis1"/>
        <w:rPr>
          <w:rFonts w:eastAsiaTheme="minorEastAsia" w:cstheme="minorBidi"/>
          <w:b w:val="0"/>
          <w:noProof/>
          <w:color w:val="auto"/>
          <w:sz w:val="22"/>
          <w:szCs w:val="22"/>
        </w:rPr>
      </w:pPr>
      <w:hyperlink w:anchor="_Toc476047242" w:history="1">
        <w:r w:rsidRPr="00CB3D0B">
          <w:rPr>
            <w:rStyle w:val="Hyperlink"/>
            <w:noProof/>
          </w:rPr>
          <w:t>2</w:t>
        </w:r>
        <w:r>
          <w:rPr>
            <w:rFonts w:eastAsiaTheme="minorEastAsia" w:cstheme="minorBidi"/>
            <w:b w:val="0"/>
            <w:noProof/>
            <w:color w:val="auto"/>
            <w:sz w:val="22"/>
            <w:szCs w:val="22"/>
          </w:rPr>
          <w:tab/>
        </w:r>
        <w:r w:rsidRPr="00CB3D0B">
          <w:rPr>
            <w:rStyle w:val="Hyperlink"/>
            <w:noProof/>
          </w:rPr>
          <w:t>Hinweise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_Toc476047242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26E93" w:rsidRDefault="00326E93">
      <w:pPr>
        <w:pStyle w:val="Verzeichnis1"/>
        <w:rPr>
          <w:rFonts w:eastAsiaTheme="minorEastAsia" w:cstheme="minorBidi"/>
          <w:b w:val="0"/>
          <w:noProof/>
          <w:color w:val="auto"/>
          <w:sz w:val="22"/>
          <w:szCs w:val="22"/>
        </w:rPr>
      </w:pPr>
      <w:hyperlink w:anchor="_Toc476047243" w:history="1">
        <w:r w:rsidRPr="00CB3D0B">
          <w:rPr>
            <w:rStyle w:val="Hyperlink"/>
            <w:noProof/>
          </w:rPr>
          <w:t>3</w:t>
        </w:r>
        <w:r>
          <w:rPr>
            <w:rFonts w:eastAsiaTheme="minorEastAsia" w:cstheme="minorBidi"/>
            <w:b w:val="0"/>
            <w:noProof/>
            <w:color w:val="auto"/>
            <w:sz w:val="22"/>
            <w:szCs w:val="22"/>
          </w:rPr>
          <w:tab/>
        </w:r>
        <w:r w:rsidRPr="00CB3D0B">
          <w:rPr>
            <w:rStyle w:val="Hyperlink"/>
            <w:noProof/>
          </w:rPr>
          <w:t>Ausblick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_Toc476047243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26E93" w:rsidRDefault="00326E93">
      <w:pPr>
        <w:pStyle w:val="Verzeichnis1"/>
        <w:rPr>
          <w:rFonts w:eastAsiaTheme="minorEastAsia" w:cstheme="minorBidi"/>
          <w:b w:val="0"/>
          <w:noProof/>
          <w:color w:val="auto"/>
          <w:sz w:val="22"/>
          <w:szCs w:val="22"/>
        </w:rPr>
      </w:pPr>
      <w:hyperlink w:anchor="_Toc476047244" w:history="1">
        <w:r w:rsidRPr="00CB3D0B">
          <w:rPr>
            <w:rStyle w:val="Hyperlink"/>
            <w:noProof/>
          </w:rPr>
          <w:t>4</w:t>
        </w:r>
        <w:r>
          <w:rPr>
            <w:rFonts w:eastAsiaTheme="minorEastAsia" w:cstheme="minorBidi"/>
            <w:b w:val="0"/>
            <w:noProof/>
            <w:color w:val="auto"/>
            <w:sz w:val="22"/>
            <w:szCs w:val="22"/>
          </w:rPr>
          <w:tab/>
        </w:r>
        <w:r w:rsidRPr="00CB3D0B">
          <w:rPr>
            <w:rStyle w:val="Hyperlink"/>
            <w:noProof/>
          </w:rPr>
          <w:t>Zellorganellen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_Toc476047244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26E93" w:rsidRDefault="00326E93">
      <w:pPr>
        <w:pStyle w:val="Verzeichnis1"/>
        <w:rPr>
          <w:rFonts w:eastAsiaTheme="minorEastAsia" w:cstheme="minorBidi"/>
          <w:b w:val="0"/>
          <w:noProof/>
          <w:color w:val="auto"/>
          <w:sz w:val="22"/>
          <w:szCs w:val="22"/>
        </w:rPr>
      </w:pPr>
      <w:hyperlink w:anchor="_Toc476047245" w:history="1">
        <w:r w:rsidRPr="00CB3D0B">
          <w:rPr>
            <w:rStyle w:val="Hyperlink"/>
            <w:noProof/>
          </w:rPr>
          <w:t>5</w:t>
        </w:r>
        <w:r>
          <w:rPr>
            <w:rFonts w:eastAsiaTheme="minorEastAsia" w:cstheme="minorBidi"/>
            <w:b w:val="0"/>
            <w:noProof/>
            <w:color w:val="auto"/>
            <w:sz w:val="22"/>
            <w:szCs w:val="22"/>
          </w:rPr>
          <w:tab/>
        </w:r>
        <w:r w:rsidRPr="00CB3D0B">
          <w:rPr>
            <w:rStyle w:val="Hyperlink"/>
            <w:noProof/>
          </w:rPr>
          <w:t>Arbeitsauftrag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_Toc476047245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26E93" w:rsidRDefault="00326E93">
      <w:pPr>
        <w:pStyle w:val="Verzeichnis2"/>
        <w:rPr>
          <w:rFonts w:eastAsiaTheme="minorEastAsia" w:cstheme="minorBidi"/>
          <w:noProof/>
          <w:color w:val="auto"/>
          <w:sz w:val="22"/>
          <w:szCs w:val="22"/>
        </w:rPr>
      </w:pPr>
      <w:hyperlink w:anchor="_Toc476047246" w:history="1">
        <w:r w:rsidRPr="00CB3D0B">
          <w:rPr>
            <w:rStyle w:val="Hyperlink"/>
            <w:noProof/>
          </w:rPr>
          <w:t>5.1</w:t>
        </w:r>
        <w:r>
          <w:rPr>
            <w:rFonts w:eastAsiaTheme="minorEastAsia" w:cstheme="minorBidi"/>
            <w:noProof/>
            <w:color w:val="auto"/>
            <w:sz w:val="22"/>
            <w:szCs w:val="22"/>
          </w:rPr>
          <w:tab/>
        </w:r>
        <w:r w:rsidRPr="00CB3D0B">
          <w:rPr>
            <w:rStyle w:val="Hyperlink"/>
            <w:noProof/>
          </w:rPr>
          <w:t>Expertengruppe A: Notierhilfe zu „Zellkern“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_Toc476047246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6E93" w:rsidRDefault="00326E93">
      <w:pPr>
        <w:pStyle w:val="Verzeichnis2"/>
        <w:rPr>
          <w:rFonts w:eastAsiaTheme="minorEastAsia" w:cstheme="minorBidi"/>
          <w:noProof/>
          <w:color w:val="auto"/>
          <w:sz w:val="22"/>
          <w:szCs w:val="22"/>
        </w:rPr>
      </w:pPr>
      <w:hyperlink w:anchor="_Toc476047247" w:history="1">
        <w:r w:rsidRPr="00CB3D0B">
          <w:rPr>
            <w:rStyle w:val="Hyperlink"/>
            <w:noProof/>
          </w:rPr>
          <w:t>5.2</w:t>
        </w:r>
        <w:r>
          <w:rPr>
            <w:rFonts w:eastAsiaTheme="minorEastAsia" w:cstheme="minorBidi"/>
            <w:noProof/>
            <w:color w:val="auto"/>
            <w:sz w:val="22"/>
            <w:szCs w:val="22"/>
          </w:rPr>
          <w:tab/>
        </w:r>
        <w:r w:rsidRPr="00CB3D0B">
          <w:rPr>
            <w:rStyle w:val="Hyperlink"/>
            <w:noProof/>
          </w:rPr>
          <w:t>Expertengruppe B: Notierhilfe zu „Mitochondrien“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_Toc476047247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6E93" w:rsidRDefault="00326E93">
      <w:pPr>
        <w:pStyle w:val="Verzeichnis2"/>
        <w:rPr>
          <w:rFonts w:eastAsiaTheme="minorEastAsia" w:cstheme="minorBidi"/>
          <w:noProof/>
          <w:color w:val="auto"/>
          <w:sz w:val="22"/>
          <w:szCs w:val="22"/>
        </w:rPr>
      </w:pPr>
      <w:hyperlink w:anchor="_Toc476047248" w:history="1">
        <w:r w:rsidRPr="00CB3D0B">
          <w:rPr>
            <w:rStyle w:val="Hyperlink"/>
            <w:noProof/>
          </w:rPr>
          <w:t>5.3</w:t>
        </w:r>
        <w:r>
          <w:rPr>
            <w:rFonts w:eastAsiaTheme="minorEastAsia" w:cstheme="minorBidi"/>
            <w:noProof/>
            <w:color w:val="auto"/>
            <w:sz w:val="22"/>
            <w:szCs w:val="22"/>
          </w:rPr>
          <w:tab/>
        </w:r>
        <w:r w:rsidRPr="00CB3D0B">
          <w:rPr>
            <w:rStyle w:val="Hyperlink"/>
            <w:noProof/>
          </w:rPr>
          <w:t>Expertengruppe C: Notierhilfe zu „Chloroplasten“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_Toc476047248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6E93" w:rsidRDefault="00326E93">
      <w:pPr>
        <w:pStyle w:val="Verzeichnis2"/>
        <w:rPr>
          <w:rFonts w:eastAsiaTheme="minorEastAsia" w:cstheme="minorBidi"/>
          <w:noProof/>
          <w:color w:val="auto"/>
          <w:sz w:val="22"/>
          <w:szCs w:val="22"/>
        </w:rPr>
      </w:pPr>
      <w:hyperlink w:anchor="_Toc476047249" w:history="1">
        <w:r w:rsidRPr="00CB3D0B">
          <w:rPr>
            <w:rStyle w:val="Hyperlink"/>
            <w:noProof/>
          </w:rPr>
          <w:t>5.4</w:t>
        </w:r>
        <w:r>
          <w:rPr>
            <w:rFonts w:eastAsiaTheme="minorEastAsia" w:cstheme="minorBidi"/>
            <w:noProof/>
            <w:color w:val="auto"/>
            <w:sz w:val="22"/>
            <w:szCs w:val="22"/>
          </w:rPr>
          <w:tab/>
        </w:r>
        <w:r w:rsidRPr="00CB3D0B">
          <w:rPr>
            <w:rStyle w:val="Hyperlink"/>
            <w:noProof/>
          </w:rPr>
          <w:t>Expertengruppe A: Notierhilfe zu „Zellkern“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_Toc476047249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26E93" w:rsidRDefault="00326E93">
      <w:pPr>
        <w:pStyle w:val="Verzeichnis2"/>
        <w:rPr>
          <w:rFonts w:eastAsiaTheme="minorEastAsia" w:cstheme="minorBidi"/>
          <w:noProof/>
          <w:color w:val="auto"/>
          <w:sz w:val="22"/>
          <w:szCs w:val="22"/>
        </w:rPr>
      </w:pPr>
      <w:hyperlink w:anchor="_Toc476047250" w:history="1">
        <w:r w:rsidRPr="00CB3D0B">
          <w:rPr>
            <w:rStyle w:val="Hyperlink"/>
            <w:noProof/>
          </w:rPr>
          <w:t>5.5</w:t>
        </w:r>
        <w:r>
          <w:rPr>
            <w:rFonts w:eastAsiaTheme="minorEastAsia" w:cstheme="minorBidi"/>
            <w:noProof/>
            <w:color w:val="auto"/>
            <w:sz w:val="22"/>
            <w:szCs w:val="22"/>
          </w:rPr>
          <w:tab/>
        </w:r>
        <w:r w:rsidRPr="00CB3D0B">
          <w:rPr>
            <w:rStyle w:val="Hyperlink"/>
            <w:noProof/>
          </w:rPr>
          <w:t>Expertengruppe B: Notierhilfe zu „Mitochondrien“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_Toc476047250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26E93" w:rsidRDefault="00326E93">
      <w:pPr>
        <w:pStyle w:val="Verzeichnis2"/>
        <w:rPr>
          <w:rFonts w:eastAsiaTheme="minorEastAsia" w:cstheme="minorBidi"/>
          <w:noProof/>
          <w:color w:val="auto"/>
          <w:sz w:val="22"/>
          <w:szCs w:val="22"/>
        </w:rPr>
      </w:pPr>
      <w:hyperlink w:anchor="_Toc476047251" w:history="1">
        <w:r w:rsidRPr="00CB3D0B">
          <w:rPr>
            <w:rStyle w:val="Hyperlink"/>
            <w:noProof/>
          </w:rPr>
          <w:t>5.6</w:t>
        </w:r>
        <w:r>
          <w:rPr>
            <w:rFonts w:eastAsiaTheme="minorEastAsia" w:cstheme="minorBidi"/>
            <w:noProof/>
            <w:color w:val="auto"/>
            <w:sz w:val="22"/>
            <w:szCs w:val="22"/>
          </w:rPr>
          <w:tab/>
        </w:r>
        <w:r w:rsidRPr="00CB3D0B">
          <w:rPr>
            <w:rStyle w:val="Hyperlink"/>
            <w:noProof/>
          </w:rPr>
          <w:t>Expertengruppe C: Notierhilfe zu „Chloroplasten“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_Toc476047251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82045" w:rsidRDefault="00E82045" w:rsidP="00E82045">
      <w:pPr>
        <w:pStyle w:val="Textkrper"/>
      </w:pPr>
      <w:r>
        <w:fldChar w:fldCharType="end"/>
      </w:r>
      <w:r>
        <w:br w:type="page"/>
      </w:r>
    </w:p>
    <w:p w:rsidR="00F131AC" w:rsidRDefault="00F131AC" w:rsidP="0044650F">
      <w:pPr>
        <w:sectPr w:rsidR="00F131AC" w:rsidSect="00B127D0">
          <w:headerReference w:type="default" r:id="rId9"/>
          <w:footerReference w:type="default" r:id="rId10"/>
          <w:headerReference w:type="first" r:id="rId11"/>
          <w:pgSz w:w="11906" w:h="16838" w:code="9"/>
          <w:pgMar w:top="1418" w:right="851" w:bottom="1134" w:left="1134" w:header="709" w:footer="284" w:gutter="0"/>
          <w:cols w:space="708"/>
          <w:titlePg/>
          <w:docGrid w:linePitch="360"/>
        </w:sectPr>
      </w:pPr>
      <w:bookmarkStart w:id="0" w:name="_GoBack"/>
      <w:bookmarkEnd w:id="0"/>
    </w:p>
    <w:p w:rsidR="001F3F2A" w:rsidRPr="001F3F2A" w:rsidRDefault="001F3F2A" w:rsidP="001F3F2A">
      <w:pPr>
        <w:pStyle w:val="berschrift1"/>
      </w:pPr>
      <w:bookmarkStart w:id="1" w:name="_Toc476047241"/>
      <w:r w:rsidRPr="001F3F2A">
        <w:lastRenderedPageBreak/>
        <w:t>Lehr- und Lernarrangement</w:t>
      </w:r>
      <w:bookmarkEnd w:id="1"/>
    </w:p>
    <w:p w:rsidR="001F3F2A" w:rsidRPr="001F3F2A" w:rsidRDefault="001F3F2A" w:rsidP="001F3F2A">
      <w:pPr>
        <w:pStyle w:val="Textkrper"/>
      </w:pPr>
      <w:r w:rsidRPr="001F3F2A">
        <w:t>Einstieg Motivationsphase</w:t>
      </w:r>
    </w:p>
    <w:p w:rsidR="001F3F2A" w:rsidRPr="001F3F2A" w:rsidRDefault="001F3F2A" w:rsidP="001F3F2A">
      <w:pPr>
        <w:pStyle w:val="Textkrper"/>
      </w:pPr>
      <w:r w:rsidRPr="001F3F2A">
        <w:t>Erklärung Grupp</w:t>
      </w:r>
      <w:r>
        <w:t>enpuzzle – Erarbeitungsphase Er</w:t>
      </w:r>
      <w:r w:rsidRPr="001F3F2A">
        <w:t>gebnissicherung</w:t>
      </w:r>
    </w:p>
    <w:p w:rsidR="001F3F2A" w:rsidRDefault="001F3F2A" w:rsidP="001F3F2A">
      <w:pPr>
        <w:pStyle w:val="Textkrper"/>
      </w:pPr>
      <w:r>
        <w:t>Lernzielkontrolle durch Lehrer</w:t>
      </w:r>
    </w:p>
    <w:p w:rsidR="001F3F2A" w:rsidRDefault="001F3F2A" w:rsidP="001F3F2A">
      <w:pPr>
        <w:pStyle w:val="Textkrper"/>
      </w:pPr>
    </w:p>
    <w:p w:rsidR="001F3F2A" w:rsidRPr="001F3F2A" w:rsidRDefault="001F3F2A" w:rsidP="001F3F2A">
      <w:pPr>
        <w:pStyle w:val="Textkrper"/>
      </w:pPr>
      <w:r w:rsidRPr="001F3F2A">
        <w:t>Arbeitsanweisungen an Schüler: siehe Anlagen 1-4</w:t>
      </w:r>
    </w:p>
    <w:p w:rsidR="00F131AC" w:rsidRPr="001F3F2A" w:rsidRDefault="00F131AC" w:rsidP="001F3F2A">
      <w:pPr>
        <w:pStyle w:val="berschrift1"/>
      </w:pPr>
      <w:bookmarkStart w:id="2" w:name="_Toc476047242"/>
      <w:r w:rsidRPr="001F3F2A">
        <w:t>Hinweise</w:t>
      </w:r>
      <w:bookmarkEnd w:id="2"/>
    </w:p>
    <w:p w:rsidR="001F3F2A" w:rsidRPr="001F3F2A" w:rsidRDefault="001F3F2A" w:rsidP="001F3F2A">
      <w:pPr>
        <w:pStyle w:val="AufzhlungAnfang"/>
      </w:pPr>
      <w:r w:rsidRPr="001F3F2A">
        <w:t>Man sollte darauf achten, dass nur jeweils 2 Experten zusammenarbeiten, da sonst uneffektiv gearbeitet wird. Es könnte sonst auch leichter zu Ablenkungen kommen, da ja im Internet r</w:t>
      </w:r>
      <w:r w:rsidRPr="001F3F2A">
        <w:t>e</w:t>
      </w:r>
      <w:r w:rsidRPr="001F3F2A">
        <w:t>che</w:t>
      </w:r>
      <w:r w:rsidRPr="001F3F2A">
        <w:t>r</w:t>
      </w:r>
      <w:r w:rsidRPr="001F3F2A">
        <w:t>chiert werden darf.</w:t>
      </w:r>
    </w:p>
    <w:p w:rsidR="001F3F2A" w:rsidRPr="001F3F2A" w:rsidRDefault="001F3F2A" w:rsidP="001F3F2A">
      <w:pPr>
        <w:pStyle w:val="AufzhlungFortsetzung"/>
      </w:pPr>
      <w:r w:rsidRPr="001F3F2A">
        <w:t>Die Zeitvorgabe für die Experten zur Erarbeitung ihres Themas von 10 Minuten ist in je-dem Fall strengstens einzuhalten. Da sonst der Austausch in den Stammgruppen zu kurz kommt.</w:t>
      </w:r>
    </w:p>
    <w:p w:rsidR="001F3F2A" w:rsidRPr="001F3F2A" w:rsidRDefault="001F3F2A" w:rsidP="001F3F2A">
      <w:pPr>
        <w:pStyle w:val="AufzhlungFortsetzung"/>
      </w:pPr>
      <w:r w:rsidRPr="001F3F2A">
        <w:t>Auf eine Ergebnissicherung bei der anschließenden Besprechung in der Stamm- gruppe ist zu achten. Die Schüler sollten sich gegenseitig ihre Dateien übermitteln bzw. gegebenenfalls mi</w:t>
      </w:r>
      <w:r w:rsidRPr="001F3F2A">
        <w:t>t</w:t>
      </w:r>
      <w:r w:rsidRPr="001F3F2A">
        <w:t>schre</w:t>
      </w:r>
      <w:r w:rsidRPr="001F3F2A">
        <w:t>i</w:t>
      </w:r>
      <w:r w:rsidRPr="001F3F2A">
        <w:t>ben.</w:t>
      </w:r>
    </w:p>
    <w:p w:rsidR="001F3F2A" w:rsidRPr="001F3F2A" w:rsidRDefault="001F3F2A" w:rsidP="001F3F2A">
      <w:pPr>
        <w:pStyle w:val="AufzhlungFortsetzung"/>
      </w:pPr>
      <w:r w:rsidRPr="001F3F2A">
        <w:t>Auch sollte geeignetes Bildmaterial dazu im Internet angeschaut und auf der Pinn-wand g</w:t>
      </w:r>
      <w:r w:rsidRPr="001F3F2A">
        <w:t>e</w:t>
      </w:r>
      <w:r w:rsidRPr="001F3F2A">
        <w:t>postet werden.</w:t>
      </w:r>
    </w:p>
    <w:p w:rsidR="001F3F2A" w:rsidRPr="001F3F2A" w:rsidRDefault="001F3F2A" w:rsidP="001F3F2A">
      <w:pPr>
        <w:pStyle w:val="AufzhlungFortsetzung"/>
      </w:pPr>
      <w:r w:rsidRPr="001F3F2A">
        <w:t xml:space="preserve">Auf eine Lernzielkontrolle sollte nicht verzichtet werden. Diese kann in Form von </w:t>
      </w:r>
      <w:proofErr w:type="spellStart"/>
      <w:r w:rsidRPr="001F3F2A">
        <w:t>Lernkar-teikarten</w:t>
      </w:r>
      <w:proofErr w:type="spellEnd"/>
      <w:r w:rsidRPr="001F3F2A">
        <w:t xml:space="preserve"> erfolgen. Die Lernkarteikarten werden gut gemischt und dann einzeln hochgehalten und die Schüler sollten eine Antwort geben können. Die Karteikarten können laminiert und dann jedes Jahr erneut benutzt werden. Unter https://Quizlet.com können die Lernwörter eingestellt werden, so dass die Schüler jederzeit Zugriff zu den Lernwörtern haben.</w:t>
      </w:r>
    </w:p>
    <w:p w:rsidR="00F131AC" w:rsidRPr="001F3F2A" w:rsidRDefault="001F3F2A" w:rsidP="001F3F2A">
      <w:pPr>
        <w:pStyle w:val="AufzhlungEnde"/>
      </w:pPr>
      <w:r w:rsidRPr="001F3F2A">
        <w:t xml:space="preserve">Unter https://Padlet.com werden auf einer Pinnwand Bilder von den Zellorganellen </w:t>
      </w:r>
      <w:proofErr w:type="spellStart"/>
      <w:r w:rsidRPr="001F3F2A">
        <w:t>gepostet.</w:t>
      </w:r>
      <w:proofErr w:type="spellEnd"/>
      <w:r>
        <w:br/>
      </w:r>
      <w:proofErr w:type="spellStart"/>
      <w:r w:rsidRPr="001F3F2A">
        <w:t>Padlet</w:t>
      </w:r>
      <w:proofErr w:type="spellEnd"/>
      <w:r w:rsidRPr="001F3F2A">
        <w:t xml:space="preserve"> und </w:t>
      </w:r>
      <w:proofErr w:type="spellStart"/>
      <w:r w:rsidRPr="001F3F2A">
        <w:t>Quizlet</w:t>
      </w:r>
      <w:proofErr w:type="spellEnd"/>
      <w:r w:rsidRPr="001F3F2A">
        <w:t xml:space="preserve"> sind datenschutzrechtlich bedenklich - keine Klarnamen verwenden!</w:t>
      </w:r>
    </w:p>
    <w:p w:rsidR="001F3F2A" w:rsidRDefault="001F3F2A" w:rsidP="00B87CC9">
      <w:pPr>
        <w:pStyle w:val="berschrift1"/>
      </w:pPr>
      <w:bookmarkStart w:id="3" w:name="_Toc476047243"/>
      <w:r w:rsidRPr="001F3F2A">
        <w:t>Ausblick</w:t>
      </w:r>
      <w:bookmarkEnd w:id="3"/>
      <w:r w:rsidRPr="001F3F2A">
        <w:t xml:space="preserve"> </w:t>
      </w:r>
    </w:p>
    <w:p w:rsidR="00F131AC" w:rsidRDefault="00B87CC9" w:rsidP="00B87CC9">
      <w:pPr>
        <w:pStyle w:val="Textkrper"/>
      </w:pPr>
      <w:r w:rsidRPr="00B87CC9">
        <w:t xml:space="preserve">Da im Rahmen der Lehrplaneinheit noch weitere Zellorganellen besprochen werden müssen, </w:t>
      </w:r>
      <w:proofErr w:type="spellStart"/>
      <w:r w:rsidRPr="00B87CC9">
        <w:t>kön-nen</w:t>
      </w:r>
      <w:proofErr w:type="spellEnd"/>
      <w:r w:rsidRPr="00B87CC9">
        <w:t xml:space="preserve"> die Vokabel-</w:t>
      </w:r>
      <w:proofErr w:type="spellStart"/>
      <w:r w:rsidRPr="00B87CC9">
        <w:t>LernApp</w:t>
      </w:r>
      <w:proofErr w:type="spellEnd"/>
      <w:r w:rsidRPr="00B87CC9">
        <w:t xml:space="preserve"> bei </w:t>
      </w:r>
      <w:proofErr w:type="spellStart"/>
      <w:r w:rsidRPr="00B87CC9">
        <w:t>Quizlet</w:t>
      </w:r>
      <w:proofErr w:type="spellEnd"/>
      <w:r w:rsidRPr="00B87CC9">
        <w:t xml:space="preserve"> und die Pin</w:t>
      </w:r>
      <w:r w:rsidRPr="00B87CC9">
        <w:t>n</w:t>
      </w:r>
      <w:r w:rsidRPr="00B87CC9">
        <w:t xml:space="preserve">wand unter </w:t>
      </w:r>
      <w:proofErr w:type="spellStart"/>
      <w:r w:rsidRPr="00B87CC9">
        <w:t>Padlet</w:t>
      </w:r>
      <w:proofErr w:type="spellEnd"/>
      <w:r w:rsidRPr="00B87CC9">
        <w:t xml:space="preserve"> jederzeit mit anderen </w:t>
      </w:r>
      <w:proofErr w:type="spellStart"/>
      <w:r w:rsidRPr="00B87CC9">
        <w:t>Zellor-ganellen</w:t>
      </w:r>
      <w:proofErr w:type="spellEnd"/>
      <w:r w:rsidRPr="00B87CC9">
        <w:t xml:space="preserve"> und deren Lernkarteiwörtern erweitert werden.</w:t>
      </w:r>
    </w:p>
    <w:p w:rsidR="00B87CC9" w:rsidRPr="00B87CC9" w:rsidRDefault="00B87CC9" w:rsidP="00B87CC9">
      <w:pPr>
        <w:pStyle w:val="Textkrper-Erstzeileneinzug"/>
        <w:sectPr w:rsidR="00B87CC9" w:rsidRPr="00B87CC9" w:rsidSect="00B127D0"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:rsidR="00F131AC" w:rsidRDefault="00B87CC9" w:rsidP="005E4D85">
      <w:pPr>
        <w:pStyle w:val="berschrift1"/>
        <w:ind w:left="6237"/>
      </w:pPr>
      <w:bookmarkStart w:id="4" w:name="_Toc476047244"/>
      <w:r>
        <w:lastRenderedPageBreak/>
        <w:t>Zellorganellen</w:t>
      </w:r>
      <w:bookmarkEnd w:id="4"/>
    </w:p>
    <w:p w:rsidR="00B87CC9" w:rsidRDefault="00B87CC9" w:rsidP="00B87CC9">
      <w:pPr>
        <w:pStyle w:val="Textkrper"/>
      </w:pPr>
    </w:p>
    <w:p w:rsidR="00B87CC9" w:rsidRPr="00B87CC9" w:rsidRDefault="00B87CC9" w:rsidP="00B87CC9">
      <w:pPr>
        <w:pStyle w:val="Textkrper"/>
        <w:ind w:left="1416"/>
        <w:jc w:val="left"/>
        <w:rPr>
          <w:b/>
          <w:bCs/>
        </w:rPr>
      </w:pPr>
      <w:r w:rsidRPr="00B87CC9">
        <w:rPr>
          <w:rStyle w:val="Fett"/>
        </w:rPr>
        <w:t>Zellkern (A)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 w:rsidRPr="00B87CC9">
        <w:rPr>
          <w:rStyle w:val="Fett"/>
        </w:rPr>
        <w:t>Chloroplasten (C)</w:t>
      </w:r>
    </w:p>
    <w:p w:rsidR="00B87CC9" w:rsidRPr="00B87CC9" w:rsidRDefault="00B87CC9" w:rsidP="00B87CC9">
      <w:pPr>
        <w:pStyle w:val="Textkrper-Erstzeileneinzug"/>
        <w:jc w:val="left"/>
      </w:pPr>
      <w:r w:rsidRPr="00B87CC9">
        <w:rPr>
          <w:rFonts w:ascii="Calibri" w:eastAsiaTheme="minorHAnsi" w:hAnsi="Arial" w:cs="Arial"/>
          <w:b/>
          <w:noProof/>
          <w:color w:val="auto"/>
          <w:spacing w:val="-2"/>
          <w:sz w:val="88"/>
          <w:u w:val="thick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D8149" wp14:editId="73A5BE95">
                <wp:simplePos x="0" y="0"/>
                <wp:positionH relativeFrom="column">
                  <wp:posOffset>-100330</wp:posOffset>
                </wp:positionH>
                <wp:positionV relativeFrom="paragraph">
                  <wp:posOffset>173355</wp:posOffset>
                </wp:positionV>
                <wp:extent cx="2727325" cy="2033270"/>
                <wp:effectExtent l="0" t="0" r="15875" b="24130"/>
                <wp:wrapNone/>
                <wp:docPr id="94" name="Textfeld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C9" w:rsidRDefault="00B87CC9" w:rsidP="00B87CC9"/>
                          <w:p w:rsidR="00B87CC9" w:rsidRDefault="00B87CC9" w:rsidP="00B87CC9"/>
                          <w:p w:rsidR="00B87CC9" w:rsidRPr="00B870B7" w:rsidRDefault="00B87CC9" w:rsidP="00B87C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Bild eines Zellkerns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4" o:spid="_x0000_s1026" type="#_x0000_t202" style="position:absolute;left:0;text-align:left;margin-left:-7.9pt;margin-top:13.65pt;width:214.75pt;height:1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">
                <v:textbox>
                  <w:txbxContent>
                    <w:p w:rsidR="00B87CC9" w:rsidRDefault="00B87CC9" w:rsidP="00B87CC9"/>
                    <w:p w:rsidR="00B87CC9" w:rsidRDefault="00B87CC9" w:rsidP="00B87CC9"/>
                    <w:p w:rsidR="00B87CC9" w:rsidRPr="00B870B7" w:rsidRDefault="00B87CC9" w:rsidP="00B87CC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Bild eines Zellkerns</w:t>
                      </w:r>
                    </w:p>
                  </w:txbxContent>
                </v:textbox>
              </v:shape>
            </w:pict>
          </mc:Fallback>
        </mc:AlternateContent>
      </w:r>
      <w:r w:rsidRPr="00B87CC9">
        <w:rPr>
          <w:rFonts w:eastAsia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4565" wp14:editId="6785013D">
                <wp:simplePos x="0" y="0"/>
                <wp:positionH relativeFrom="column">
                  <wp:posOffset>6232691</wp:posOffset>
                </wp:positionH>
                <wp:positionV relativeFrom="paragraph">
                  <wp:posOffset>105410</wp:posOffset>
                </wp:positionV>
                <wp:extent cx="2374900" cy="2501900"/>
                <wp:effectExtent l="0" t="0" r="25400" b="12700"/>
                <wp:wrapNone/>
                <wp:docPr id="89" name="Textfel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C9" w:rsidRDefault="00B87CC9" w:rsidP="00B87CC9"/>
                          <w:p w:rsidR="00B87CC9" w:rsidRDefault="00B87CC9" w:rsidP="00B87CC9"/>
                          <w:p w:rsidR="00B87CC9" w:rsidRPr="00B870B7" w:rsidRDefault="00B87CC9" w:rsidP="00B87C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870B7">
                              <w:rPr>
                                <w:sz w:val="36"/>
                                <w:szCs w:val="36"/>
                              </w:rPr>
                              <w:t xml:space="preserve">Bild </w:t>
                            </w:r>
                            <w:proofErr w:type="gramStart"/>
                            <w:r w:rsidRPr="00B870B7">
                              <w:rPr>
                                <w:sz w:val="36"/>
                                <w:szCs w:val="36"/>
                              </w:rPr>
                              <w:t>eines Chlor</w:t>
                            </w:r>
                            <w:r w:rsidRPr="00B870B7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  <w:r w:rsidRPr="00B870B7">
                              <w:rPr>
                                <w:sz w:val="36"/>
                                <w:szCs w:val="36"/>
                              </w:rPr>
                              <w:t>plasten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9" o:spid="_x0000_s1027" type="#_x0000_t202" style="position:absolute;left:0;text-align:left;margin-left:490.75pt;margin-top:8.3pt;width:187pt;height:1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lvLAIAAFo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">
                <v:textbox>
                  <w:txbxContent>
                    <w:p w:rsidR="00B87CC9" w:rsidRDefault="00B87CC9" w:rsidP="00B87CC9"/>
                    <w:p w:rsidR="00B87CC9" w:rsidRDefault="00B87CC9" w:rsidP="00B87CC9"/>
                    <w:p w:rsidR="00B87CC9" w:rsidRPr="00B870B7" w:rsidRDefault="00B87CC9" w:rsidP="00B87CC9">
                      <w:pPr>
                        <w:rPr>
                          <w:sz w:val="36"/>
                          <w:szCs w:val="36"/>
                        </w:rPr>
                      </w:pPr>
                      <w:r w:rsidRPr="00B870B7">
                        <w:rPr>
                          <w:sz w:val="36"/>
                          <w:szCs w:val="36"/>
                        </w:rPr>
                        <w:t xml:space="preserve">Bild </w:t>
                      </w:r>
                      <w:proofErr w:type="gramStart"/>
                      <w:r w:rsidRPr="00B870B7">
                        <w:rPr>
                          <w:sz w:val="36"/>
                          <w:szCs w:val="36"/>
                        </w:rPr>
                        <w:t>eines Chlor</w:t>
                      </w:r>
                      <w:r w:rsidRPr="00B870B7">
                        <w:rPr>
                          <w:sz w:val="36"/>
                          <w:szCs w:val="36"/>
                        </w:rPr>
                        <w:t>o</w:t>
                      </w:r>
                      <w:r w:rsidRPr="00B870B7">
                        <w:rPr>
                          <w:sz w:val="36"/>
                          <w:szCs w:val="36"/>
                        </w:rPr>
                        <w:t>plasten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87CC9" w:rsidRDefault="00B87CC9" w:rsidP="00B87CC9">
      <w:pPr>
        <w:pStyle w:val="Textkrper-Erstzeileneinzug"/>
      </w:pPr>
    </w:p>
    <w:p w:rsidR="00B87CC9" w:rsidRP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</w:pPr>
    </w:p>
    <w:p w:rsidR="00B87CC9" w:rsidRDefault="00B87CC9" w:rsidP="00B87CC9">
      <w:pPr>
        <w:tabs>
          <w:tab w:val="left" w:pos="13824"/>
        </w:tabs>
        <w:rPr>
          <w:lang w:eastAsia="de-DE"/>
        </w:rPr>
      </w:pPr>
      <w:r>
        <w:rPr>
          <w:lang w:eastAsia="de-DE"/>
        </w:rPr>
        <w:tab/>
      </w:r>
    </w:p>
    <w:p w:rsidR="00B87CC9" w:rsidRDefault="00B87CC9" w:rsidP="00B87CC9">
      <w:pPr>
        <w:tabs>
          <w:tab w:val="left" w:pos="13824"/>
        </w:tabs>
        <w:rPr>
          <w:lang w:eastAsia="de-DE"/>
        </w:rPr>
      </w:pPr>
    </w:p>
    <w:p w:rsidR="00B87CC9" w:rsidRDefault="00D370B1" w:rsidP="00D370B1">
      <w:pPr>
        <w:ind w:left="3544"/>
        <w:rPr>
          <w:rStyle w:val="Fett"/>
        </w:rPr>
      </w:pPr>
      <w:r>
        <w:rPr>
          <w:lang w:eastAsia="de-DE"/>
        </w:rPr>
        <w:tab/>
      </w:r>
      <w:r>
        <w:rPr>
          <w:rStyle w:val="Fett"/>
        </w:rPr>
        <w:t>Mitochondrien (B)</w:t>
      </w:r>
    </w:p>
    <w:p w:rsidR="00D370B1" w:rsidRPr="00D370B1" w:rsidRDefault="00D370B1" w:rsidP="00D370B1">
      <w:pPr>
        <w:ind w:left="3544"/>
        <w:rPr>
          <w:rStyle w:val="Fett"/>
        </w:rPr>
      </w:pPr>
      <w:r w:rsidRPr="00D370B1">
        <w:rPr>
          <w:rFonts w:asciiTheme="minorHAnsi" w:hAnsiTheme="minorHAnsi" w:cstheme="minorBid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E13F3" wp14:editId="51701649">
                <wp:simplePos x="0" y="0"/>
                <wp:positionH relativeFrom="column">
                  <wp:posOffset>2105025</wp:posOffset>
                </wp:positionH>
                <wp:positionV relativeFrom="paragraph">
                  <wp:posOffset>130920</wp:posOffset>
                </wp:positionV>
                <wp:extent cx="3311525" cy="1981200"/>
                <wp:effectExtent l="0" t="0" r="22225" b="19050"/>
                <wp:wrapNone/>
                <wp:docPr id="92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B1" w:rsidRDefault="00D370B1" w:rsidP="00D370B1"/>
                          <w:p w:rsidR="00D370B1" w:rsidRDefault="00D370B1" w:rsidP="00D370B1"/>
                          <w:p w:rsidR="00D370B1" w:rsidRPr="00B870B7" w:rsidRDefault="00D370B1" w:rsidP="00D370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Bild eines Mitochondriums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2" o:spid="_x0000_s1028" type="#_x0000_t202" style="position:absolute;left:0;text-align:left;margin-left:165.75pt;margin-top:10.3pt;width:260.7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">
                <v:textbox>
                  <w:txbxContent>
                    <w:p w:rsidR="00D370B1" w:rsidRDefault="00D370B1" w:rsidP="00D370B1"/>
                    <w:p w:rsidR="00D370B1" w:rsidRDefault="00D370B1" w:rsidP="00D370B1"/>
                    <w:p w:rsidR="00D370B1" w:rsidRPr="00B870B7" w:rsidRDefault="00D370B1" w:rsidP="00D370B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Bild eines Mitochondriums</w:t>
                      </w:r>
                    </w:p>
                  </w:txbxContent>
                </v:textbox>
              </v:shape>
            </w:pict>
          </mc:Fallback>
        </mc:AlternateContent>
      </w:r>
    </w:p>
    <w:p w:rsidR="00B87CC9" w:rsidRDefault="00B87CC9" w:rsidP="00B87CC9">
      <w:pPr>
        <w:rPr>
          <w:lang w:eastAsia="de-DE"/>
        </w:rPr>
      </w:pPr>
    </w:p>
    <w:p w:rsidR="00B87CC9" w:rsidRPr="00B87CC9" w:rsidRDefault="00B87CC9" w:rsidP="00B87CC9">
      <w:pPr>
        <w:rPr>
          <w:lang w:eastAsia="de-DE"/>
        </w:rPr>
        <w:sectPr w:rsidR="00B87CC9" w:rsidRPr="00B87CC9" w:rsidSect="00B127D0">
          <w:headerReference w:type="first" r:id="rId14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p w:rsidR="00CD6932" w:rsidRDefault="00D370B1" w:rsidP="00D370B1">
      <w:pPr>
        <w:pStyle w:val="berschrift1"/>
      </w:pPr>
      <w:bookmarkStart w:id="5" w:name="_Toc476047245"/>
      <w:r>
        <w:lastRenderedPageBreak/>
        <w:t>Arbeitsauftrag</w:t>
      </w:r>
      <w:bookmarkEnd w:id="5"/>
    </w:p>
    <w:p w:rsidR="00D370B1" w:rsidRDefault="00D370B1" w:rsidP="00D370B1">
      <w:pPr>
        <w:pStyle w:val="Textkrper"/>
      </w:pPr>
      <w:r>
        <w:t>Thema:</w:t>
      </w:r>
      <w:r>
        <w:tab/>
        <w:t>Die Zelle ist die kleinste Funktionseinheit des Lebens.</w:t>
      </w:r>
    </w:p>
    <w:p w:rsidR="00D370B1" w:rsidRDefault="00D370B1" w:rsidP="00D370B1">
      <w:pPr>
        <w:pStyle w:val="Textkrper"/>
        <w:ind w:left="1416"/>
      </w:pPr>
      <w:r>
        <w:t xml:space="preserve">In ihr lassen sich zahlreiche abgegrenzte, voneinander sehr verschiedene </w:t>
      </w:r>
      <w:r>
        <w:t>Strukturel</w:t>
      </w:r>
      <w:r>
        <w:t>e</w:t>
      </w:r>
      <w:r>
        <w:t>mente</w:t>
      </w:r>
      <w:r>
        <w:t xml:space="preserve"> erkennen. Alle Zellbestandteile haben innerhalb der Zelle bestimmte Funkti</w:t>
      </w:r>
      <w:r>
        <w:t>o</w:t>
      </w:r>
      <w:r>
        <w:t>nen zu erfüllen. Sie stellen gleichsam die „Organe der Zelle“ dar und werden deshalb als Zellorgane</w:t>
      </w:r>
      <w:r>
        <w:t>l</w:t>
      </w:r>
      <w:r>
        <w:t>len bezeichnet.</w:t>
      </w:r>
    </w:p>
    <w:p w:rsidR="00D370B1" w:rsidRDefault="00D370B1" w:rsidP="00D370B1">
      <w:pPr>
        <w:pStyle w:val="Textkrper"/>
      </w:pPr>
    </w:p>
    <w:p w:rsidR="00D370B1" w:rsidRPr="00D370B1" w:rsidRDefault="00D370B1" w:rsidP="00D370B1">
      <w:pPr>
        <w:pStyle w:val="Textkrper"/>
        <w:rPr>
          <w:rStyle w:val="Fett"/>
        </w:rPr>
      </w:pPr>
      <w:r w:rsidRPr="00D370B1">
        <w:rPr>
          <w:rStyle w:val="Fett"/>
        </w:rPr>
        <w:t>Ziel:</w:t>
      </w:r>
      <w:r w:rsidRPr="00D370B1">
        <w:rPr>
          <w:rStyle w:val="Fett"/>
        </w:rPr>
        <w:tab/>
      </w:r>
      <w:r>
        <w:rPr>
          <w:rStyle w:val="Fett"/>
        </w:rPr>
        <w:tab/>
      </w:r>
      <w:r w:rsidRPr="00D370B1">
        <w:rPr>
          <w:rStyle w:val="Fett"/>
        </w:rPr>
        <w:t>Sie kennen den Bau und die Funktion von:</w:t>
      </w:r>
    </w:p>
    <w:p w:rsidR="00D370B1" w:rsidRDefault="00D370B1" w:rsidP="00D370B1">
      <w:pPr>
        <w:pStyle w:val="AufzhlungAnfang"/>
        <w:ind w:left="1843"/>
      </w:pPr>
      <w:r>
        <w:t>Zellkern</w:t>
      </w:r>
    </w:p>
    <w:p w:rsidR="00D370B1" w:rsidRDefault="00D370B1" w:rsidP="00D370B1">
      <w:pPr>
        <w:pStyle w:val="AufzhlungFortsetzung"/>
        <w:ind w:left="1843"/>
      </w:pPr>
      <w:r>
        <w:t>Mitochondrien</w:t>
      </w:r>
    </w:p>
    <w:p w:rsidR="00D370B1" w:rsidRDefault="00D370B1" w:rsidP="00D370B1">
      <w:pPr>
        <w:pStyle w:val="AufzhlungEnde"/>
        <w:ind w:left="1843"/>
      </w:pPr>
      <w:r>
        <w:t>Chloroplasten</w:t>
      </w:r>
    </w:p>
    <w:p w:rsidR="00D370B1" w:rsidRDefault="00D370B1" w:rsidP="00D370B1">
      <w:pPr>
        <w:pStyle w:val="Textkrper"/>
      </w:pPr>
    </w:p>
    <w:p w:rsidR="00D370B1" w:rsidRDefault="00D370B1" w:rsidP="00D370B1">
      <w:pPr>
        <w:pStyle w:val="Textkrper"/>
        <w:ind w:left="1410" w:hanging="1410"/>
      </w:pPr>
      <w:r w:rsidRPr="00D370B1">
        <w:t>Aufgabe:</w:t>
      </w:r>
      <w:r w:rsidRPr="00D370B1">
        <w:tab/>
        <w:t>Bearbeiten Sie das Thema selbständig nach der Gruppenpuzzle-Methode mithilfe des Internets und ihres E-Books (Biologie heute SII, Schroedel).</w:t>
      </w:r>
    </w:p>
    <w:p w:rsidR="00D370B1" w:rsidRDefault="00D370B1" w:rsidP="00D370B1">
      <w:pPr>
        <w:pStyle w:val="Textkrper-Erstzeileneinzug"/>
      </w:pPr>
    </w:p>
    <w:p w:rsidR="00D370B1" w:rsidRPr="00D370B1" w:rsidRDefault="00D370B1" w:rsidP="00D370B1">
      <w:pPr>
        <w:pStyle w:val="NummerierungAnfang"/>
      </w:pPr>
      <w:r w:rsidRPr="00D370B1">
        <w:t>Bilden sie eine Dreiergruppe, eine sogenannte Stammgruppe.</w:t>
      </w:r>
    </w:p>
    <w:p w:rsidR="00D370B1" w:rsidRDefault="00D370B1" w:rsidP="00D370B1">
      <w:pPr>
        <w:pStyle w:val="NummerierungFortsetzung"/>
      </w:pPr>
      <w:r>
        <w:t>Setzen Sie sich in der Stammgruppe mit dem Organizer</w:t>
      </w:r>
      <w:r>
        <w:t xml:space="preserve"> </w:t>
      </w:r>
      <w:r>
        <w:t>„Zellorganellen“ auseinander und en</w:t>
      </w:r>
      <w:r>
        <w:t>t</w:t>
      </w:r>
      <w:r>
        <w:t>scheiden, wer welches Thema bearbeiten möchte.</w:t>
      </w:r>
    </w:p>
    <w:p w:rsidR="00D370B1" w:rsidRDefault="00D370B1" w:rsidP="00D370B1">
      <w:pPr>
        <w:pStyle w:val="NummerierungFortsetzung"/>
      </w:pPr>
      <w:r w:rsidRPr="00D370B1">
        <w:t>Delegieren Sie je einen Abgeordneten (Experten) für ein Thema A, B oder C.</w:t>
      </w:r>
    </w:p>
    <w:p w:rsidR="00D370B1" w:rsidRDefault="00D370B1" w:rsidP="00D370B1">
      <w:pPr>
        <w:pStyle w:val="NummerierungFortsetzung"/>
      </w:pPr>
      <w:r w:rsidRPr="00D370B1">
        <w:t>Die jeweiligen Experten treffen sich in der Expertengruppe (immer zu zweit: also 2 Experten A, 2 Experten B usw.) und bearbeiten das Thema innerhalb 10 Minuten mithilfe des Internets und des E- Books.</w:t>
      </w:r>
    </w:p>
    <w:p w:rsidR="00D370B1" w:rsidRPr="00D370B1" w:rsidRDefault="00D370B1" w:rsidP="00D370B1">
      <w:pPr>
        <w:pStyle w:val="NummerierungFortsetzung"/>
        <w:numPr>
          <w:ilvl w:val="0"/>
          <w:numId w:val="0"/>
        </w:numPr>
        <w:ind w:left="708"/>
      </w:pPr>
      <w:r>
        <w:t xml:space="preserve">Einlesen </w:t>
      </w:r>
      <w:r>
        <w:sym w:font="Wingdings" w:char="F0E0"/>
      </w:r>
      <w:r>
        <w:t xml:space="preserve"> Besprechen </w:t>
      </w:r>
      <w:r>
        <w:sym w:font="Wingdings" w:char="F0E0"/>
      </w:r>
      <w:r>
        <w:t xml:space="preserve"> </w:t>
      </w:r>
      <w:proofErr w:type="spellStart"/>
      <w:r w:rsidRPr="00D370B1">
        <w:t>Notierhilfe</w:t>
      </w:r>
      <w:proofErr w:type="spellEnd"/>
      <w:r w:rsidRPr="00D370B1">
        <w:t xml:space="preserve"> anfertigen und geeignetes Bildmaterial auf einer Pi</w:t>
      </w:r>
      <w:r>
        <w:t>n</w:t>
      </w:r>
      <w:r w:rsidRPr="00D370B1">
        <w:t>n</w:t>
      </w:r>
      <w:r w:rsidRPr="00D370B1">
        <w:t>wand (</w:t>
      </w:r>
      <w:hyperlink r:id="rId15">
        <w:r w:rsidRPr="00035A36">
          <w:rPr>
            <w:color w:val="0000FF"/>
            <w:u w:val="thick" w:color="0000FF"/>
          </w:rPr>
          <w:t>https://Padlet.com</w:t>
        </w:r>
      </w:hyperlink>
      <w:r w:rsidRPr="00D370B1">
        <w:t>) posten</w:t>
      </w:r>
    </w:p>
    <w:p w:rsidR="005E4D85" w:rsidRDefault="005E4D85" w:rsidP="005E4D85">
      <w:pPr>
        <w:pStyle w:val="NummerierungEnde"/>
      </w:pPr>
      <w:r w:rsidRPr="005E4D85">
        <w:t xml:space="preserve">Dann geht es zurück in die Stammgruppe. Die Experten vermitteln nun der Reihe nach ihr Wissen in der Stammgruppe mit Hilfe der </w:t>
      </w:r>
      <w:proofErr w:type="spellStart"/>
      <w:r w:rsidRPr="005E4D85">
        <w:t>Notierhilfe</w:t>
      </w:r>
      <w:proofErr w:type="spellEnd"/>
      <w:r w:rsidRPr="005E4D85">
        <w:t>, die Schüler fragen nach, schreiben mit oder bekommen die Datei übermittelt, Dauer: 20 Minuten</w:t>
      </w:r>
    </w:p>
    <w:p w:rsidR="005E4D85" w:rsidRDefault="005E4D85">
      <w:pPr>
        <w:spacing w:line="276" w:lineRule="auto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>
        <w:br w:type="page"/>
      </w:r>
    </w:p>
    <w:p w:rsidR="005E4D85" w:rsidRPr="005E4D85" w:rsidRDefault="005E4D85" w:rsidP="005E4D85">
      <w:pPr>
        <w:pStyle w:val="berschrift2"/>
      </w:pPr>
      <w:bookmarkStart w:id="6" w:name="_Toc476047246"/>
      <w:r w:rsidRPr="005E4D85">
        <w:lastRenderedPageBreak/>
        <w:t xml:space="preserve">Expertengruppe A: </w:t>
      </w:r>
      <w:proofErr w:type="spellStart"/>
      <w:r w:rsidRPr="005E4D85">
        <w:t>Notierhilfe</w:t>
      </w:r>
      <w:proofErr w:type="spellEnd"/>
      <w:r w:rsidRPr="005E4D85">
        <w:t xml:space="preserve"> zu „Zellkern“</w:t>
      </w:r>
      <w:bookmarkEnd w:id="6"/>
    </w:p>
    <w:p w:rsidR="005E4D85" w:rsidRPr="005E4D85" w:rsidRDefault="005E4D85" w:rsidP="005E4D85">
      <w:pPr>
        <w:pStyle w:val="AufzhlungAnfang"/>
        <w:rPr>
          <w:lang w:val="en-US"/>
        </w:rPr>
      </w:pPr>
      <w:r w:rsidRPr="005E4D85">
        <w:rPr>
          <w:lang w:val="en-US"/>
        </w:rPr>
        <w:t>Nucleus</w:t>
      </w:r>
    </w:p>
    <w:p w:rsidR="005E4D85" w:rsidRPr="005E4D85" w:rsidRDefault="005E4D85" w:rsidP="005E4D85">
      <w:pPr>
        <w:pStyle w:val="Textkrper"/>
        <w:rPr>
          <w:lang w:val="en-US"/>
        </w:rPr>
      </w:pPr>
    </w:p>
    <w:p w:rsidR="005E4D85" w:rsidRPr="005E4D85" w:rsidRDefault="005E4D85" w:rsidP="005E4D85">
      <w:pPr>
        <w:pStyle w:val="AufzhlungFortsetzung"/>
        <w:rPr>
          <w:lang w:val="en-US"/>
        </w:rPr>
      </w:pPr>
      <w:r w:rsidRPr="005E4D85">
        <w:rPr>
          <w:lang w:val="en-US"/>
        </w:rPr>
        <w:t>Nucleolus</w:t>
      </w:r>
    </w:p>
    <w:p w:rsidR="005E4D85" w:rsidRPr="005E4D85" w:rsidRDefault="005E4D85" w:rsidP="005E4D85">
      <w:pPr>
        <w:pStyle w:val="Textkrper"/>
        <w:rPr>
          <w:lang w:val="en-US"/>
        </w:rPr>
      </w:pPr>
    </w:p>
    <w:p w:rsidR="005E4D85" w:rsidRPr="005E4D85" w:rsidRDefault="005E4D85" w:rsidP="005E4D85">
      <w:pPr>
        <w:pStyle w:val="AufzhlungFortsetzung"/>
        <w:rPr>
          <w:lang w:val="en-US"/>
        </w:rPr>
      </w:pPr>
      <w:r w:rsidRPr="005E4D85">
        <w:rPr>
          <w:lang w:val="en-US"/>
        </w:rPr>
        <w:t>Chromatin</w:t>
      </w:r>
    </w:p>
    <w:p w:rsidR="005E4D85" w:rsidRPr="005E4D85" w:rsidRDefault="005E4D85" w:rsidP="005E4D85">
      <w:pPr>
        <w:pStyle w:val="Textkrper"/>
        <w:rPr>
          <w:lang w:val="en-US"/>
        </w:rPr>
      </w:pPr>
    </w:p>
    <w:p w:rsidR="005E4D85" w:rsidRPr="005E4D85" w:rsidRDefault="005E4D85" w:rsidP="005E4D85">
      <w:pPr>
        <w:pStyle w:val="AufzhlungFortsetzung"/>
        <w:rPr>
          <w:lang w:val="en-US"/>
        </w:rPr>
      </w:pPr>
      <w:proofErr w:type="spellStart"/>
      <w:r w:rsidRPr="005E4D85">
        <w:rPr>
          <w:lang w:val="en-US"/>
        </w:rPr>
        <w:t>Chromosom</w:t>
      </w:r>
      <w:proofErr w:type="spellEnd"/>
    </w:p>
    <w:p w:rsidR="005E4D85" w:rsidRPr="005E4D85" w:rsidRDefault="005E4D85" w:rsidP="005E4D85">
      <w:pPr>
        <w:pStyle w:val="Textkrper"/>
        <w:rPr>
          <w:lang w:val="en-US"/>
        </w:rPr>
      </w:pPr>
    </w:p>
    <w:p w:rsidR="005E4D85" w:rsidRPr="005E4D85" w:rsidRDefault="005E4D85" w:rsidP="005E4D85">
      <w:pPr>
        <w:pStyle w:val="AufzhlungEnde"/>
        <w:rPr>
          <w:lang w:val="en-US"/>
        </w:rPr>
      </w:pPr>
      <w:proofErr w:type="spellStart"/>
      <w:r w:rsidRPr="005E4D85">
        <w:rPr>
          <w:lang w:val="en-US"/>
        </w:rPr>
        <w:t>Kernhülle</w:t>
      </w:r>
      <w:proofErr w:type="spellEnd"/>
    </w:p>
    <w:p w:rsidR="00D370B1" w:rsidRDefault="00D370B1" w:rsidP="005E4D85">
      <w:pPr>
        <w:pStyle w:val="Textkrper"/>
        <w:rPr>
          <w:lang w:val="en-US"/>
        </w:rPr>
      </w:pPr>
    </w:p>
    <w:p w:rsidR="005E4D85" w:rsidRDefault="005E4D85" w:rsidP="005E4D85">
      <w:pPr>
        <w:pStyle w:val="berschrift2"/>
      </w:pPr>
      <w:bookmarkStart w:id="7" w:name="_Toc476047247"/>
      <w:r w:rsidRPr="005E4D85">
        <w:t xml:space="preserve">Expertengruppe B: </w:t>
      </w:r>
      <w:proofErr w:type="spellStart"/>
      <w:r w:rsidRPr="005E4D85">
        <w:t>Notierhilfe</w:t>
      </w:r>
      <w:proofErr w:type="spellEnd"/>
      <w:r w:rsidRPr="005E4D85">
        <w:t xml:space="preserve"> zu „Mitochondrien“</w:t>
      </w:r>
      <w:bookmarkEnd w:id="7"/>
    </w:p>
    <w:p w:rsidR="005E4D85" w:rsidRPr="005E4D85" w:rsidRDefault="005E4D85" w:rsidP="005E4D85">
      <w:pPr>
        <w:pStyle w:val="AufzhlungAnfang"/>
        <w:rPr>
          <w:lang w:val="en-US"/>
        </w:rPr>
      </w:pPr>
      <w:proofErr w:type="spellStart"/>
      <w:r w:rsidRPr="005E4D85">
        <w:rPr>
          <w:lang w:val="en-US"/>
        </w:rPr>
        <w:t>Mitochondrien</w:t>
      </w:r>
      <w:proofErr w:type="spellEnd"/>
    </w:p>
    <w:p w:rsidR="005E4D85" w:rsidRPr="005E4D85" w:rsidRDefault="005E4D85" w:rsidP="005E4D85">
      <w:pPr>
        <w:pStyle w:val="Textkrper"/>
        <w:rPr>
          <w:lang w:val="en-US"/>
        </w:rPr>
      </w:pPr>
    </w:p>
    <w:p w:rsidR="005E4D85" w:rsidRPr="005E4D85" w:rsidRDefault="005E4D85" w:rsidP="005E4D85">
      <w:pPr>
        <w:pStyle w:val="AufzhlungFortsetzung"/>
        <w:rPr>
          <w:lang w:val="en-US"/>
        </w:rPr>
      </w:pPr>
      <w:proofErr w:type="spellStart"/>
      <w:r w:rsidRPr="005E4D85">
        <w:rPr>
          <w:lang w:val="en-US"/>
        </w:rPr>
        <w:t>Tubuli</w:t>
      </w:r>
      <w:proofErr w:type="spellEnd"/>
      <w:r w:rsidRPr="005E4D85">
        <w:rPr>
          <w:lang w:val="en-US"/>
        </w:rPr>
        <w:t xml:space="preserve"> - </w:t>
      </w:r>
      <w:proofErr w:type="spellStart"/>
      <w:r w:rsidRPr="005E4D85">
        <w:rPr>
          <w:lang w:val="en-US"/>
        </w:rPr>
        <w:t>Typ</w:t>
      </w:r>
      <w:proofErr w:type="spellEnd"/>
    </w:p>
    <w:p w:rsidR="005E4D85" w:rsidRPr="005E4D85" w:rsidRDefault="005E4D85" w:rsidP="005E4D85">
      <w:pPr>
        <w:pStyle w:val="Textkrper"/>
        <w:rPr>
          <w:lang w:val="en-US"/>
        </w:rPr>
      </w:pPr>
    </w:p>
    <w:p w:rsidR="005E4D85" w:rsidRPr="005E4D85" w:rsidRDefault="005E4D85" w:rsidP="005E4D85">
      <w:pPr>
        <w:pStyle w:val="AufzhlungFortsetzung"/>
        <w:rPr>
          <w:lang w:val="en-US"/>
        </w:rPr>
      </w:pPr>
      <w:r w:rsidRPr="005E4D85">
        <w:rPr>
          <w:lang w:val="en-US"/>
        </w:rPr>
        <w:t xml:space="preserve">Cristae - </w:t>
      </w:r>
      <w:proofErr w:type="spellStart"/>
      <w:r w:rsidRPr="005E4D85">
        <w:rPr>
          <w:lang w:val="en-US"/>
        </w:rPr>
        <w:t>Typ</w:t>
      </w:r>
      <w:proofErr w:type="spellEnd"/>
    </w:p>
    <w:p w:rsidR="005E4D85" w:rsidRPr="005E4D85" w:rsidRDefault="005E4D85" w:rsidP="005E4D85">
      <w:pPr>
        <w:pStyle w:val="Textkrper"/>
        <w:rPr>
          <w:lang w:val="en-US"/>
        </w:rPr>
      </w:pPr>
    </w:p>
    <w:p w:rsidR="005E4D85" w:rsidRPr="005E4D85" w:rsidRDefault="005E4D85" w:rsidP="005E4D85">
      <w:pPr>
        <w:pStyle w:val="AufzhlungFortsetzung"/>
        <w:rPr>
          <w:lang w:val="en-US"/>
        </w:rPr>
      </w:pPr>
      <w:r w:rsidRPr="005E4D85">
        <w:rPr>
          <w:lang w:val="en-US"/>
        </w:rPr>
        <w:t>Matrix</w:t>
      </w:r>
    </w:p>
    <w:p w:rsidR="005E4D85" w:rsidRPr="005E4D85" w:rsidRDefault="005E4D85" w:rsidP="005E4D85">
      <w:pPr>
        <w:pStyle w:val="Textkrper"/>
        <w:rPr>
          <w:lang w:val="en-US"/>
        </w:rPr>
      </w:pPr>
    </w:p>
    <w:p w:rsidR="005E4D85" w:rsidRDefault="005E4D85" w:rsidP="005E4D85">
      <w:pPr>
        <w:pStyle w:val="AufzhlungEnde"/>
      </w:pPr>
      <w:r>
        <w:t>Doppelmembran</w:t>
      </w:r>
    </w:p>
    <w:p w:rsidR="005E4D85" w:rsidRDefault="005E4D85" w:rsidP="005E4D85">
      <w:pPr>
        <w:pStyle w:val="Textkrper"/>
      </w:pPr>
    </w:p>
    <w:p w:rsidR="005E4D85" w:rsidRDefault="005E4D85" w:rsidP="005E4D85">
      <w:pPr>
        <w:pStyle w:val="berschrift2"/>
      </w:pPr>
      <w:bookmarkStart w:id="8" w:name="_Toc476047248"/>
      <w:r w:rsidRPr="005E4D85">
        <w:t xml:space="preserve">Expertengruppe C: </w:t>
      </w:r>
      <w:proofErr w:type="spellStart"/>
      <w:r w:rsidRPr="005E4D85">
        <w:t>Notierhilfe</w:t>
      </w:r>
      <w:proofErr w:type="spellEnd"/>
      <w:r w:rsidRPr="005E4D85">
        <w:t xml:space="preserve"> zu „Chloroplasten“</w:t>
      </w:r>
      <w:bookmarkEnd w:id="8"/>
    </w:p>
    <w:p w:rsidR="005E4D85" w:rsidRDefault="005E4D85" w:rsidP="005E4D85">
      <w:pPr>
        <w:pStyle w:val="AufzhlungAnfang"/>
      </w:pPr>
      <w:r>
        <w:t>Chloroplasten</w:t>
      </w:r>
    </w:p>
    <w:p w:rsidR="005E4D85" w:rsidRDefault="005E4D85" w:rsidP="005E4D85">
      <w:pPr>
        <w:pStyle w:val="Textkrper"/>
      </w:pPr>
    </w:p>
    <w:p w:rsidR="005E4D85" w:rsidRDefault="005E4D85" w:rsidP="005E4D85">
      <w:pPr>
        <w:pStyle w:val="AufzhlungFortsetzung"/>
      </w:pPr>
      <w:proofErr w:type="spellStart"/>
      <w:r>
        <w:t>Granathylakoide</w:t>
      </w:r>
      <w:proofErr w:type="spellEnd"/>
    </w:p>
    <w:p w:rsidR="005E4D85" w:rsidRDefault="005E4D85" w:rsidP="005E4D85">
      <w:pPr>
        <w:pStyle w:val="Textkrper"/>
      </w:pPr>
    </w:p>
    <w:p w:rsidR="005E4D85" w:rsidRDefault="005E4D85" w:rsidP="005E4D85">
      <w:pPr>
        <w:pStyle w:val="AufzhlungFortsetzung"/>
      </w:pPr>
      <w:proofErr w:type="spellStart"/>
      <w:r>
        <w:t>Stromathylakoide</w:t>
      </w:r>
      <w:proofErr w:type="spellEnd"/>
    </w:p>
    <w:p w:rsidR="005E4D85" w:rsidRDefault="005E4D85" w:rsidP="005E4D85">
      <w:pPr>
        <w:pStyle w:val="Textkrper"/>
      </w:pPr>
    </w:p>
    <w:p w:rsidR="005E4D85" w:rsidRDefault="005E4D85" w:rsidP="005E4D85">
      <w:pPr>
        <w:pStyle w:val="AufzhlungFortsetzung"/>
      </w:pPr>
      <w:r>
        <w:t>Stroma</w:t>
      </w:r>
    </w:p>
    <w:p w:rsidR="005E4D85" w:rsidRDefault="005E4D85" w:rsidP="005E4D85">
      <w:pPr>
        <w:pStyle w:val="Textkrper"/>
      </w:pPr>
    </w:p>
    <w:p w:rsidR="005E4D85" w:rsidRDefault="005E4D85" w:rsidP="005E4D85">
      <w:pPr>
        <w:pStyle w:val="AufzhlungEnde"/>
      </w:pPr>
      <w:proofErr w:type="spellStart"/>
      <w:r>
        <w:t>Chloroplastenfarbstoffe</w:t>
      </w:r>
      <w:proofErr w:type="spellEnd"/>
    </w:p>
    <w:p w:rsidR="005E4D85" w:rsidRDefault="005E4D85">
      <w:pPr>
        <w:spacing w:line="276" w:lineRule="auto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  <w:r>
        <w:br w:type="page"/>
      </w:r>
    </w:p>
    <w:p w:rsidR="005E4D85" w:rsidRPr="005E4D85" w:rsidRDefault="005E4D85" w:rsidP="00326E93">
      <w:pPr>
        <w:pStyle w:val="berschrift2"/>
        <w:numPr>
          <w:ilvl w:val="1"/>
          <w:numId w:val="26"/>
        </w:numPr>
      </w:pPr>
      <w:bookmarkStart w:id="9" w:name="_Toc476047249"/>
      <w:r w:rsidRPr="005E4D85">
        <w:lastRenderedPageBreak/>
        <w:t xml:space="preserve">Expertengruppe A: </w:t>
      </w:r>
      <w:proofErr w:type="spellStart"/>
      <w:r w:rsidRPr="005E4D85">
        <w:t>Notierhilfe</w:t>
      </w:r>
      <w:proofErr w:type="spellEnd"/>
      <w:r w:rsidRPr="005E4D85">
        <w:t xml:space="preserve"> zu „Zellkern“</w:t>
      </w:r>
      <w:bookmarkEnd w:id="9"/>
    </w:p>
    <w:p w:rsidR="005E4D85" w:rsidRPr="005E4D85" w:rsidRDefault="005E4D85" w:rsidP="005E4D85">
      <w:pPr>
        <w:pStyle w:val="AufzhlungAnfang"/>
        <w:rPr>
          <w:i/>
        </w:rPr>
      </w:pPr>
      <w:r w:rsidRPr="005E4D85">
        <w:t>Nucleus</w:t>
      </w:r>
      <w:r w:rsidRPr="005E4D85">
        <w:t xml:space="preserve">: </w:t>
      </w:r>
      <w:r w:rsidRPr="005E4D85">
        <w:rPr>
          <w:i/>
        </w:rPr>
        <w:t>Zellkern, Steuerzentrale, Träger der Erbinformation</w:t>
      </w:r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5E4D85" w:rsidRPr="005E4D85" w:rsidRDefault="005E4D85" w:rsidP="005E4D85">
      <w:pPr>
        <w:pStyle w:val="AufzhlungFortsetzung"/>
        <w:rPr>
          <w:i/>
        </w:rPr>
      </w:pPr>
      <w:r w:rsidRPr="005E4D85">
        <w:t>Nucleolus</w:t>
      </w:r>
      <w:r>
        <w:t xml:space="preserve">: </w:t>
      </w:r>
      <w:r w:rsidRPr="005E4D85">
        <w:rPr>
          <w:i/>
        </w:rPr>
        <w:t>Kernkörperchen</w:t>
      </w:r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5E4D85" w:rsidRPr="005E4D85" w:rsidRDefault="005E4D85" w:rsidP="005E4D85">
      <w:pPr>
        <w:pStyle w:val="AufzhlungFortsetzung"/>
        <w:rPr>
          <w:i/>
        </w:rPr>
      </w:pPr>
      <w:r w:rsidRPr="005E4D85">
        <w:t>Chromatin</w:t>
      </w:r>
      <w:r>
        <w:t xml:space="preserve">: </w:t>
      </w:r>
      <w:r w:rsidRPr="005E4D85">
        <w:rPr>
          <w:i/>
        </w:rPr>
        <w:t>DNA in Arbeitsform</w:t>
      </w:r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5E4D85" w:rsidRPr="005E4D85" w:rsidRDefault="005E4D85" w:rsidP="005E4D85">
      <w:pPr>
        <w:pStyle w:val="AufzhlungFortsetzung"/>
      </w:pPr>
      <w:r w:rsidRPr="005E4D85">
        <w:t>Chromosom</w:t>
      </w:r>
      <w:r>
        <w:t xml:space="preserve">: </w:t>
      </w:r>
      <w:r w:rsidRPr="005E4D85">
        <w:rPr>
          <w:i/>
        </w:rPr>
        <w:t xml:space="preserve">DNA in Transportform, auf </w:t>
      </w:r>
      <w:proofErr w:type="spellStart"/>
      <w:r w:rsidRPr="005E4D85">
        <w:rPr>
          <w:i/>
        </w:rPr>
        <w:t>Histone</w:t>
      </w:r>
      <w:proofErr w:type="spellEnd"/>
      <w:r w:rsidRPr="005E4D85">
        <w:rPr>
          <w:i/>
        </w:rPr>
        <w:t xml:space="preserve"> aufgewickeltes Chromatin</w:t>
      </w:r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5E4D85" w:rsidRPr="00326E93" w:rsidRDefault="005E4D85" w:rsidP="00326E93">
      <w:pPr>
        <w:pStyle w:val="AufzhlungEnde"/>
      </w:pPr>
      <w:r w:rsidRPr="005E4D85">
        <w:t>Kernhülle</w:t>
      </w:r>
      <w:r>
        <w:t xml:space="preserve">: </w:t>
      </w:r>
      <w:r w:rsidRPr="005E4D85">
        <w:rPr>
          <w:i/>
        </w:rPr>
        <w:t>Doppelmembran</w:t>
      </w:r>
      <w:r w:rsidRPr="005E4D85">
        <w:t xml:space="preserve"> </w:t>
      </w:r>
      <w:r w:rsidRPr="005E4D85">
        <w:rPr>
          <w:i/>
        </w:rPr>
        <w:t>mit Kernporen</w:t>
      </w:r>
    </w:p>
    <w:p w:rsidR="005E4D85" w:rsidRPr="005E4D85" w:rsidRDefault="005E4D85" w:rsidP="00326E93">
      <w:pPr>
        <w:pStyle w:val="berschrift2"/>
      </w:pPr>
      <w:bookmarkStart w:id="10" w:name="_Toc476047250"/>
      <w:r w:rsidRPr="005E4D85">
        <w:t xml:space="preserve">Expertengruppe B: </w:t>
      </w:r>
      <w:proofErr w:type="spellStart"/>
      <w:r w:rsidRPr="005E4D85">
        <w:t>Notierhilfe</w:t>
      </w:r>
      <w:proofErr w:type="spellEnd"/>
      <w:r w:rsidRPr="005E4D85">
        <w:t xml:space="preserve"> zu „Mitochondrien“</w:t>
      </w:r>
      <w:bookmarkEnd w:id="10"/>
    </w:p>
    <w:p w:rsidR="00326E93" w:rsidRDefault="005E4D85" w:rsidP="00326E93">
      <w:pPr>
        <w:pStyle w:val="AufzhlungAnfang"/>
        <w:rPr>
          <w:i/>
        </w:rPr>
      </w:pPr>
      <w:r w:rsidRPr="005E4D85">
        <w:t>Mitochondrien</w:t>
      </w:r>
      <w:r w:rsidRPr="005E4D85">
        <w:t>:</w:t>
      </w:r>
      <w:r w:rsidR="00326E93">
        <w:tab/>
      </w:r>
      <w:r w:rsidRPr="00326E93">
        <w:rPr>
          <w:i/>
        </w:rPr>
        <w:t>Kraftwerk, Energiegewinnung, enthält Enzyme für den Kohlenhydrat-</w:t>
      </w:r>
    </w:p>
    <w:p w:rsidR="005E4D85" w:rsidRPr="00326E93" w:rsidRDefault="005E4D85" w:rsidP="00326E93">
      <w:pPr>
        <w:pStyle w:val="AufzhlungFortsetzung"/>
        <w:numPr>
          <w:ilvl w:val="0"/>
          <w:numId w:val="0"/>
        </w:numPr>
        <w:ind w:left="2835"/>
      </w:pPr>
      <w:r w:rsidRPr="00326E93">
        <w:t>und Fettabbau</w:t>
      </w:r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326E93" w:rsidRPr="00326E93" w:rsidRDefault="005E4D85" w:rsidP="00326E93">
      <w:pPr>
        <w:pStyle w:val="AufzhlungFortsetzung"/>
        <w:rPr>
          <w:i/>
        </w:rPr>
      </w:pPr>
      <w:proofErr w:type="spellStart"/>
      <w:r w:rsidRPr="00326E93">
        <w:t>Tubuli</w:t>
      </w:r>
      <w:proofErr w:type="spellEnd"/>
      <w:r w:rsidRPr="00326E93">
        <w:t xml:space="preserve"> </w:t>
      </w:r>
      <w:r w:rsidRPr="00326E93">
        <w:t>-</w:t>
      </w:r>
      <w:r w:rsidRPr="00326E93">
        <w:t xml:space="preserve"> Typ</w:t>
      </w:r>
      <w:r w:rsidRPr="00326E93">
        <w:t>:</w:t>
      </w:r>
      <w:r w:rsidR="00326E93" w:rsidRPr="00326E93">
        <w:t xml:space="preserve"> </w:t>
      </w:r>
      <w:r w:rsidR="00326E93">
        <w:tab/>
      </w:r>
      <w:r w:rsidR="00326E93">
        <w:tab/>
      </w:r>
      <w:r w:rsidR="00326E93" w:rsidRPr="00326E93">
        <w:rPr>
          <w:i/>
        </w:rPr>
        <w:t>röhrenförmige Ei</w:t>
      </w:r>
      <w:r w:rsidR="00326E93">
        <w:rPr>
          <w:i/>
        </w:rPr>
        <w:t xml:space="preserve">nstülpungen der inneren </w:t>
      </w:r>
      <w:proofErr w:type="spellStart"/>
      <w:r w:rsidR="00326E93">
        <w:rPr>
          <w:i/>
        </w:rPr>
        <w:t>Mi</w:t>
      </w:r>
      <w:r w:rsidR="00326E93" w:rsidRPr="00326E93">
        <w:rPr>
          <w:i/>
        </w:rPr>
        <w:t>tochondrienmembran</w:t>
      </w:r>
      <w:proofErr w:type="spellEnd"/>
      <w:r w:rsidR="00326E93" w:rsidRPr="00326E93">
        <w:rPr>
          <w:i/>
        </w:rPr>
        <w:t>,</w:t>
      </w:r>
    </w:p>
    <w:p w:rsidR="005E4D85" w:rsidRPr="00326E93" w:rsidRDefault="00326E93" w:rsidP="00326E93">
      <w:pPr>
        <w:pStyle w:val="AufzhlungFortsetzung"/>
        <w:numPr>
          <w:ilvl w:val="0"/>
          <w:numId w:val="0"/>
        </w:numPr>
        <w:ind w:left="2835"/>
        <w:rPr>
          <w:i/>
        </w:rPr>
      </w:pPr>
      <w:r w:rsidRPr="00326E93">
        <w:rPr>
          <w:i/>
        </w:rPr>
        <w:t>in den N</w:t>
      </w:r>
      <w:r w:rsidRPr="00326E93">
        <w:rPr>
          <w:i/>
        </w:rPr>
        <w:t>e</w:t>
      </w:r>
      <w:r w:rsidRPr="00326E93">
        <w:rPr>
          <w:i/>
        </w:rPr>
        <w:t>bennieren</w:t>
      </w:r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326E93" w:rsidRDefault="005E4D85" w:rsidP="00326E93">
      <w:pPr>
        <w:pStyle w:val="AufzhlungFortsetzung"/>
        <w:rPr>
          <w:i/>
        </w:rPr>
      </w:pPr>
      <w:proofErr w:type="spellStart"/>
      <w:r w:rsidRPr="00326E93">
        <w:t>Cristae</w:t>
      </w:r>
      <w:proofErr w:type="spellEnd"/>
      <w:r w:rsidRPr="00326E93">
        <w:t xml:space="preserve"> </w:t>
      </w:r>
      <w:r w:rsidRPr="00326E93">
        <w:t>-</w:t>
      </w:r>
      <w:r w:rsidRPr="00326E93">
        <w:t xml:space="preserve"> Typ</w:t>
      </w:r>
      <w:r w:rsidRPr="00326E93">
        <w:t>:</w:t>
      </w:r>
      <w:r w:rsidR="00326E93" w:rsidRPr="00326E93">
        <w:t xml:space="preserve"> </w:t>
      </w:r>
      <w:r w:rsidR="00326E93">
        <w:tab/>
      </w:r>
      <w:r w:rsidR="00326E93">
        <w:tab/>
      </w:r>
      <w:r w:rsidR="00326E93" w:rsidRPr="00326E93">
        <w:rPr>
          <w:i/>
        </w:rPr>
        <w:t>lamellenartige Einstülpungen der inneren Mi-</w:t>
      </w:r>
      <w:proofErr w:type="spellStart"/>
      <w:r w:rsidR="00326E93" w:rsidRPr="00326E93">
        <w:rPr>
          <w:i/>
        </w:rPr>
        <w:t>tochondrienmembran</w:t>
      </w:r>
      <w:proofErr w:type="spellEnd"/>
      <w:r w:rsidR="00326E93" w:rsidRPr="00326E93">
        <w:rPr>
          <w:i/>
        </w:rPr>
        <w:t>, in</w:t>
      </w:r>
    </w:p>
    <w:p w:rsidR="005E4D85" w:rsidRPr="00326E93" w:rsidRDefault="00326E93" w:rsidP="00326E93">
      <w:pPr>
        <w:pStyle w:val="AufzhlungFortsetzung"/>
        <w:numPr>
          <w:ilvl w:val="0"/>
          <w:numId w:val="0"/>
        </w:numPr>
        <w:ind w:left="2835"/>
        <w:rPr>
          <w:i/>
        </w:rPr>
      </w:pPr>
      <w:r w:rsidRPr="00326E93">
        <w:rPr>
          <w:i/>
        </w:rPr>
        <w:t>der Leber</w:t>
      </w:r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5E4D85" w:rsidRDefault="005E4D85" w:rsidP="00326E93">
      <w:pPr>
        <w:pStyle w:val="AufzhlungFortsetzung"/>
      </w:pPr>
      <w:r w:rsidRPr="00326E93">
        <w:t>Matrix</w:t>
      </w:r>
      <w:r w:rsidRPr="00326E93">
        <w:t>:</w:t>
      </w:r>
      <w:r w:rsidR="00326E93" w:rsidRPr="00326E93">
        <w:t xml:space="preserve"> </w:t>
      </w:r>
      <w:r w:rsidR="00326E93">
        <w:tab/>
      </w:r>
      <w:r w:rsidR="00326E93">
        <w:tab/>
      </w:r>
      <w:r w:rsidR="00326E93" w:rsidRPr="00326E93">
        <w:rPr>
          <w:i/>
        </w:rPr>
        <w:t>Innenraum der Mitochondrien mit eigener DNA und 70 s Ribosomen</w:t>
      </w:r>
    </w:p>
    <w:p w:rsidR="00326E93" w:rsidRPr="00326E93" w:rsidRDefault="00326E93" w:rsidP="00326E93">
      <w:pPr>
        <w:pStyle w:val="AufzhlungFortsetzung"/>
        <w:numPr>
          <w:ilvl w:val="0"/>
          <w:numId w:val="0"/>
        </w:numPr>
      </w:pPr>
    </w:p>
    <w:p w:rsidR="00326E93" w:rsidRPr="00326E93" w:rsidRDefault="005E4D85" w:rsidP="00326E93">
      <w:pPr>
        <w:pStyle w:val="AufzhlungFortsetzung"/>
        <w:rPr>
          <w:i/>
        </w:rPr>
      </w:pPr>
      <w:r w:rsidRPr="005E4D85">
        <w:t>Doppelmembran</w:t>
      </w:r>
      <w:r>
        <w:t>:</w:t>
      </w:r>
      <w:r w:rsidR="00326E93">
        <w:t xml:space="preserve"> </w:t>
      </w:r>
      <w:r w:rsidR="00326E93">
        <w:tab/>
      </w:r>
      <w:r w:rsidR="00326E93" w:rsidRPr="00326E93">
        <w:rPr>
          <w:i/>
        </w:rPr>
        <w:t>die innere Membran ist eingestülpt zum Zwecke der</w:t>
      </w:r>
    </w:p>
    <w:p w:rsidR="005E4D85" w:rsidRPr="005E4D85" w:rsidRDefault="00326E93" w:rsidP="00326E93">
      <w:pPr>
        <w:pStyle w:val="AufzhlungEnde"/>
        <w:numPr>
          <w:ilvl w:val="0"/>
          <w:numId w:val="0"/>
        </w:numPr>
        <w:ind w:left="2835"/>
        <w:rPr>
          <w:i/>
        </w:rPr>
      </w:pPr>
      <w:r w:rsidRPr="00326E93">
        <w:rPr>
          <w:i/>
        </w:rPr>
        <w:t>Oberflächenvergröß</w:t>
      </w:r>
      <w:r w:rsidRPr="00326E93">
        <w:rPr>
          <w:i/>
        </w:rPr>
        <w:t>e</w:t>
      </w:r>
      <w:r w:rsidRPr="00326E93">
        <w:rPr>
          <w:i/>
        </w:rPr>
        <w:t>rung</w:t>
      </w:r>
    </w:p>
    <w:p w:rsidR="005E4D85" w:rsidRPr="005E4D85" w:rsidRDefault="005E4D85" w:rsidP="00326E93">
      <w:pPr>
        <w:pStyle w:val="berschrift2"/>
      </w:pPr>
      <w:bookmarkStart w:id="11" w:name="_Toc476047251"/>
      <w:r w:rsidRPr="005E4D85">
        <w:t xml:space="preserve">Expertengruppe C: </w:t>
      </w:r>
      <w:proofErr w:type="spellStart"/>
      <w:r w:rsidRPr="005E4D85">
        <w:t>Notierhilfe</w:t>
      </w:r>
      <w:proofErr w:type="spellEnd"/>
      <w:r w:rsidRPr="005E4D85">
        <w:t xml:space="preserve"> zu „Chloroplasten“</w:t>
      </w:r>
      <w:bookmarkEnd w:id="11"/>
    </w:p>
    <w:p w:rsidR="005E4D85" w:rsidRPr="005E4D85" w:rsidRDefault="005E4D85" w:rsidP="00326E93">
      <w:pPr>
        <w:pStyle w:val="AufzhlungAnfang"/>
      </w:pPr>
      <w:r w:rsidRPr="005E4D85">
        <w:t>Chloroplasten</w:t>
      </w:r>
      <w:r>
        <w:t>:</w:t>
      </w:r>
      <w:r w:rsidR="00326E93">
        <w:t xml:space="preserve"> </w:t>
      </w:r>
      <w:r w:rsidR="00326E93" w:rsidRPr="00326E93">
        <w:rPr>
          <w:i/>
        </w:rPr>
        <w:t>Orte der Fotosynthese, nur bei Pflanzen</w:t>
      </w:r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5E4D85" w:rsidRPr="005E4D85" w:rsidRDefault="005E4D85" w:rsidP="00326E93">
      <w:pPr>
        <w:pStyle w:val="AufzhlungFortsetzung"/>
      </w:pPr>
      <w:proofErr w:type="spellStart"/>
      <w:r w:rsidRPr="005E4D85">
        <w:t>Granathylakoide</w:t>
      </w:r>
      <w:proofErr w:type="spellEnd"/>
      <w:r>
        <w:t>:</w:t>
      </w:r>
      <w:r w:rsidR="00326E93">
        <w:t xml:space="preserve"> </w:t>
      </w:r>
      <w:r w:rsidR="00326E93" w:rsidRPr="00326E93">
        <w:rPr>
          <w:i/>
        </w:rPr>
        <w:t xml:space="preserve">geldrollenartige Einstülpungen der inneren </w:t>
      </w:r>
      <w:proofErr w:type="spellStart"/>
      <w:r w:rsidR="00326E93" w:rsidRPr="00326E93">
        <w:rPr>
          <w:i/>
        </w:rPr>
        <w:t>Chloroplastenmembran</w:t>
      </w:r>
      <w:proofErr w:type="spellEnd"/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5E4D85" w:rsidRPr="005E4D85" w:rsidRDefault="005E4D85" w:rsidP="00326E93">
      <w:pPr>
        <w:pStyle w:val="AufzhlungFortsetzung"/>
      </w:pPr>
      <w:proofErr w:type="spellStart"/>
      <w:r w:rsidRPr="005E4D85">
        <w:t>Stromathylakoide</w:t>
      </w:r>
      <w:proofErr w:type="spellEnd"/>
      <w:r>
        <w:t>:</w:t>
      </w:r>
      <w:r w:rsidR="00326E93">
        <w:t xml:space="preserve"> </w:t>
      </w:r>
      <w:r w:rsidR="00326E93" w:rsidRPr="00326E93">
        <w:rPr>
          <w:i/>
        </w:rPr>
        <w:t xml:space="preserve">einzelne Einstülpungen der inneren </w:t>
      </w:r>
      <w:proofErr w:type="spellStart"/>
      <w:r w:rsidR="00326E93" w:rsidRPr="00326E93">
        <w:rPr>
          <w:i/>
        </w:rPr>
        <w:t>Chloroplastenmembran</w:t>
      </w:r>
      <w:proofErr w:type="spellEnd"/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5E4D85" w:rsidRPr="005E4D85" w:rsidRDefault="005E4D85" w:rsidP="005E4D85">
      <w:pPr>
        <w:pStyle w:val="AufzhlungFortsetzung"/>
      </w:pPr>
      <w:r w:rsidRPr="005E4D85">
        <w:t>Stroma</w:t>
      </w:r>
      <w:r>
        <w:t>:</w:t>
      </w:r>
      <w:r w:rsidR="00326E93">
        <w:t xml:space="preserve"> </w:t>
      </w:r>
      <w:r w:rsidR="00326E93" w:rsidRPr="00326E93">
        <w:rPr>
          <w:i/>
        </w:rPr>
        <w:t>Innenraum der Chloroplasten mit eigener DNA und 70 s Ribosomen</w:t>
      </w:r>
    </w:p>
    <w:p w:rsidR="005E4D85" w:rsidRPr="005E4D85" w:rsidRDefault="005E4D85" w:rsidP="005E4D85">
      <w:pPr>
        <w:spacing w:line="318" w:lineRule="exact"/>
        <w:jc w:val="both"/>
        <w:rPr>
          <w:rFonts w:asciiTheme="minorHAnsi" w:eastAsia="Times New Roman" w:hAnsiTheme="minorHAnsi" w:cs="Times New Roman"/>
          <w:color w:val="000000" w:themeColor="text1"/>
          <w:szCs w:val="20"/>
          <w:lang w:eastAsia="de-DE"/>
        </w:rPr>
      </w:pPr>
    </w:p>
    <w:p w:rsidR="005E4D85" w:rsidRPr="005E4D85" w:rsidRDefault="005E4D85" w:rsidP="005E4D85">
      <w:pPr>
        <w:pStyle w:val="AufzhlungEnde"/>
      </w:pPr>
      <w:proofErr w:type="spellStart"/>
      <w:r w:rsidRPr="005E4D85">
        <w:t>Chloroplastenfarbstoffe</w:t>
      </w:r>
      <w:proofErr w:type="spellEnd"/>
      <w:r>
        <w:t>:</w:t>
      </w:r>
      <w:r w:rsidR="00326E93">
        <w:t xml:space="preserve"> </w:t>
      </w:r>
      <w:proofErr w:type="spellStart"/>
      <w:r w:rsidR="00326E93" w:rsidRPr="00326E93">
        <w:rPr>
          <w:i/>
        </w:rPr>
        <w:t>Chlorophylle</w:t>
      </w:r>
      <w:proofErr w:type="spellEnd"/>
      <w:r w:rsidR="00326E93" w:rsidRPr="00326E93">
        <w:rPr>
          <w:i/>
        </w:rPr>
        <w:t xml:space="preserve"> (grün) und Carotinoide (gelb, orange und rot)</w:t>
      </w:r>
    </w:p>
    <w:sectPr w:rsidR="005E4D85" w:rsidRPr="005E4D85" w:rsidSect="00B127D0">
      <w:headerReference w:type="first" r:id="rId16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2A" w:rsidRDefault="001F3F2A" w:rsidP="001E03DE">
      <w:r>
        <w:separator/>
      </w:r>
    </w:p>
  </w:endnote>
  <w:endnote w:type="continuationSeparator" w:id="0">
    <w:p w:rsidR="001F3F2A" w:rsidRDefault="001F3F2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8882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26E93" w:rsidRPr="00B127D0" w:rsidRDefault="00326E93" w:rsidP="00326E93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597041">
          <w:rPr>
            <w:noProof/>
            <w:sz w:val="20"/>
          </w:rPr>
          <w:t>5</w:t>
        </w:r>
        <w:r w:rsidRPr="00B127D0">
          <w:rPr>
            <w:sz w:val="20"/>
          </w:rPr>
          <w:fldChar w:fldCharType="end"/>
        </w:r>
      </w:p>
    </w:sdtContent>
  </w:sdt>
  <w:p w:rsidR="00326E93" w:rsidRDefault="00326E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256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127D0" w:rsidRPr="00B127D0" w:rsidRDefault="00B127D0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597041">
          <w:rPr>
            <w:noProof/>
            <w:sz w:val="20"/>
          </w:rPr>
          <w:t>3</w:t>
        </w:r>
        <w:r w:rsidRPr="00B127D0">
          <w:rPr>
            <w:sz w:val="20"/>
          </w:rPr>
          <w:fldChar w:fldCharType="end"/>
        </w:r>
      </w:p>
    </w:sdtContent>
  </w:sdt>
  <w:p w:rsidR="00F131AC" w:rsidRDefault="00F131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2A" w:rsidRDefault="001F3F2A" w:rsidP="001E03DE">
      <w:r>
        <w:separator/>
      </w:r>
    </w:p>
  </w:footnote>
  <w:footnote w:type="continuationSeparator" w:id="0">
    <w:p w:rsidR="001F3F2A" w:rsidRDefault="001F3F2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93" w:rsidRPr="00326E93" w:rsidRDefault="00326E93" w:rsidP="00326E93">
    <w:pPr>
      <w:tabs>
        <w:tab w:val="right" w:pos="9921"/>
      </w:tabs>
      <w:overflowPunct w:val="0"/>
      <w:autoSpaceDE w:val="0"/>
      <w:autoSpaceDN w:val="0"/>
      <w:adjustRightInd w:val="0"/>
      <w:textAlignment w:val="baseline"/>
      <w:rPr>
        <w:rFonts w:eastAsia="Times New Roman" w:cs="Times New Roman"/>
        <w:szCs w:val="20"/>
        <w:lang w:eastAsia="de-DE"/>
      </w:rPr>
    </w:pPr>
    <w:r w:rsidRPr="00326E93">
      <w:rPr>
        <w:rFonts w:eastAsia="Times New Roman" w:cs="Times New Roman"/>
        <w:noProof/>
        <w:szCs w:val="20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31E9146" wp14:editId="66B7F4FB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93" w:rsidRPr="00E20335" w:rsidRDefault="00326E93" w:rsidP="00326E93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Gerade Verbindung 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5" o:spid="_x0000_s1029" style="position:absolute;margin-left:48.8pt;margin-top:23.5pt;width:489.75pt;height:34.3pt;z-index:25166950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326E93" w:rsidRPr="00E20335" w:rsidRDefault="00326E93" w:rsidP="00326E93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1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i5rfDAAAA2gAAAA8AAABkcnMvZG93bnJldi54bWxEj0FrAjEUhO+F/ofwhN5qYg9WVqNoURBK&#10;lV29eHtsnpvFzcuySXX9901B8DjMzDfMbNG7RlypC7VnDaOhAkFcelNzpeF42LxPQISIbLDxTBru&#10;FGAxf32ZYWb8jXO6FrESCcIhQw02xjaTMpSWHIahb4mTd/adw5hkV0nT4S3BXSM/lBpLhzWnBYst&#10;fVkqL8Wv01AXP7vJfb0p7SpX+2IdFX6fLlq/DfrlFESkPj7Dj/bWaPiE/yvp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Lmt8MAAADaAAAADwAAAAAAAAAAAAAAAACf&#10;AgAAZHJzL2Rvd25yZXYueG1sUEsFBgAAAAAEAAQA9wAAAI8DAAAAAA==&#10;">
                <v:imagedata r:id="rId2" o:title=""/>
                <v:path arrowok="t"/>
              </v:shape>
              <v:line id="Gerade Verbindung 8" o:spid="_x0000_s1032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06Ir4AAADaAAAADwAAAGRycy9kb3ducmV2LnhtbERPTWvCQBC9C/6HZQRvurGHItFVWmml&#10;J0GN7XXITpPQ7GzY3cb4752D4PHxvtfbwbWqpxAbzwYW8wwUceltw5WB4vw5W4KKCdli65kM3CjC&#10;djMerTG3/spH6k+pUhLCMUcDdUpdrnUsa3IY574jFu7XB4dJYKi0DXiVcNfqlyx71Q4bloYaO9rV&#10;VP6d/p3MOLzvi13PDm/H8FMsy8X3x/5izHQyvK1AJRrSU/xwf1kDslWuiB/05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PToi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  <w:p w:rsidR="00326E93" w:rsidRDefault="00326E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92C85F" wp14:editId="101DC972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2" o:spid="_x0000_s1033" style="position:absolute;margin-left:48.8pt;margin-top:23.5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4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35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uezDAAAA2wAAAA8AAABkcnMvZG93bnJldi54bWxEj0FrAjEUhO8F/0N4BW81aZFWVqNoURCK&#10;Fbe9eHtsnpvFzcuyibr+eyMIHoeZ+YaZzDpXizO1ofKs4X2gQBAX3lRcavj/W72NQISIbLD2TBqu&#10;FGA27b1MMDP+wjs657EUCcIhQw02xiaTMhSWHIaBb4iTd/Ctw5hkW0rT4iXBXS0/lPqUDitOCxYb&#10;+rZUHPOT01Dlm9/Rdbkq7GKntvkyKvzZH7Xuv3bzMYhIXXyGH+210TD8gvuX9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257MMAAADbAAAADwAAAAAAAAAAAAAAAACf&#10;AgAAZHJzL2Rvd25yZXYueG1sUEsFBgAAAAAEAAQA9wAAAI8DAAAAAA==&#10;">
                <v:imagedata r:id="rId2" o:title=""/>
                <v:path arrowok="t"/>
              </v:shape>
              <v:line id="Gerade Verbindung 48" o:spid="_x0000_s1036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55yMMAAADbAAAADwAAAGRycy9kb3ducmV2LnhtbESPwWrCQBCG7wXfYRnBW90oUiR1FRUr&#10;PRXUtL0O2TEJZmfD7jbGt+8cCj0O//zffLPaDK5VPYXYeDYwm2agiEtvG64MFJe35yWomJAttp7J&#10;wIMibNajpxXm1t/5RP05VUogHHM0UKfU5VrHsiaHceo7YsmuPjhMMoZK24B3gbtWz7PsRTtsWC7U&#10;2NG+pvJ2/nGi8bE7FvueHT5O4btYlrOvw/HTmMl42L6CSjSk/+W/9rs1sBBZ+UUA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Oecj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  <w:r>
      <w:tab/>
    </w:r>
  </w:p>
  <w:p w:rsidR="00F131AC" w:rsidRDefault="00F131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E826707" wp14:editId="7BB76562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37" style="position:absolute;margin-left:48.8pt;margin-top:23.5pt;width:489.75pt;height:34.3pt;z-index:251665408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nEGZy4QAAAAoBAAAPAAAAZHJzL2Rv&#10;d25yZXYueG1sTI9BS8NAEIXvgv9hGcGb3azapMZsSinqqQi2QvE2TaZJaHY2ZLdJ+u/dnvQ2j/d4&#10;871sOZlWDNS7xrIGNYtAEBe2bLjS8L17f1iAcB65xNYyabiQg2V+e5NhWtqRv2jY+kqEEnYpaqi9&#10;71IpXVGTQTezHXHwjrY36IPsK1n2OIZy08rHKIqlwYbDhxo7WtdUnLZno+FjxHH1pN6Gzem4vvzs&#10;5p/7jSKt7++m1SsIT5P/C8MVP6BDHpgO9sylE62GlyQOSQ3PSZh09aMkUSAO4VLzGGSeyf8T8l8A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8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39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40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  <w:r>
      <w:tab/>
    </w:r>
  </w:p>
  <w:p w:rsidR="00F131AC" w:rsidRPr="00F131AC" w:rsidRDefault="00F131AC" w:rsidP="00F131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0A456F" wp14:editId="0516ABD0">
              <wp:simplePos x="0" y="0"/>
              <wp:positionH relativeFrom="page">
                <wp:posOffset>616688</wp:posOffset>
              </wp:positionH>
              <wp:positionV relativeFrom="page">
                <wp:posOffset>297711</wp:posOffset>
              </wp:positionV>
              <wp:extent cx="9347257" cy="435600"/>
              <wp:effectExtent l="0" t="0" r="635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41" style="position:absolute;margin-left:48.55pt;margin-top:23.45pt;width:736pt;height:34.3pt;z-index:251663360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PtQPG6KBAAAmQoAAA4AAAAAAAAAAAAAAAAA&#10;PAIAAGRycy9lMm9Eb2MueG1sUEsBAi0AFAAGAAgAAAAhAE+hrsW6AAAAIQEAABkAAAAAAAAAAAAA&#10;AAAA8gYAAGRycy9fcmVscy9lMm9Eb2MueG1sLnJlbHNQSwECLQAUAAYACAAAACEADeP4N+AAAAAK&#10;AQAADwAAAAAAAAAAAAAAAADj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42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43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x7AAAAA2wAAAA8AAABkcnMvZG93bnJldi54bWxET02LwjAQvS/4H8II3tZEDyLVKLuiIIiK&#10;1cvehma2KTaT0kSt/94sLHibx/uc+bJztbhTGyrPGkZDBYK48KbiUsPlvPmcgggR2WDtmTQ8KcBy&#10;0fuYY2b8g090z2MpUgiHDDXYGJtMylBYchiGviFO3K9vHcYE21KaFh8p3NVyrNREOqw4NVhsaGWp&#10;uOY3p6HK94fpc70p7PdJHfN1VLj7uWo96HdfMxCRuvgW/7u3Js0fwd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rHsAAAADbAAAADwAAAAAAAAAAAAAAAACfAgAA&#10;ZHJzL2Rvd25yZXYueG1sUEsFBgAAAAAEAAQA9wAAAIwDAAAAAA==&#10;">
                <v:imagedata r:id="rId2" o:title=""/>
                <v:path arrowok="t"/>
              </v:shape>
              <v:line id="Gerade Verbindung 48" o:spid="_x0000_s1044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45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6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47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48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C175A65"/>
    <w:multiLevelType w:val="hybridMultilevel"/>
    <w:tmpl w:val="1ACC7322"/>
    <w:lvl w:ilvl="0" w:tplc="2056F40C">
      <w:start w:val="2"/>
      <w:numFmt w:val="decimal"/>
      <w:pStyle w:val="NummerierungFortsetz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31B90"/>
    <w:multiLevelType w:val="hybridMultilevel"/>
    <w:tmpl w:val="1E6A292E"/>
    <w:lvl w:ilvl="0" w:tplc="0A4C61B4">
      <w:start w:val="1"/>
      <w:numFmt w:val="bullet"/>
      <w:pStyle w:val="AufzhlungEnd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62012"/>
    <w:multiLevelType w:val="hybridMultilevel"/>
    <w:tmpl w:val="13A63D26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6"/>
  </w:num>
  <w:num w:numId="21">
    <w:abstractNumId w:val="1"/>
  </w:num>
  <w:num w:numId="22">
    <w:abstractNumId w:val="11"/>
  </w:num>
  <w:num w:numId="23">
    <w:abstractNumId w:val="3"/>
  </w:num>
  <w:num w:numId="24">
    <w:abstractNumId w:val="9"/>
  </w:num>
  <w:num w:numId="25">
    <w:abstractNumId w:val="5"/>
  </w:num>
  <w:num w:numId="26">
    <w:abstractNumId w:val="4"/>
    <w:lvlOverride w:ilvl="0">
      <w:lvl w:ilvl="0">
        <w:start w:val="1"/>
        <w:numFmt w:val="decimal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2A"/>
    <w:rsid w:val="001A2103"/>
    <w:rsid w:val="001E03DE"/>
    <w:rsid w:val="001F3F2A"/>
    <w:rsid w:val="002223B8"/>
    <w:rsid w:val="00296589"/>
    <w:rsid w:val="00326E93"/>
    <w:rsid w:val="00445B6B"/>
    <w:rsid w:val="0044650F"/>
    <w:rsid w:val="00597041"/>
    <w:rsid w:val="005C7CF2"/>
    <w:rsid w:val="005E4D85"/>
    <w:rsid w:val="008A7911"/>
    <w:rsid w:val="009533B3"/>
    <w:rsid w:val="009935DA"/>
    <w:rsid w:val="009C05F9"/>
    <w:rsid w:val="00B127D0"/>
    <w:rsid w:val="00B87CC9"/>
    <w:rsid w:val="00C22DA6"/>
    <w:rsid w:val="00C329C9"/>
    <w:rsid w:val="00CD6932"/>
    <w:rsid w:val="00D370B1"/>
    <w:rsid w:val="00DA114A"/>
    <w:rsid w:val="00E82045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E93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1F3F2A"/>
    <w:pPr>
      <w:numPr>
        <w:numId w:val="24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D370B1"/>
    <w:pPr>
      <w:numPr>
        <w:numId w:val="25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6E93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1F3F2A"/>
    <w:pPr>
      <w:numPr>
        <w:numId w:val="24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D370B1"/>
    <w:pPr>
      <w:numPr>
        <w:numId w:val="25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adlet.com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4-40\Allgemein\Referenten%20-%20FB4\NackeP\Neufeld\Unterrichtsbeispiele\Vorlagen\UE_Materialien_mit%20LS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DF26-8E58-4023-AEE7-FD8E33A7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UE_Materialien_mit LS-Logo.dotx</Template>
  <TotalTime>0</TotalTime>
  <Pages>6</Pages>
  <Words>833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Nacke, Pierre (LS)</dc:creator>
  <cp:lastModifiedBy>Nacke, Pierre (LS)</cp:lastModifiedBy>
  <cp:revision>1</cp:revision>
  <dcterms:created xsi:type="dcterms:W3CDTF">2017-02-28T10:20:00Z</dcterms:created>
  <dcterms:modified xsi:type="dcterms:W3CDTF">2017-02-28T11:12:00Z</dcterms:modified>
</cp:coreProperties>
</file>