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0" w:rsidRPr="00837372" w:rsidRDefault="00836B80" w:rsidP="00FB65CE">
      <w:pPr>
        <w:rPr>
          <w:b/>
          <w:sz w:val="22"/>
          <w:szCs w:val="22"/>
          <w:u w:val="single"/>
        </w:rPr>
      </w:pPr>
    </w:p>
    <w:p w:rsidR="00FB65CE" w:rsidRDefault="00FB65CE" w:rsidP="00FB65CE">
      <w:pPr>
        <w:rPr>
          <w:b/>
          <w:sz w:val="22"/>
          <w:szCs w:val="22"/>
          <w:u w:val="single"/>
        </w:rPr>
      </w:pPr>
      <w:r w:rsidRPr="007E3AC1">
        <w:rPr>
          <w:b/>
          <w:sz w:val="22"/>
          <w:szCs w:val="22"/>
          <w:u w:val="single"/>
        </w:rPr>
        <w:t>Arbeitsauftrag</w:t>
      </w:r>
    </w:p>
    <w:p w:rsidR="00837372" w:rsidRPr="007E3AC1" w:rsidRDefault="00837372" w:rsidP="00FB65CE">
      <w:pPr>
        <w:rPr>
          <w:b/>
          <w:sz w:val="22"/>
          <w:szCs w:val="22"/>
          <w:u w:val="single"/>
        </w:rPr>
      </w:pPr>
    </w:p>
    <w:p w:rsidR="00FB65CE" w:rsidRPr="007E3AC1" w:rsidRDefault="00FB65CE" w:rsidP="00FB65CE">
      <w:pPr>
        <w:rPr>
          <w:b/>
          <w:sz w:val="22"/>
          <w:szCs w:val="22"/>
          <w:u w:val="single"/>
        </w:rPr>
      </w:pPr>
    </w:p>
    <w:p w:rsidR="0091404B" w:rsidRDefault="0091404B" w:rsidP="0091404B">
      <w:pPr>
        <w:pStyle w:val="Listenabsatz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Bildet eine S</w:t>
      </w:r>
      <w:r w:rsidR="002F756A">
        <w:rPr>
          <w:b/>
          <w:sz w:val="22"/>
          <w:szCs w:val="22"/>
        </w:rPr>
        <w:t xml:space="preserve">tammgruppe zu jeweils 5 Schülern </w:t>
      </w:r>
      <w:r>
        <w:rPr>
          <w:b/>
          <w:sz w:val="22"/>
          <w:szCs w:val="22"/>
        </w:rPr>
        <w:t>(A, B, C, D, E)</w:t>
      </w:r>
    </w:p>
    <w:p w:rsidR="002140DE" w:rsidRPr="002F756A" w:rsidRDefault="0091404B" w:rsidP="002F756A">
      <w:pPr>
        <w:pStyle w:val="Listenabsatz"/>
        <w:numPr>
          <w:ilvl w:val="0"/>
          <w:numId w:val="26"/>
        </w:numPr>
        <w:rPr>
          <w:b/>
          <w:sz w:val="22"/>
          <w:szCs w:val="22"/>
        </w:rPr>
      </w:pPr>
      <w:r w:rsidRPr="002F756A">
        <w:rPr>
          <w:b/>
          <w:sz w:val="22"/>
          <w:szCs w:val="22"/>
        </w:rPr>
        <w:t>Folgt</w:t>
      </w:r>
      <w:r w:rsidR="001C2807" w:rsidRPr="002F756A">
        <w:rPr>
          <w:b/>
          <w:sz w:val="22"/>
          <w:szCs w:val="22"/>
        </w:rPr>
        <w:t xml:space="preserve"> dem </w:t>
      </w:r>
      <w:r w:rsidRPr="002F756A">
        <w:rPr>
          <w:b/>
          <w:sz w:val="22"/>
          <w:szCs w:val="22"/>
        </w:rPr>
        <w:t xml:space="preserve">jeweiligen Link </w:t>
      </w:r>
      <w:r w:rsidR="002F756A" w:rsidRPr="002F756A">
        <w:rPr>
          <w:b/>
          <w:sz w:val="22"/>
          <w:szCs w:val="22"/>
        </w:rPr>
        <w:t>(A, B, C, D, E)</w:t>
      </w:r>
      <w:r w:rsidR="002F756A">
        <w:rPr>
          <w:b/>
          <w:sz w:val="22"/>
          <w:szCs w:val="22"/>
        </w:rPr>
        <w:t xml:space="preserve"> </w:t>
      </w:r>
      <w:r w:rsidRPr="002F756A">
        <w:rPr>
          <w:b/>
          <w:sz w:val="22"/>
          <w:szCs w:val="22"/>
        </w:rPr>
        <w:t>und informiert euch über die dargestellte</w:t>
      </w:r>
      <w:r w:rsidR="001C2807" w:rsidRPr="002F756A">
        <w:rPr>
          <w:b/>
          <w:sz w:val="22"/>
          <w:szCs w:val="22"/>
        </w:rPr>
        <w:t xml:space="preserve"> Pro</w:t>
      </w:r>
      <w:r w:rsidR="001C2807" w:rsidRPr="002F756A">
        <w:rPr>
          <w:b/>
          <w:sz w:val="22"/>
          <w:szCs w:val="22"/>
        </w:rPr>
        <w:t>b</w:t>
      </w:r>
      <w:r w:rsidR="001C2807" w:rsidRPr="002F756A">
        <w:rPr>
          <w:b/>
          <w:sz w:val="22"/>
          <w:szCs w:val="22"/>
        </w:rPr>
        <w:t>le</w:t>
      </w:r>
      <w:r w:rsidR="00D8268A">
        <w:rPr>
          <w:b/>
          <w:sz w:val="22"/>
          <w:szCs w:val="22"/>
        </w:rPr>
        <w:t xml:space="preserve">matik bezüglich der Wassernutzung </w:t>
      </w:r>
      <w:r w:rsidR="00D92789">
        <w:rPr>
          <w:b/>
          <w:sz w:val="22"/>
          <w:szCs w:val="22"/>
        </w:rPr>
        <w:t>in Einzelarbeit</w:t>
      </w:r>
      <w:r w:rsidRPr="002F756A">
        <w:rPr>
          <w:b/>
          <w:sz w:val="22"/>
          <w:szCs w:val="22"/>
        </w:rPr>
        <w:t xml:space="preserve"> und f</w:t>
      </w:r>
      <w:r w:rsidR="002F756A" w:rsidRPr="002F756A">
        <w:rPr>
          <w:b/>
          <w:sz w:val="22"/>
          <w:szCs w:val="22"/>
        </w:rPr>
        <w:t xml:space="preserve">üllt die </w:t>
      </w:r>
      <w:proofErr w:type="spellStart"/>
      <w:r w:rsidR="002F756A" w:rsidRPr="002F756A">
        <w:rPr>
          <w:b/>
          <w:sz w:val="22"/>
          <w:szCs w:val="22"/>
        </w:rPr>
        <w:t>Notierhilfe</w:t>
      </w:r>
      <w:proofErr w:type="spellEnd"/>
      <w:r w:rsidR="002F756A" w:rsidRPr="002F756A">
        <w:rPr>
          <w:b/>
          <w:sz w:val="22"/>
          <w:szCs w:val="22"/>
        </w:rPr>
        <w:t xml:space="preserve"> zu eurem</w:t>
      </w:r>
      <w:r w:rsidRPr="002F756A">
        <w:rPr>
          <w:b/>
          <w:sz w:val="22"/>
          <w:szCs w:val="22"/>
        </w:rPr>
        <w:t xml:space="preserve"> Thema aus.</w:t>
      </w:r>
    </w:p>
    <w:p w:rsidR="002140DE" w:rsidRDefault="0091404B" w:rsidP="002140DE">
      <w:pPr>
        <w:pStyle w:val="Listenabsatz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2F756A">
        <w:rPr>
          <w:b/>
          <w:sz w:val="22"/>
          <w:szCs w:val="22"/>
        </w:rPr>
        <w:t>refft euch mit den Experten eures</w:t>
      </w:r>
      <w:r>
        <w:rPr>
          <w:b/>
          <w:sz w:val="22"/>
          <w:szCs w:val="22"/>
        </w:rPr>
        <w:t xml:space="preserve"> Themas </w:t>
      </w:r>
      <w:r w:rsidR="002F756A">
        <w:rPr>
          <w:b/>
          <w:sz w:val="22"/>
          <w:szCs w:val="22"/>
        </w:rPr>
        <w:t>(</w:t>
      </w:r>
      <w:r w:rsidR="00D92789">
        <w:rPr>
          <w:b/>
          <w:sz w:val="22"/>
          <w:szCs w:val="22"/>
        </w:rPr>
        <w:t xml:space="preserve">z.B. </w:t>
      </w:r>
      <w:r w:rsidR="002F756A">
        <w:rPr>
          <w:b/>
          <w:sz w:val="22"/>
          <w:szCs w:val="22"/>
        </w:rPr>
        <w:t xml:space="preserve">A – A – A – A – A) </w:t>
      </w:r>
      <w:r>
        <w:rPr>
          <w:b/>
          <w:sz w:val="22"/>
          <w:szCs w:val="22"/>
        </w:rPr>
        <w:t>und vergleicht eure Lösungen</w:t>
      </w:r>
      <w:r w:rsidR="00D92789">
        <w:rPr>
          <w:b/>
          <w:sz w:val="22"/>
          <w:szCs w:val="22"/>
        </w:rPr>
        <w:t>.</w:t>
      </w:r>
    </w:p>
    <w:p w:rsidR="0091404B" w:rsidRPr="002F756A" w:rsidRDefault="002F756A" w:rsidP="002F756A">
      <w:pPr>
        <w:pStyle w:val="Listenabsatz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Geht</w:t>
      </w:r>
      <w:r w:rsidR="0091404B">
        <w:rPr>
          <w:b/>
          <w:sz w:val="22"/>
          <w:szCs w:val="22"/>
        </w:rPr>
        <w:t xml:space="preserve"> zu</w:t>
      </w:r>
      <w:r>
        <w:rPr>
          <w:b/>
          <w:sz w:val="22"/>
          <w:szCs w:val="22"/>
        </w:rPr>
        <w:t>rück in eure</w:t>
      </w:r>
      <w:r w:rsidR="009140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Stammgruppen (A, B, C, D, E)</w:t>
      </w:r>
      <w:r w:rsidRPr="002F756A">
        <w:rPr>
          <w:b/>
          <w:sz w:val="22"/>
          <w:szCs w:val="22"/>
        </w:rPr>
        <w:t xml:space="preserve"> und stellt euer</w:t>
      </w:r>
      <w:r w:rsidR="0091404B" w:rsidRPr="002F75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jeweiliges </w:t>
      </w:r>
      <w:r w:rsidR="0091404B" w:rsidRPr="002F756A">
        <w:rPr>
          <w:b/>
          <w:sz w:val="22"/>
          <w:szCs w:val="22"/>
        </w:rPr>
        <w:t>Thema vor.</w:t>
      </w:r>
    </w:p>
    <w:p w:rsidR="00FB65CE" w:rsidRPr="007E3AC1" w:rsidRDefault="00FB65CE" w:rsidP="00FB65CE">
      <w:pPr>
        <w:rPr>
          <w:b/>
          <w:sz w:val="22"/>
          <w:szCs w:val="22"/>
        </w:rPr>
      </w:pPr>
    </w:p>
    <w:p w:rsidR="00FB65CE" w:rsidRDefault="00FB65CE" w:rsidP="0044650F"/>
    <w:p w:rsidR="00F14DDB" w:rsidRDefault="002F705F" w:rsidP="00F14DDB">
      <w:pPr>
        <w:pStyle w:val="Listenabsatz"/>
        <w:numPr>
          <w:ilvl w:val="0"/>
          <w:numId w:val="25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2D35C6" wp14:editId="6374DB5D">
            <wp:simplePos x="0" y="0"/>
            <wp:positionH relativeFrom="column">
              <wp:posOffset>5435600</wp:posOffset>
            </wp:positionH>
            <wp:positionV relativeFrom="paragraph">
              <wp:posOffset>15875</wp:posOffset>
            </wp:positionV>
            <wp:extent cx="57404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80">
        <w:t xml:space="preserve">Privatisierung der Wasserversorgung </w:t>
      </w:r>
      <w:r w:rsidR="001C2807">
        <w:t xml:space="preserve">durch EnBW </w:t>
      </w:r>
      <w:r w:rsidR="00836B80">
        <w:t xml:space="preserve">in </w:t>
      </w:r>
      <w:r w:rsidR="00F14DDB">
        <w:t>Stuttgart</w:t>
      </w:r>
    </w:p>
    <w:p w:rsidR="00836B80" w:rsidRDefault="00E70AE0" w:rsidP="00F14DDB">
      <w:pPr>
        <w:pStyle w:val="Listenabsatz"/>
      </w:pPr>
      <w:hyperlink r:id="rId10" w:history="1">
        <w:r w:rsidR="00F14DDB" w:rsidRPr="001C4D24">
          <w:rPr>
            <w:rStyle w:val="Hyperlink"/>
          </w:rPr>
          <w:t>https://www.swr.de/odysso/wie-aus-wasser-geld-wird/-/id=1046894/did=15037312/nid=1046894/glelc3/index.html</w:t>
        </w:r>
      </w:hyperlink>
    </w:p>
    <w:p w:rsidR="00F14DDB" w:rsidRDefault="00F14DDB" w:rsidP="00F14DDB"/>
    <w:p w:rsidR="002F705F" w:rsidRDefault="002F705F" w:rsidP="00F14DDB"/>
    <w:p w:rsidR="003B684E" w:rsidRPr="00CB52FA" w:rsidRDefault="00B237CF" w:rsidP="00CB52FA">
      <w:pPr>
        <w:pStyle w:val="Listenabsatz"/>
        <w:numPr>
          <w:ilvl w:val="0"/>
          <w:numId w:val="25"/>
        </w:num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CF150CD" wp14:editId="10B59487">
            <wp:simplePos x="0" y="0"/>
            <wp:positionH relativeFrom="column">
              <wp:posOffset>5435600</wp:posOffset>
            </wp:positionH>
            <wp:positionV relativeFrom="paragraph">
              <wp:posOffset>10795</wp:posOffset>
            </wp:positionV>
            <wp:extent cx="574040" cy="574040"/>
            <wp:effectExtent l="0" t="0" r="0" b="0"/>
            <wp:wrapTight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80">
        <w:t>Privatisierung der Wasserg</w:t>
      </w:r>
      <w:r w:rsidR="00D92789">
        <w:t>ewinnung am Beispiel von Nestlé</w:t>
      </w:r>
      <w:r w:rsidR="001C2807">
        <w:t xml:space="preserve"> in Afrika</w:t>
      </w:r>
    </w:p>
    <w:p w:rsidR="00F14DDB" w:rsidRDefault="002F705F" w:rsidP="00F14DDB">
      <w:pPr>
        <w:pStyle w:val="Listenabsatz"/>
      </w:pPr>
      <w:hyperlink r:id="rId12" w:history="1">
        <w:r w:rsidRPr="003B2303">
          <w:rPr>
            <w:rStyle w:val="Hyperlink"/>
          </w:rPr>
          <w:t>http://www.ardmediathek.de/tv/Weltspiegel/S%C3%BCdafrika-</w:t>
        </w:r>
        <w:r w:rsidRPr="003B2303">
          <w:rPr>
            <w:rStyle w:val="Hyperlink"/>
          </w:rPr>
          <w:br/>
          <w:t>Wem-geh%C3%B6rt-das-Wasser/Das-Erste/Video</w:t>
        </w:r>
        <w:r w:rsidRPr="003B2303">
          <w:rPr>
            <w:rStyle w:val="Hyperlink"/>
          </w:rPr>
          <w:br/>
          <w:t>?bcastId=329478&amp;doc</w:t>
        </w:r>
        <w:r w:rsidRPr="003B2303">
          <w:rPr>
            <w:rStyle w:val="Hyperlink"/>
          </w:rPr>
          <w:t>u</w:t>
        </w:r>
        <w:r w:rsidRPr="003B2303">
          <w:rPr>
            <w:rStyle w:val="Hyperlink"/>
          </w:rPr>
          <w:t>mentId=14459006</w:t>
        </w:r>
      </w:hyperlink>
    </w:p>
    <w:p w:rsidR="00F14DDB" w:rsidRDefault="00F14DDB" w:rsidP="00F14DDB">
      <w:pPr>
        <w:pStyle w:val="Listenabsatz"/>
      </w:pPr>
    </w:p>
    <w:p w:rsidR="002F705F" w:rsidRDefault="002F705F" w:rsidP="00F14DDB">
      <w:pPr>
        <w:pStyle w:val="Listenabsatz"/>
      </w:pPr>
    </w:p>
    <w:p w:rsidR="00836B80" w:rsidRDefault="00B237CF" w:rsidP="00836B80">
      <w:pPr>
        <w:pStyle w:val="Listenabsatz"/>
        <w:numPr>
          <w:ilvl w:val="0"/>
          <w:numId w:val="25"/>
        </w:num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2BC5EEB" wp14:editId="4F924871">
            <wp:simplePos x="0" y="0"/>
            <wp:positionH relativeFrom="column">
              <wp:posOffset>5424805</wp:posOffset>
            </wp:positionH>
            <wp:positionV relativeFrom="paragraph">
              <wp:posOffset>635</wp:posOffset>
            </wp:positionV>
            <wp:extent cx="57594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80">
        <w:t>Konflikt um Wasser am Beispiel des Atatürk-Staudamms</w:t>
      </w:r>
    </w:p>
    <w:p w:rsidR="00F14DDB" w:rsidRDefault="002F705F" w:rsidP="00F14DDB">
      <w:pPr>
        <w:pStyle w:val="Listenabsatz"/>
      </w:pPr>
      <w:hyperlink r:id="rId14" w:history="1">
        <w:r w:rsidRPr="003B2303">
          <w:rPr>
            <w:rStyle w:val="Hyperlink"/>
          </w:rPr>
          <w:t>http://www.focus.de/wissen/natur/umweltkonflikt-krieg-</w:t>
        </w:r>
        <w:r w:rsidRPr="003B2303">
          <w:rPr>
            <w:rStyle w:val="Hyperlink"/>
          </w:rPr>
          <w:br/>
          <w:t>ums-wasser_aid</w:t>
        </w:r>
        <w:r w:rsidRPr="003B2303">
          <w:rPr>
            <w:rStyle w:val="Hyperlink"/>
          </w:rPr>
          <w:t>_</w:t>
        </w:r>
        <w:r w:rsidRPr="003B2303">
          <w:rPr>
            <w:rStyle w:val="Hyperlink"/>
          </w:rPr>
          <w:t>144894.html</w:t>
        </w:r>
      </w:hyperlink>
    </w:p>
    <w:p w:rsidR="00F14DDB" w:rsidRDefault="00F14DDB" w:rsidP="00F14DDB">
      <w:pPr>
        <w:pStyle w:val="Listenabsatz"/>
      </w:pPr>
    </w:p>
    <w:p w:rsidR="002F705F" w:rsidRDefault="002F705F" w:rsidP="00F14DDB">
      <w:pPr>
        <w:pStyle w:val="Listenabsatz"/>
      </w:pPr>
    </w:p>
    <w:p w:rsidR="00836B80" w:rsidRDefault="00E70AE0" w:rsidP="00836B80">
      <w:pPr>
        <w:pStyle w:val="Listenabsatz"/>
        <w:numPr>
          <w:ilvl w:val="0"/>
          <w:numId w:val="25"/>
        </w:num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7B71803" wp14:editId="3620E622">
            <wp:simplePos x="0" y="0"/>
            <wp:positionH relativeFrom="column">
              <wp:posOffset>5424805</wp:posOffset>
            </wp:positionH>
            <wp:positionV relativeFrom="paragraph">
              <wp:posOffset>-4445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07">
        <w:t>Austrocknung des</w:t>
      </w:r>
      <w:r w:rsidR="00A96849">
        <w:t xml:space="preserve"> Aralsee</w:t>
      </w:r>
      <w:r w:rsidR="001C2807">
        <w:t>s</w:t>
      </w:r>
    </w:p>
    <w:p w:rsidR="00B237CF" w:rsidRDefault="00B237CF" w:rsidP="00A96849">
      <w:pPr>
        <w:pStyle w:val="Listenabsatz"/>
      </w:pPr>
      <w:hyperlink r:id="rId16" w:history="1">
        <w:r w:rsidRPr="00B237CF">
          <w:rPr>
            <w:rStyle w:val="Hyperlink"/>
          </w:rPr>
          <w:t>https://www.diercke.de/cont</w:t>
        </w:r>
        <w:r w:rsidRPr="00B237CF">
          <w:rPr>
            <w:rStyle w:val="Hyperlink"/>
          </w:rPr>
          <w:t>e</w:t>
        </w:r>
        <w:r w:rsidRPr="00B237CF">
          <w:rPr>
            <w:rStyle w:val="Hyperlink"/>
          </w:rPr>
          <w:t>nt/aralsee-landschaftswandel-1960-2007-978-3-14-100700-8-157-1-0</w:t>
        </w:r>
      </w:hyperlink>
    </w:p>
    <w:p w:rsidR="00B237CF" w:rsidRDefault="00B237CF" w:rsidP="00A96849">
      <w:pPr>
        <w:pStyle w:val="Listenabsatz"/>
      </w:pPr>
    </w:p>
    <w:p w:rsidR="00B237CF" w:rsidRDefault="00B237CF" w:rsidP="00A96849">
      <w:pPr>
        <w:pStyle w:val="Listenabsatz"/>
      </w:pPr>
    </w:p>
    <w:p w:rsidR="00A96849" w:rsidRDefault="00E70AE0" w:rsidP="00F90F01">
      <w:pPr>
        <w:pStyle w:val="Listenabsatz"/>
        <w:numPr>
          <w:ilvl w:val="0"/>
          <w:numId w:val="25"/>
        </w:num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F330061" wp14:editId="62A27967">
            <wp:simplePos x="0" y="0"/>
            <wp:positionH relativeFrom="column">
              <wp:posOffset>5424805</wp:posOffset>
            </wp:positionH>
            <wp:positionV relativeFrom="paragraph">
              <wp:posOffset>13335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68A">
        <w:t>Wassernutzung</w:t>
      </w:r>
      <w:r w:rsidR="00F90F01">
        <w:t xml:space="preserve"> in der Produktion anhand der Jeansherstellung</w:t>
      </w:r>
    </w:p>
    <w:p w:rsidR="00F90F01" w:rsidRDefault="00E70AE0" w:rsidP="00F90F01">
      <w:pPr>
        <w:pStyle w:val="Listenabsatz"/>
      </w:pPr>
      <w:hyperlink r:id="rId18" w:history="1">
        <w:r w:rsidR="00F90F01" w:rsidRPr="001C4D24">
          <w:rPr>
            <w:rStyle w:val="Hyperlink"/>
          </w:rPr>
          <w:t>https://www.youtube.com/watch?v=l</w:t>
        </w:r>
        <w:r w:rsidR="00F90F01" w:rsidRPr="001C4D24">
          <w:rPr>
            <w:rStyle w:val="Hyperlink"/>
          </w:rPr>
          <w:t>Y</w:t>
        </w:r>
        <w:r w:rsidR="00F90F01" w:rsidRPr="001C4D24">
          <w:rPr>
            <w:rStyle w:val="Hyperlink"/>
          </w:rPr>
          <w:t>qV8yEeB38</w:t>
        </w:r>
      </w:hyperlink>
    </w:p>
    <w:p w:rsidR="00F90F01" w:rsidRDefault="00F90F01" w:rsidP="00F90F01">
      <w:pPr>
        <w:pStyle w:val="Listenabsatz"/>
      </w:pPr>
    </w:p>
    <w:p w:rsidR="002F705F" w:rsidRDefault="002F705F" w:rsidP="00F90F01">
      <w:pPr>
        <w:pStyle w:val="Listenabsatz"/>
      </w:pPr>
    </w:p>
    <w:p w:rsidR="002F705F" w:rsidRDefault="002F705F" w:rsidP="00F90F01">
      <w:pPr>
        <w:pStyle w:val="Listenabsatz"/>
      </w:pPr>
    </w:p>
    <w:p w:rsidR="002F705F" w:rsidRPr="0044650F" w:rsidRDefault="002F705F" w:rsidP="00F90F01">
      <w:pPr>
        <w:pStyle w:val="Listenabsatz"/>
      </w:pPr>
    </w:p>
    <w:sectPr w:rsidR="002F705F" w:rsidRPr="0044650F" w:rsidSect="00B127D0">
      <w:headerReference w:type="first" r:id="rId19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16" w:rsidRDefault="00710016" w:rsidP="001E03DE">
      <w:r>
        <w:separator/>
      </w:r>
    </w:p>
  </w:endnote>
  <w:endnote w:type="continuationSeparator" w:id="0">
    <w:p w:rsidR="00710016" w:rsidRDefault="007100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16" w:rsidRDefault="00710016" w:rsidP="001E03DE">
      <w:r>
        <w:separator/>
      </w:r>
    </w:p>
  </w:footnote>
  <w:footnote w:type="continuationSeparator" w:id="0">
    <w:p w:rsidR="00710016" w:rsidRDefault="007100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C36AE6"/>
    <w:multiLevelType w:val="hybridMultilevel"/>
    <w:tmpl w:val="258CCD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826C0B"/>
    <w:multiLevelType w:val="hybridMultilevel"/>
    <w:tmpl w:val="F7F86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4"/>
  </w:num>
  <w:num w:numId="24">
    <w:abstractNumId w:val="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0"/>
    <w:rsid w:val="00136FB0"/>
    <w:rsid w:val="001A2103"/>
    <w:rsid w:val="001C2807"/>
    <w:rsid w:val="001E03DE"/>
    <w:rsid w:val="002140DE"/>
    <w:rsid w:val="002223B8"/>
    <w:rsid w:val="00296589"/>
    <w:rsid w:val="002F705F"/>
    <w:rsid w:val="002F756A"/>
    <w:rsid w:val="003B684E"/>
    <w:rsid w:val="003D38DD"/>
    <w:rsid w:val="00445B6B"/>
    <w:rsid w:val="0044650F"/>
    <w:rsid w:val="00464490"/>
    <w:rsid w:val="00553D8C"/>
    <w:rsid w:val="006E03CC"/>
    <w:rsid w:val="00710016"/>
    <w:rsid w:val="00836B80"/>
    <w:rsid w:val="00837372"/>
    <w:rsid w:val="00853E0B"/>
    <w:rsid w:val="008A7911"/>
    <w:rsid w:val="0091404B"/>
    <w:rsid w:val="009533B3"/>
    <w:rsid w:val="009935DA"/>
    <w:rsid w:val="009C05F9"/>
    <w:rsid w:val="00A96849"/>
    <w:rsid w:val="00B127D0"/>
    <w:rsid w:val="00B237CF"/>
    <w:rsid w:val="00B773BC"/>
    <w:rsid w:val="00BE4610"/>
    <w:rsid w:val="00C22DA6"/>
    <w:rsid w:val="00C329C9"/>
    <w:rsid w:val="00CB52FA"/>
    <w:rsid w:val="00CD6932"/>
    <w:rsid w:val="00D8268A"/>
    <w:rsid w:val="00D92789"/>
    <w:rsid w:val="00DA114A"/>
    <w:rsid w:val="00E70AE0"/>
    <w:rsid w:val="00E82045"/>
    <w:rsid w:val="00F131AC"/>
    <w:rsid w:val="00F14DDB"/>
    <w:rsid w:val="00F44A67"/>
    <w:rsid w:val="00F90F01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6B8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C280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6B8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C280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lYqV8yEeB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rdmediathek.de/tv/Weltspiegel/S%C3%BCdafrika-Wem-geh%C3%B6rt-das-Wasser/Das-Erste/Video?bcastId=329478&amp;documentId=14459006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diercke.de/content/aralsee-landschaftswandel-1960-2007-978-3-14-100700-8-157-1-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swr.de/odysso/wie-aus-wasser-geld-wird/-/id=1046894/did=15037312/nid=1046894/glelc3/index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ocus.de/wissen/natur/umweltkonflikt-krieg-ums-wasser_aid_144894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AEC6-F81C-4B64-B586-30FB2307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8</cp:revision>
  <dcterms:created xsi:type="dcterms:W3CDTF">2017-09-21T12:18:00Z</dcterms:created>
  <dcterms:modified xsi:type="dcterms:W3CDTF">2017-10-23T09:48:00Z</dcterms:modified>
</cp:coreProperties>
</file>