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F6" w:rsidRDefault="00804E76" w:rsidP="004660CC">
      <w:pPr>
        <w:rPr>
          <w:rFonts w:ascii="Calibri" w:hAnsi="Calibri"/>
        </w:rPr>
      </w:pPr>
      <w:r>
        <w:rPr>
          <w:rFonts w:ascii="Calibri" w:hAnsi="Calibri"/>
          <w:u w:val="single"/>
        </w:rPr>
        <w:t>Aufgabe 1</w:t>
      </w:r>
      <w:r w:rsidR="00BC5AF6" w:rsidRPr="00BC5AF6">
        <w:rPr>
          <w:rFonts w:ascii="Calibri" w:hAnsi="Calibri"/>
          <w:u w:val="single"/>
        </w:rPr>
        <w:t>:</w:t>
      </w:r>
      <w:r w:rsidR="00BC5AF6">
        <w:rPr>
          <w:rFonts w:ascii="Calibri" w:hAnsi="Calibri"/>
        </w:rPr>
        <w:t xml:space="preserve"> Welches Ziel hat das Härten?</w:t>
      </w:r>
    </w:p>
    <w:p w:rsidR="00DF54D5" w:rsidRDefault="00DF54D5" w:rsidP="004660CC">
      <w:pPr>
        <w:rPr>
          <w:rFonts w:ascii="Calibri" w:hAnsi="Calibri"/>
          <w:color w:val="FF0000"/>
        </w:rPr>
      </w:pPr>
    </w:p>
    <w:p w:rsidR="00BC5AF6" w:rsidRPr="00DF54D5" w:rsidRDefault="00BC5AF6" w:rsidP="004660CC">
      <w:pPr>
        <w:rPr>
          <w:rFonts w:ascii="Calibri" w:hAnsi="Calibri"/>
          <w:vanish/>
          <w:color w:val="FF0000"/>
        </w:rPr>
      </w:pPr>
    </w:p>
    <w:p w:rsidR="00BC5AF6" w:rsidRDefault="00BC5AF6" w:rsidP="004660CC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………………………………………………………………………………………………………………………………………………………………….</w:t>
      </w:r>
    </w:p>
    <w:p w:rsidR="00804E76" w:rsidRDefault="00804E76" w:rsidP="00F65899">
      <w:pPr>
        <w:rPr>
          <w:rFonts w:ascii="Calibri" w:hAnsi="Calibri"/>
          <w:u w:val="single"/>
        </w:rPr>
      </w:pPr>
    </w:p>
    <w:p w:rsidR="00F65899" w:rsidRDefault="00804E76" w:rsidP="00F65899">
      <w:pPr>
        <w:rPr>
          <w:rFonts w:ascii="Calibri" w:hAnsi="Calibri"/>
        </w:rPr>
      </w:pPr>
      <w:r>
        <w:rPr>
          <w:rFonts w:ascii="Calibri" w:hAnsi="Calibri"/>
          <w:u w:val="single"/>
        </w:rPr>
        <w:t>Aufgabe 2</w:t>
      </w:r>
      <w:r w:rsidR="00BC5AF6" w:rsidRPr="00BC5AF6">
        <w:rPr>
          <w:rFonts w:ascii="Calibri" w:hAnsi="Calibri"/>
          <w:u w:val="single"/>
        </w:rPr>
        <w:t>:</w:t>
      </w:r>
      <w:r w:rsidR="00BC5AF6">
        <w:rPr>
          <w:rFonts w:ascii="Calibri" w:hAnsi="Calibri"/>
        </w:rPr>
        <w:t xml:space="preserve"> </w:t>
      </w:r>
    </w:p>
    <w:p w:rsidR="002964F3" w:rsidRDefault="002964F3" w:rsidP="00F65899">
      <w:pPr>
        <w:rPr>
          <w:rFonts w:ascii="Calibri" w:hAnsi="Calibri"/>
        </w:rPr>
      </w:pPr>
    </w:p>
    <w:p w:rsidR="00BC5AF6" w:rsidRPr="00F65899" w:rsidRDefault="00BC5AF6" w:rsidP="00F65899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Beschreibe die Arbeitsschritte beim Härten </w:t>
      </w:r>
      <w:r w:rsidR="00F65899">
        <w:rPr>
          <w:rFonts w:ascii="Calibri" w:hAnsi="Calibri"/>
        </w:rPr>
        <w:t xml:space="preserve">unlegierter und niedriglegierter Stähle in </w:t>
      </w:r>
      <w:r w:rsidR="00F65899" w:rsidRPr="00F65899">
        <w:rPr>
          <w:rFonts w:ascii="Calibri" w:hAnsi="Calibri"/>
        </w:rPr>
        <w:t>Stichworten</w:t>
      </w:r>
      <w:r w:rsidR="00F65899">
        <w:rPr>
          <w:rFonts w:ascii="Calibri" w:hAnsi="Calibri"/>
        </w:rPr>
        <w:t>.</w:t>
      </w:r>
    </w:p>
    <w:p w:rsidR="00DF54D5" w:rsidRDefault="00DF54D5" w:rsidP="004660CC">
      <w:pPr>
        <w:rPr>
          <w:rFonts w:ascii="Calibri" w:hAnsi="Calibri"/>
          <w:color w:val="FF0000"/>
        </w:rPr>
      </w:pPr>
    </w:p>
    <w:p w:rsidR="00BC5AF6" w:rsidRDefault="00BC5AF6" w:rsidP="004660CC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………………………………………………………………………………………………………………………………………………………………….</w:t>
      </w:r>
    </w:p>
    <w:p w:rsidR="00DF54D5" w:rsidRDefault="00DF54D5" w:rsidP="004660CC">
      <w:pPr>
        <w:rPr>
          <w:rFonts w:ascii="Calibri" w:hAnsi="Calibri"/>
        </w:rPr>
      </w:pPr>
    </w:p>
    <w:p w:rsidR="00BC5AF6" w:rsidRDefault="00BC5AF6" w:rsidP="004660CC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………………………………………………………………………………………………………………………………………………………………….</w:t>
      </w:r>
    </w:p>
    <w:p w:rsidR="00BC5AF6" w:rsidRDefault="00BC5AF6" w:rsidP="004660CC">
      <w:pPr>
        <w:rPr>
          <w:rFonts w:ascii="Calibri" w:hAnsi="Calibri"/>
        </w:rPr>
      </w:pPr>
    </w:p>
    <w:p w:rsidR="00F65899" w:rsidRDefault="00BC5AF6" w:rsidP="004660CC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………………………………………………………………………………………………………………………………………………………………….</w:t>
      </w:r>
    </w:p>
    <w:p w:rsidR="00804E76" w:rsidRDefault="00804E76" w:rsidP="004660CC">
      <w:pPr>
        <w:rPr>
          <w:rFonts w:ascii="Calibri" w:hAnsi="Calibri"/>
        </w:rPr>
      </w:pPr>
    </w:p>
    <w:p w:rsidR="00F65899" w:rsidRDefault="00F65899" w:rsidP="00F65899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Zeichne das Diagramm zum Temperaturverlauf beim Härten</w:t>
      </w:r>
      <w:r w:rsidR="00FD03C0">
        <w:rPr>
          <w:rFonts w:ascii="Calibri" w:hAnsi="Calibri"/>
        </w:rPr>
        <w:t xml:space="preserve"> für den Stahl C45U mit Angabe der Härtetemperatur</w:t>
      </w:r>
      <w:r>
        <w:rPr>
          <w:rFonts w:ascii="Calibri" w:hAnsi="Calibri"/>
        </w:rPr>
        <w:t>.</w:t>
      </w:r>
    </w:p>
    <w:p w:rsidR="00F65899" w:rsidRDefault="00F65899" w:rsidP="00F65899">
      <w:pPr>
        <w:rPr>
          <w:rFonts w:ascii="Calibri" w:hAnsi="Calibri"/>
        </w:rPr>
      </w:pPr>
    </w:p>
    <w:p w:rsidR="00F65899" w:rsidRDefault="00F65899" w:rsidP="00F65899">
      <w:pPr>
        <w:rPr>
          <w:rFonts w:ascii="Calibri" w:hAnsi="Calibri"/>
        </w:rPr>
      </w:pPr>
    </w:p>
    <w:p w:rsidR="00F65899" w:rsidRDefault="00F65899" w:rsidP="00F65899">
      <w:pPr>
        <w:rPr>
          <w:rFonts w:ascii="Calibri" w:hAnsi="Calibri"/>
        </w:rPr>
      </w:pPr>
    </w:p>
    <w:p w:rsidR="00F65899" w:rsidRDefault="00F65899" w:rsidP="00F65899">
      <w:pPr>
        <w:rPr>
          <w:rFonts w:ascii="Calibri" w:hAnsi="Calibri"/>
        </w:rPr>
      </w:pPr>
    </w:p>
    <w:p w:rsidR="00090499" w:rsidRDefault="00090499" w:rsidP="00F65899">
      <w:pPr>
        <w:rPr>
          <w:rFonts w:ascii="Calibri" w:hAnsi="Calibri"/>
        </w:rPr>
      </w:pPr>
    </w:p>
    <w:p w:rsidR="00090499" w:rsidRDefault="00090499" w:rsidP="00F65899">
      <w:pPr>
        <w:rPr>
          <w:rFonts w:ascii="Calibri" w:hAnsi="Calibri"/>
        </w:rPr>
      </w:pPr>
    </w:p>
    <w:p w:rsidR="00090499" w:rsidRDefault="00090499" w:rsidP="00F65899">
      <w:pPr>
        <w:rPr>
          <w:rFonts w:ascii="Calibri" w:hAnsi="Calibri"/>
        </w:rPr>
      </w:pPr>
    </w:p>
    <w:p w:rsidR="00626B43" w:rsidRDefault="00626B43" w:rsidP="00F65899">
      <w:pPr>
        <w:rPr>
          <w:rFonts w:ascii="Calibri" w:hAnsi="Calibri"/>
        </w:rPr>
      </w:pPr>
    </w:p>
    <w:p w:rsidR="00DF54D5" w:rsidRDefault="00DF54D5" w:rsidP="00F65899">
      <w:pPr>
        <w:rPr>
          <w:rFonts w:ascii="Calibri" w:hAnsi="Calibri"/>
          <w:color w:val="FF0000"/>
        </w:rPr>
      </w:pPr>
    </w:p>
    <w:p w:rsidR="00F65899" w:rsidRDefault="00F65899" w:rsidP="00F65899">
      <w:pPr>
        <w:rPr>
          <w:rFonts w:ascii="Calibri" w:hAnsi="Calibri"/>
        </w:rPr>
      </w:pPr>
    </w:p>
    <w:p w:rsidR="00804E76" w:rsidRDefault="00804E76" w:rsidP="00F65899">
      <w:pPr>
        <w:rPr>
          <w:rFonts w:ascii="Calibri" w:hAnsi="Calibri"/>
          <w:u w:val="single"/>
        </w:rPr>
      </w:pPr>
    </w:p>
    <w:p w:rsidR="00804E76" w:rsidRDefault="00804E76" w:rsidP="00F65899">
      <w:pPr>
        <w:rPr>
          <w:rFonts w:ascii="Calibri" w:hAnsi="Calibri"/>
          <w:u w:val="single"/>
        </w:rPr>
      </w:pPr>
    </w:p>
    <w:p w:rsidR="00F65899" w:rsidRDefault="00804E76" w:rsidP="00F65899">
      <w:pPr>
        <w:rPr>
          <w:rFonts w:ascii="Calibri" w:hAnsi="Calibri"/>
        </w:rPr>
      </w:pPr>
      <w:r>
        <w:rPr>
          <w:rFonts w:ascii="Calibri" w:hAnsi="Calibri"/>
          <w:u w:val="single"/>
        </w:rPr>
        <w:t>Aufgabe 3</w:t>
      </w:r>
      <w:r w:rsidR="00F65899" w:rsidRPr="00F65899">
        <w:rPr>
          <w:rFonts w:ascii="Calibri" w:hAnsi="Calibri"/>
          <w:u w:val="single"/>
        </w:rPr>
        <w:t>:</w:t>
      </w:r>
      <w:r w:rsidR="0012448A">
        <w:rPr>
          <w:rFonts w:ascii="Calibri" w:hAnsi="Calibri"/>
        </w:rPr>
        <w:t xml:space="preserve"> Beschreibe den Vorgang beim Erwärmen auf Härtetemperatur im Innern des Werkstoffs.</w:t>
      </w:r>
    </w:p>
    <w:p w:rsidR="00DF54D5" w:rsidRDefault="00DF54D5" w:rsidP="00F65899">
      <w:pPr>
        <w:rPr>
          <w:rFonts w:ascii="Calibri" w:hAnsi="Calibri"/>
          <w:color w:val="FF0000"/>
        </w:rPr>
      </w:pPr>
    </w:p>
    <w:p w:rsidR="0012448A" w:rsidRDefault="0012448A" w:rsidP="00F65899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………………………………………………………………………………………………………………………………………………………………….</w:t>
      </w:r>
    </w:p>
    <w:p w:rsidR="00DF54D5" w:rsidRDefault="00DF54D5" w:rsidP="00F65899">
      <w:pPr>
        <w:rPr>
          <w:rFonts w:ascii="Calibri" w:hAnsi="Calibri"/>
        </w:rPr>
      </w:pPr>
    </w:p>
    <w:p w:rsidR="0012448A" w:rsidRDefault="0012448A" w:rsidP="00F65899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………………………………………………………………………………………………………………………………………………………………….</w:t>
      </w:r>
    </w:p>
    <w:p w:rsidR="0012448A" w:rsidRDefault="0012448A" w:rsidP="00F65899">
      <w:pPr>
        <w:rPr>
          <w:rFonts w:ascii="Calibri" w:hAnsi="Calibri"/>
        </w:rPr>
      </w:pPr>
    </w:p>
    <w:p w:rsidR="0012448A" w:rsidRDefault="0012448A" w:rsidP="00F65899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………………………………………………………………………………………………………………………………………………………………….</w:t>
      </w:r>
    </w:p>
    <w:p w:rsidR="004A6D09" w:rsidRDefault="004A6D09" w:rsidP="00F65899">
      <w:pPr>
        <w:rPr>
          <w:rFonts w:ascii="Calibri" w:hAnsi="Calibri"/>
        </w:rPr>
      </w:pPr>
    </w:p>
    <w:p w:rsidR="00804E76" w:rsidRDefault="00804E76" w:rsidP="004A6D09">
      <w:pPr>
        <w:rPr>
          <w:rFonts w:ascii="Calibri" w:hAnsi="Calibri"/>
          <w:u w:val="single"/>
        </w:rPr>
      </w:pPr>
    </w:p>
    <w:p w:rsidR="00804E76" w:rsidRDefault="00804E76" w:rsidP="004A6D09">
      <w:pPr>
        <w:rPr>
          <w:rFonts w:ascii="Calibri" w:hAnsi="Calibri"/>
          <w:u w:val="single"/>
        </w:rPr>
      </w:pPr>
    </w:p>
    <w:p w:rsidR="004A6D09" w:rsidRDefault="00804E76" w:rsidP="004A6D09">
      <w:pPr>
        <w:rPr>
          <w:rFonts w:ascii="Calibri" w:hAnsi="Calibri"/>
        </w:rPr>
      </w:pPr>
      <w:r>
        <w:rPr>
          <w:rFonts w:ascii="Calibri" w:hAnsi="Calibri"/>
          <w:u w:val="single"/>
        </w:rPr>
        <w:t>Aufgabe 4</w:t>
      </w:r>
      <w:r w:rsidR="004A6D09" w:rsidRPr="00FD03C0">
        <w:rPr>
          <w:rFonts w:ascii="Calibri" w:hAnsi="Calibri"/>
          <w:u w:val="single"/>
        </w:rPr>
        <w:t>:</w:t>
      </w:r>
      <w:r w:rsidR="004A6D09">
        <w:rPr>
          <w:rFonts w:ascii="Calibri" w:hAnsi="Calibri"/>
        </w:rPr>
        <w:t xml:space="preserve"> Welche Stähle sind nicht härtbar?</w:t>
      </w:r>
    </w:p>
    <w:p w:rsidR="004A6D09" w:rsidRDefault="004A6D09" w:rsidP="004A6D09">
      <w:pPr>
        <w:rPr>
          <w:rFonts w:ascii="Calibri" w:hAnsi="Calibri"/>
          <w:color w:val="FF0000"/>
        </w:rPr>
      </w:pPr>
    </w:p>
    <w:p w:rsidR="004A6D09" w:rsidRDefault="004A6D09" w:rsidP="004A6D09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………………………………………………………………………………………………………………………………………………………………….</w:t>
      </w:r>
    </w:p>
    <w:p w:rsidR="004A6D09" w:rsidRDefault="004A6D09" w:rsidP="004A6D09">
      <w:pPr>
        <w:rPr>
          <w:rFonts w:ascii="Calibri" w:hAnsi="Calibri"/>
        </w:rPr>
      </w:pPr>
    </w:p>
    <w:p w:rsidR="004A6D09" w:rsidRDefault="004A6D09" w:rsidP="004A6D09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………………………………………………………………………………………………………………………………………………………………….</w:t>
      </w:r>
    </w:p>
    <w:p w:rsidR="004A6D09" w:rsidRDefault="004A6D09" w:rsidP="004A6D09">
      <w:pPr>
        <w:rPr>
          <w:rFonts w:ascii="Calibri" w:hAnsi="Calibri"/>
        </w:rPr>
      </w:pPr>
    </w:p>
    <w:p w:rsidR="004A6D09" w:rsidRPr="00F65899" w:rsidRDefault="004A6D09" w:rsidP="00F65899">
      <w:pPr>
        <w:rPr>
          <w:rFonts w:ascii="Calibri" w:hAnsi="Calibri"/>
        </w:rPr>
      </w:pPr>
    </w:p>
    <w:p w:rsidR="00804E76" w:rsidRDefault="00804E76" w:rsidP="00F65899">
      <w:pPr>
        <w:rPr>
          <w:rFonts w:ascii="Calibri" w:hAnsi="Calibri"/>
          <w:u w:val="single"/>
        </w:rPr>
      </w:pPr>
    </w:p>
    <w:p w:rsidR="00804E76" w:rsidRDefault="00804E76" w:rsidP="00F65899">
      <w:pPr>
        <w:rPr>
          <w:rFonts w:ascii="Calibri" w:hAnsi="Calibri"/>
          <w:u w:val="single"/>
        </w:rPr>
      </w:pPr>
    </w:p>
    <w:p w:rsidR="00090499" w:rsidRDefault="00804E76" w:rsidP="00F65899">
      <w:pPr>
        <w:rPr>
          <w:rFonts w:ascii="Calibri" w:hAnsi="Calibri"/>
        </w:rPr>
      </w:pPr>
      <w:r>
        <w:rPr>
          <w:rFonts w:ascii="Calibri" w:hAnsi="Calibri"/>
          <w:u w:val="single"/>
        </w:rPr>
        <w:lastRenderedPageBreak/>
        <w:t>Aufgabe 5</w:t>
      </w:r>
      <w:r w:rsidR="00DB0FD8" w:rsidRPr="00DB0FD8">
        <w:rPr>
          <w:rFonts w:ascii="Calibri" w:hAnsi="Calibri"/>
          <w:u w:val="single"/>
        </w:rPr>
        <w:t>:</w:t>
      </w:r>
      <w:r w:rsidR="00DB0FD8">
        <w:rPr>
          <w:rFonts w:ascii="Calibri" w:hAnsi="Calibri"/>
        </w:rPr>
        <w:t xml:space="preserve"> </w:t>
      </w:r>
    </w:p>
    <w:p w:rsidR="002964F3" w:rsidRDefault="002964F3" w:rsidP="00F65899">
      <w:pPr>
        <w:rPr>
          <w:rFonts w:ascii="Calibri" w:hAnsi="Calibri"/>
        </w:rPr>
      </w:pPr>
    </w:p>
    <w:p w:rsidR="00090499" w:rsidRDefault="00090499" w:rsidP="00090499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Was versteht man unter </w:t>
      </w:r>
      <w:r w:rsidR="00DC5137">
        <w:rPr>
          <w:rFonts w:ascii="Calibri" w:hAnsi="Calibri"/>
        </w:rPr>
        <w:t>„</w:t>
      </w:r>
      <w:r>
        <w:rPr>
          <w:rFonts w:ascii="Calibri" w:hAnsi="Calibri"/>
        </w:rPr>
        <w:t>Abschrecken</w:t>
      </w:r>
      <w:r w:rsidR="00DC5137">
        <w:rPr>
          <w:rFonts w:ascii="Calibri" w:hAnsi="Calibri"/>
        </w:rPr>
        <w:t>“</w:t>
      </w:r>
      <w:r>
        <w:rPr>
          <w:rFonts w:ascii="Calibri" w:hAnsi="Calibri"/>
        </w:rPr>
        <w:t>?</w:t>
      </w:r>
    </w:p>
    <w:p w:rsidR="00DF54D5" w:rsidRDefault="00DF54D5" w:rsidP="00090499">
      <w:pPr>
        <w:rPr>
          <w:rFonts w:ascii="Calibri" w:hAnsi="Calibri"/>
          <w:color w:val="FF0000"/>
        </w:rPr>
      </w:pPr>
    </w:p>
    <w:p w:rsidR="00090499" w:rsidRDefault="00090499" w:rsidP="00090499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………………………………………………………………………………………………………………………………………………………………….</w:t>
      </w:r>
    </w:p>
    <w:p w:rsidR="00090499" w:rsidRDefault="00090499" w:rsidP="00F65899">
      <w:pPr>
        <w:rPr>
          <w:rFonts w:ascii="Calibri" w:hAnsi="Calibri"/>
        </w:rPr>
      </w:pPr>
    </w:p>
    <w:p w:rsidR="00F65899" w:rsidRDefault="00090499" w:rsidP="00090499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Beschreibe den Vorgang beim Abschrecken im Innern des Werkstoffs</w:t>
      </w:r>
      <w:r w:rsidR="00DB0FD8">
        <w:rPr>
          <w:rFonts w:ascii="Calibri" w:hAnsi="Calibri"/>
        </w:rPr>
        <w:t>?</w:t>
      </w:r>
    </w:p>
    <w:p w:rsidR="00DF54D5" w:rsidRDefault="00DF54D5" w:rsidP="00090499">
      <w:pPr>
        <w:rPr>
          <w:rFonts w:ascii="Calibri" w:hAnsi="Calibri"/>
          <w:color w:val="FF0000"/>
        </w:rPr>
      </w:pPr>
    </w:p>
    <w:p w:rsidR="00090499" w:rsidRDefault="00090499" w:rsidP="00F65899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………………………………………………………………………………………………………………………………………………………………….</w:t>
      </w:r>
    </w:p>
    <w:p w:rsidR="002C3AF0" w:rsidRDefault="002C3AF0" w:rsidP="00F65899">
      <w:pPr>
        <w:rPr>
          <w:rFonts w:ascii="Calibri" w:hAnsi="Calibri"/>
        </w:rPr>
      </w:pPr>
    </w:p>
    <w:p w:rsidR="00090499" w:rsidRDefault="00090499" w:rsidP="00F65899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………………………………………………………………………………………………………………………………………………………………….</w:t>
      </w:r>
    </w:p>
    <w:p w:rsidR="00DF54D5" w:rsidRDefault="00DF54D5" w:rsidP="00F65899">
      <w:pPr>
        <w:rPr>
          <w:rFonts w:ascii="Calibri" w:hAnsi="Calibri"/>
        </w:rPr>
      </w:pPr>
    </w:p>
    <w:p w:rsidR="00090499" w:rsidRDefault="00090499" w:rsidP="00F65899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………………………………………………………………………………………………………………………………………………………………….</w:t>
      </w:r>
    </w:p>
    <w:p w:rsidR="002C3AF0" w:rsidRPr="00DF54D5" w:rsidRDefault="002C3AF0" w:rsidP="002C3AF0">
      <w:pPr>
        <w:rPr>
          <w:rFonts w:ascii="Calibri" w:hAnsi="Calibri"/>
          <w:vanish/>
          <w:color w:val="FF0000"/>
        </w:rPr>
      </w:pPr>
    </w:p>
    <w:p w:rsidR="00090499" w:rsidRDefault="00090499" w:rsidP="00F65899">
      <w:pPr>
        <w:rPr>
          <w:rFonts w:ascii="Calibri" w:hAnsi="Calibri"/>
        </w:rPr>
      </w:pPr>
    </w:p>
    <w:p w:rsidR="00090499" w:rsidRDefault="00090499" w:rsidP="00F65899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………………………………………………………………………………………………………………………………………………………………….</w:t>
      </w:r>
    </w:p>
    <w:p w:rsidR="00804E76" w:rsidRDefault="00804E76" w:rsidP="00F65899">
      <w:pPr>
        <w:rPr>
          <w:rFonts w:ascii="Calibri" w:hAnsi="Calibri"/>
          <w:u w:val="single"/>
        </w:rPr>
      </w:pPr>
    </w:p>
    <w:p w:rsidR="00804E76" w:rsidRDefault="00804E76" w:rsidP="00F65899">
      <w:pPr>
        <w:rPr>
          <w:rFonts w:ascii="Calibri" w:hAnsi="Calibri"/>
        </w:rPr>
      </w:pPr>
      <w:r>
        <w:rPr>
          <w:rFonts w:ascii="Calibri" w:hAnsi="Calibri"/>
          <w:u w:val="single"/>
        </w:rPr>
        <w:t>Aufgabe 6</w:t>
      </w:r>
      <w:r w:rsidR="00353553">
        <w:rPr>
          <w:rFonts w:ascii="Calibri" w:hAnsi="Calibri"/>
          <w:u w:val="single"/>
        </w:rPr>
        <w:t>:</w:t>
      </w:r>
      <w:r w:rsidR="00353553">
        <w:rPr>
          <w:rFonts w:ascii="Calibri" w:hAnsi="Calibri"/>
        </w:rPr>
        <w:t xml:space="preserve"> </w:t>
      </w:r>
    </w:p>
    <w:p w:rsidR="00353553" w:rsidRDefault="00353553" w:rsidP="00F65899">
      <w:pPr>
        <w:rPr>
          <w:rFonts w:ascii="Calibri" w:hAnsi="Calibri"/>
        </w:rPr>
      </w:pPr>
      <w:r>
        <w:rPr>
          <w:rFonts w:ascii="Calibri" w:hAnsi="Calibri"/>
        </w:rPr>
        <w:t>Ordne den Stählen in der Tabelle das richtige Abschrec</w:t>
      </w:r>
      <w:r w:rsidR="00804E76">
        <w:rPr>
          <w:rFonts w:ascii="Calibri" w:hAnsi="Calibri"/>
        </w:rPr>
        <w:t xml:space="preserve">kmittel zu und begründe deine </w:t>
      </w:r>
      <w:r>
        <w:rPr>
          <w:rFonts w:ascii="Calibri" w:hAnsi="Calibri"/>
        </w:rPr>
        <w:t>Entscheidung.</w:t>
      </w:r>
    </w:p>
    <w:p w:rsidR="00353553" w:rsidRDefault="00353553" w:rsidP="00F6589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2666"/>
        <w:gridCol w:w="5528"/>
      </w:tblGrid>
      <w:tr w:rsidR="00A403EA" w:rsidRPr="00340751" w:rsidTr="00A403EA">
        <w:tc>
          <w:tcPr>
            <w:tcW w:w="1837" w:type="dxa"/>
            <w:shd w:val="clear" w:color="auto" w:fill="auto"/>
          </w:tcPr>
          <w:p w:rsidR="00A403EA" w:rsidRPr="00340751" w:rsidRDefault="00A403EA" w:rsidP="00F65899">
            <w:pPr>
              <w:rPr>
                <w:rFonts w:ascii="Calibri" w:hAnsi="Calibri"/>
              </w:rPr>
            </w:pPr>
            <w:r w:rsidRPr="00340751">
              <w:rPr>
                <w:rFonts w:ascii="Calibri" w:hAnsi="Calibri"/>
              </w:rPr>
              <w:t>Stahl</w:t>
            </w:r>
          </w:p>
        </w:tc>
        <w:tc>
          <w:tcPr>
            <w:tcW w:w="2666" w:type="dxa"/>
            <w:shd w:val="clear" w:color="auto" w:fill="auto"/>
          </w:tcPr>
          <w:p w:rsidR="00A403EA" w:rsidRPr="00340751" w:rsidRDefault="00A403EA" w:rsidP="00F65899">
            <w:pPr>
              <w:rPr>
                <w:rFonts w:ascii="Calibri" w:hAnsi="Calibri"/>
              </w:rPr>
            </w:pPr>
            <w:r w:rsidRPr="00340751">
              <w:rPr>
                <w:rFonts w:ascii="Calibri" w:hAnsi="Calibri"/>
              </w:rPr>
              <w:t>Abschreckmittel</w:t>
            </w:r>
          </w:p>
        </w:tc>
        <w:tc>
          <w:tcPr>
            <w:tcW w:w="5528" w:type="dxa"/>
            <w:shd w:val="clear" w:color="auto" w:fill="auto"/>
          </w:tcPr>
          <w:p w:rsidR="00A403EA" w:rsidRPr="00340751" w:rsidRDefault="00A403EA" w:rsidP="00F65899">
            <w:pPr>
              <w:rPr>
                <w:rFonts w:ascii="Calibri" w:hAnsi="Calibri"/>
              </w:rPr>
            </w:pPr>
            <w:r w:rsidRPr="00340751">
              <w:rPr>
                <w:rFonts w:ascii="Calibri" w:hAnsi="Calibri"/>
              </w:rPr>
              <w:t>Begründung</w:t>
            </w:r>
            <w:r>
              <w:rPr>
                <w:rFonts w:ascii="Calibri" w:hAnsi="Calibri"/>
              </w:rPr>
              <w:t xml:space="preserve"> für Abschreckmittel</w:t>
            </w:r>
          </w:p>
        </w:tc>
      </w:tr>
      <w:tr w:rsidR="00A403EA" w:rsidRPr="00340751" w:rsidTr="00A403EA">
        <w:tc>
          <w:tcPr>
            <w:tcW w:w="1837" w:type="dxa"/>
            <w:shd w:val="clear" w:color="auto" w:fill="auto"/>
          </w:tcPr>
          <w:p w:rsidR="00A403EA" w:rsidRPr="00340751" w:rsidRDefault="00A403EA" w:rsidP="00F65899">
            <w:pPr>
              <w:rPr>
                <w:rFonts w:ascii="Calibri" w:hAnsi="Calibri"/>
              </w:rPr>
            </w:pPr>
            <w:r w:rsidRPr="00340751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>22E</w:t>
            </w:r>
          </w:p>
          <w:p w:rsidR="00A403EA" w:rsidRPr="00340751" w:rsidRDefault="00A403EA" w:rsidP="00F65899">
            <w:pPr>
              <w:rPr>
                <w:rFonts w:ascii="Calibri" w:hAnsi="Calibri"/>
              </w:rPr>
            </w:pPr>
          </w:p>
          <w:p w:rsidR="00A403EA" w:rsidRPr="00340751" w:rsidRDefault="00A403EA" w:rsidP="00F65899">
            <w:pPr>
              <w:rPr>
                <w:rFonts w:ascii="Calibri" w:hAnsi="Calibri"/>
              </w:rPr>
            </w:pPr>
          </w:p>
        </w:tc>
        <w:tc>
          <w:tcPr>
            <w:tcW w:w="2666" w:type="dxa"/>
            <w:shd w:val="clear" w:color="auto" w:fill="auto"/>
          </w:tcPr>
          <w:p w:rsidR="00A403EA" w:rsidRDefault="00A403EA" w:rsidP="00F65899">
            <w:pPr>
              <w:rPr>
                <w:rFonts w:ascii="Calibri" w:hAnsi="Calibri"/>
                <w:color w:val="FF0000"/>
              </w:rPr>
            </w:pPr>
          </w:p>
          <w:p w:rsidR="002964F3" w:rsidRDefault="002964F3" w:rsidP="00F65899">
            <w:pPr>
              <w:rPr>
                <w:rFonts w:ascii="Calibri" w:hAnsi="Calibri"/>
                <w:color w:val="FF0000"/>
              </w:rPr>
            </w:pPr>
          </w:p>
          <w:p w:rsidR="002964F3" w:rsidRDefault="002964F3" w:rsidP="00F65899">
            <w:pPr>
              <w:rPr>
                <w:rFonts w:ascii="Calibri" w:hAnsi="Calibri"/>
                <w:color w:val="FF0000"/>
              </w:rPr>
            </w:pPr>
          </w:p>
          <w:p w:rsidR="002964F3" w:rsidRPr="00340751" w:rsidRDefault="002964F3" w:rsidP="00F65899">
            <w:pPr>
              <w:rPr>
                <w:rFonts w:ascii="Calibri" w:hAnsi="Calibri"/>
                <w:vanish/>
                <w:color w:val="FF0000"/>
              </w:rPr>
            </w:pPr>
          </w:p>
        </w:tc>
        <w:tc>
          <w:tcPr>
            <w:tcW w:w="5528" w:type="dxa"/>
            <w:shd w:val="clear" w:color="auto" w:fill="auto"/>
          </w:tcPr>
          <w:p w:rsidR="00A403EA" w:rsidRDefault="00A403EA" w:rsidP="00FD03C0">
            <w:pPr>
              <w:rPr>
                <w:rFonts w:ascii="Calibri" w:hAnsi="Calibri"/>
                <w:vanish/>
                <w:color w:val="FF0000"/>
              </w:rPr>
            </w:pPr>
          </w:p>
          <w:p w:rsidR="002964F3" w:rsidRDefault="002964F3" w:rsidP="00FD03C0">
            <w:pPr>
              <w:rPr>
                <w:rFonts w:ascii="Calibri" w:hAnsi="Calibri"/>
                <w:vanish/>
                <w:color w:val="FF0000"/>
              </w:rPr>
            </w:pPr>
          </w:p>
          <w:p w:rsidR="002964F3" w:rsidRDefault="002964F3" w:rsidP="00FD03C0">
            <w:pPr>
              <w:rPr>
                <w:rFonts w:ascii="Calibri" w:hAnsi="Calibri"/>
                <w:vanish/>
                <w:color w:val="FF0000"/>
              </w:rPr>
            </w:pPr>
          </w:p>
          <w:p w:rsidR="002964F3" w:rsidRPr="00340751" w:rsidRDefault="002964F3" w:rsidP="00FD03C0">
            <w:pPr>
              <w:rPr>
                <w:rFonts w:ascii="Calibri" w:hAnsi="Calibri"/>
                <w:vanish/>
                <w:color w:val="FF0000"/>
              </w:rPr>
            </w:pPr>
          </w:p>
        </w:tc>
      </w:tr>
      <w:tr w:rsidR="00A403EA" w:rsidRPr="00340751" w:rsidTr="00A403EA">
        <w:tc>
          <w:tcPr>
            <w:tcW w:w="1837" w:type="dxa"/>
            <w:shd w:val="clear" w:color="auto" w:fill="auto"/>
          </w:tcPr>
          <w:p w:rsidR="00A403EA" w:rsidRPr="00340751" w:rsidRDefault="00A403EA" w:rsidP="00F65899">
            <w:pPr>
              <w:rPr>
                <w:rFonts w:ascii="Calibri" w:hAnsi="Calibri"/>
              </w:rPr>
            </w:pPr>
            <w:r w:rsidRPr="00340751">
              <w:rPr>
                <w:rFonts w:ascii="Calibri" w:hAnsi="Calibri"/>
              </w:rPr>
              <w:t>50CrMo4</w:t>
            </w:r>
          </w:p>
          <w:p w:rsidR="00A403EA" w:rsidRPr="00340751" w:rsidRDefault="00A403EA" w:rsidP="00F65899">
            <w:pPr>
              <w:rPr>
                <w:rFonts w:ascii="Calibri" w:hAnsi="Calibri"/>
              </w:rPr>
            </w:pPr>
          </w:p>
          <w:p w:rsidR="00A403EA" w:rsidRPr="00340751" w:rsidRDefault="00A403EA" w:rsidP="00F65899">
            <w:pPr>
              <w:rPr>
                <w:rFonts w:ascii="Calibri" w:hAnsi="Calibri"/>
              </w:rPr>
            </w:pPr>
          </w:p>
        </w:tc>
        <w:tc>
          <w:tcPr>
            <w:tcW w:w="2666" w:type="dxa"/>
            <w:shd w:val="clear" w:color="auto" w:fill="auto"/>
          </w:tcPr>
          <w:p w:rsidR="00A403EA" w:rsidRPr="00340751" w:rsidRDefault="00A403EA" w:rsidP="00353553">
            <w:pPr>
              <w:rPr>
                <w:rFonts w:ascii="Calibri" w:hAnsi="Calibri"/>
                <w:color w:val="FF0000"/>
              </w:rPr>
            </w:pPr>
          </w:p>
          <w:p w:rsidR="00A403EA" w:rsidRPr="00340751" w:rsidRDefault="00A403EA" w:rsidP="00353553">
            <w:pPr>
              <w:rPr>
                <w:rFonts w:ascii="Calibri" w:hAnsi="Calibri"/>
                <w:color w:val="FF0000"/>
              </w:rPr>
            </w:pPr>
          </w:p>
          <w:p w:rsidR="00A403EA" w:rsidRPr="00340751" w:rsidRDefault="00A403EA" w:rsidP="00353553">
            <w:pPr>
              <w:rPr>
                <w:rFonts w:ascii="Calibri" w:hAnsi="Calibri"/>
                <w:color w:val="FF0000"/>
              </w:rPr>
            </w:pPr>
          </w:p>
          <w:p w:rsidR="00A403EA" w:rsidRPr="00340751" w:rsidRDefault="00A403EA" w:rsidP="002964F3">
            <w:pPr>
              <w:rPr>
                <w:rFonts w:ascii="Calibri" w:hAnsi="Calibri"/>
                <w:vanish/>
                <w:color w:val="FF0000"/>
              </w:rPr>
            </w:pPr>
            <w:r w:rsidRPr="00340751">
              <w:rPr>
                <w:rFonts w:ascii="Calibri" w:hAnsi="Calibri"/>
                <w:vanish/>
                <w:color w:val="FF000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A403EA" w:rsidRPr="00340751" w:rsidRDefault="00A403EA" w:rsidP="002964F3">
            <w:pPr>
              <w:rPr>
                <w:rFonts w:ascii="Calibri" w:hAnsi="Calibri"/>
                <w:vanish/>
                <w:color w:val="FF0000"/>
              </w:rPr>
            </w:pPr>
          </w:p>
        </w:tc>
      </w:tr>
      <w:tr w:rsidR="00A403EA" w:rsidRPr="00340751" w:rsidTr="00A403EA">
        <w:tc>
          <w:tcPr>
            <w:tcW w:w="1837" w:type="dxa"/>
            <w:shd w:val="clear" w:color="auto" w:fill="auto"/>
          </w:tcPr>
          <w:p w:rsidR="00A403EA" w:rsidRPr="00340751" w:rsidRDefault="00A403EA" w:rsidP="00F65899">
            <w:pPr>
              <w:rPr>
                <w:rFonts w:ascii="Calibri" w:hAnsi="Calibri"/>
              </w:rPr>
            </w:pPr>
            <w:r w:rsidRPr="00340751">
              <w:rPr>
                <w:rFonts w:ascii="Calibri" w:hAnsi="Calibri"/>
              </w:rPr>
              <w:t>X153CrMoV12</w:t>
            </w:r>
          </w:p>
          <w:p w:rsidR="00A403EA" w:rsidRPr="00340751" w:rsidRDefault="00A403EA" w:rsidP="00F65899">
            <w:pPr>
              <w:rPr>
                <w:rFonts w:ascii="Calibri" w:hAnsi="Calibri"/>
              </w:rPr>
            </w:pPr>
          </w:p>
          <w:p w:rsidR="00A403EA" w:rsidRPr="00340751" w:rsidRDefault="00A403EA" w:rsidP="00F65899">
            <w:pPr>
              <w:rPr>
                <w:rFonts w:ascii="Calibri" w:hAnsi="Calibri"/>
              </w:rPr>
            </w:pPr>
          </w:p>
        </w:tc>
        <w:tc>
          <w:tcPr>
            <w:tcW w:w="2666" w:type="dxa"/>
            <w:shd w:val="clear" w:color="auto" w:fill="auto"/>
          </w:tcPr>
          <w:p w:rsidR="00A403EA" w:rsidRDefault="00A403EA" w:rsidP="00F65899">
            <w:pPr>
              <w:rPr>
                <w:rFonts w:ascii="Calibri" w:hAnsi="Calibri"/>
                <w:color w:val="FF0000"/>
              </w:rPr>
            </w:pPr>
          </w:p>
          <w:p w:rsidR="00A403EA" w:rsidRDefault="00A403EA" w:rsidP="00F65899">
            <w:pPr>
              <w:rPr>
                <w:rFonts w:ascii="Calibri" w:hAnsi="Calibri"/>
                <w:color w:val="FF0000"/>
              </w:rPr>
            </w:pPr>
          </w:p>
          <w:p w:rsidR="00A403EA" w:rsidRDefault="00A403EA" w:rsidP="00F65899">
            <w:pPr>
              <w:rPr>
                <w:rFonts w:ascii="Calibri" w:hAnsi="Calibri"/>
                <w:color w:val="FF0000"/>
              </w:rPr>
            </w:pPr>
          </w:p>
          <w:p w:rsidR="00A403EA" w:rsidRPr="00340751" w:rsidRDefault="00A403EA" w:rsidP="002964F3">
            <w:pPr>
              <w:rPr>
                <w:rFonts w:ascii="Calibri" w:hAnsi="Calibri"/>
                <w:vanish/>
                <w:color w:val="FF0000"/>
              </w:rPr>
            </w:pPr>
          </w:p>
        </w:tc>
        <w:tc>
          <w:tcPr>
            <w:tcW w:w="5528" w:type="dxa"/>
            <w:shd w:val="clear" w:color="auto" w:fill="auto"/>
          </w:tcPr>
          <w:p w:rsidR="00A403EA" w:rsidRPr="00340751" w:rsidRDefault="00A403EA" w:rsidP="00F65899">
            <w:pPr>
              <w:rPr>
                <w:rFonts w:ascii="Calibri" w:hAnsi="Calibri"/>
                <w:vanish/>
                <w:color w:val="FF0000"/>
              </w:rPr>
            </w:pPr>
          </w:p>
        </w:tc>
      </w:tr>
    </w:tbl>
    <w:p w:rsidR="00353553" w:rsidRDefault="00353553" w:rsidP="00F65899">
      <w:pPr>
        <w:rPr>
          <w:rFonts w:ascii="Calibri" w:hAnsi="Calibri"/>
          <w:u w:val="single"/>
        </w:rPr>
      </w:pPr>
    </w:p>
    <w:p w:rsidR="00090499" w:rsidRDefault="00804E76" w:rsidP="00F65899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Aufgabe 7</w:t>
      </w:r>
      <w:r w:rsidR="00DC5137" w:rsidRPr="00DC5137">
        <w:rPr>
          <w:rFonts w:ascii="Calibri" w:hAnsi="Calibri"/>
          <w:u w:val="single"/>
        </w:rPr>
        <w:t>:</w:t>
      </w:r>
    </w:p>
    <w:p w:rsidR="002964F3" w:rsidRDefault="002964F3" w:rsidP="00F65899">
      <w:pPr>
        <w:rPr>
          <w:rFonts w:ascii="Calibri" w:hAnsi="Calibri"/>
          <w:u w:val="single"/>
        </w:rPr>
      </w:pPr>
    </w:p>
    <w:p w:rsidR="00DC5137" w:rsidRDefault="00DC5137" w:rsidP="00F65899">
      <w:pPr>
        <w:rPr>
          <w:rFonts w:ascii="Calibri" w:hAnsi="Calibri"/>
        </w:rPr>
      </w:pPr>
      <w:r>
        <w:rPr>
          <w:rFonts w:ascii="Calibri" w:hAnsi="Calibri"/>
        </w:rPr>
        <w:t>a.) Was versteht man unter „Anlassen“?</w:t>
      </w:r>
    </w:p>
    <w:p w:rsidR="00DF54D5" w:rsidRDefault="00DF54D5" w:rsidP="00F65899">
      <w:pPr>
        <w:rPr>
          <w:rFonts w:ascii="Calibri" w:hAnsi="Calibri"/>
          <w:color w:val="FF0000"/>
        </w:rPr>
      </w:pPr>
    </w:p>
    <w:p w:rsidR="00DC5137" w:rsidRDefault="00DC5137" w:rsidP="00F65899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………………………………………………………………………………………………………………………………………………………………….</w:t>
      </w:r>
    </w:p>
    <w:p w:rsidR="00804E76" w:rsidRDefault="00804E76" w:rsidP="00F65899">
      <w:pPr>
        <w:rPr>
          <w:rFonts w:ascii="Calibri" w:hAnsi="Calibri"/>
        </w:rPr>
      </w:pPr>
    </w:p>
    <w:p w:rsidR="00DC5137" w:rsidRDefault="00DC5137" w:rsidP="00F65899">
      <w:pPr>
        <w:rPr>
          <w:rFonts w:ascii="Calibri" w:hAnsi="Calibri"/>
        </w:rPr>
      </w:pPr>
      <w:r>
        <w:rPr>
          <w:rFonts w:ascii="Calibri" w:hAnsi="Calibri"/>
        </w:rPr>
        <w:t>b.) Erläutere das Ziel des Anlassens.</w:t>
      </w:r>
    </w:p>
    <w:p w:rsidR="00DF54D5" w:rsidRDefault="00DF54D5" w:rsidP="00F65899">
      <w:pPr>
        <w:rPr>
          <w:rFonts w:ascii="Calibri" w:hAnsi="Calibri"/>
          <w:color w:val="FF0000"/>
        </w:rPr>
      </w:pPr>
    </w:p>
    <w:p w:rsidR="00DC5137" w:rsidRDefault="00DC5137" w:rsidP="00F65899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</w:t>
      </w:r>
    </w:p>
    <w:p w:rsidR="00DF54D5" w:rsidRDefault="00DF54D5" w:rsidP="00F65899">
      <w:pPr>
        <w:rPr>
          <w:rFonts w:ascii="Calibri" w:hAnsi="Calibri"/>
        </w:rPr>
      </w:pPr>
    </w:p>
    <w:p w:rsidR="00DC5137" w:rsidRDefault="00DC5137" w:rsidP="00F65899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………………………………………………………………………………………………………………………………………………………………….</w:t>
      </w:r>
    </w:p>
    <w:p w:rsidR="00DC5137" w:rsidRPr="00FD03C0" w:rsidRDefault="00FD03C0" w:rsidP="00F65899">
      <w:pPr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</w:t>
      </w:r>
    </w:p>
    <w:p w:rsidR="00804E76" w:rsidRDefault="00804E76" w:rsidP="00F65899">
      <w:pPr>
        <w:rPr>
          <w:rFonts w:ascii="Calibri" w:hAnsi="Calibri"/>
          <w:u w:val="single"/>
        </w:rPr>
      </w:pPr>
    </w:p>
    <w:p w:rsidR="00804E76" w:rsidRDefault="00804E76" w:rsidP="00F65899">
      <w:pPr>
        <w:rPr>
          <w:rFonts w:ascii="Calibri" w:hAnsi="Calibri"/>
          <w:u w:val="single"/>
        </w:rPr>
      </w:pPr>
    </w:p>
    <w:p w:rsidR="00B93573" w:rsidRDefault="00804E76" w:rsidP="00F65899">
      <w:pPr>
        <w:rPr>
          <w:rFonts w:ascii="Calibri" w:hAnsi="Calibri"/>
        </w:rPr>
      </w:pPr>
      <w:r>
        <w:rPr>
          <w:rFonts w:ascii="Calibri" w:hAnsi="Calibri"/>
          <w:u w:val="single"/>
        </w:rPr>
        <w:lastRenderedPageBreak/>
        <w:t>Aufgabe 8:</w:t>
      </w:r>
      <w:r w:rsidR="00FD03C0">
        <w:rPr>
          <w:rFonts w:ascii="Calibri" w:hAnsi="Calibri"/>
        </w:rPr>
        <w:t xml:space="preserve"> </w:t>
      </w:r>
    </w:p>
    <w:p w:rsidR="002964F3" w:rsidRDefault="002964F3" w:rsidP="00F65899">
      <w:pPr>
        <w:rPr>
          <w:rFonts w:ascii="Calibri" w:hAnsi="Calibri"/>
        </w:rPr>
      </w:pPr>
    </w:p>
    <w:p w:rsidR="00FD03C0" w:rsidRDefault="00B93573" w:rsidP="00F65899">
      <w:pPr>
        <w:rPr>
          <w:rFonts w:ascii="Calibri" w:hAnsi="Calibri"/>
        </w:rPr>
      </w:pPr>
      <w:r>
        <w:rPr>
          <w:rFonts w:ascii="Calibri" w:hAnsi="Calibri"/>
        </w:rPr>
        <w:t xml:space="preserve">a.) </w:t>
      </w:r>
      <w:r w:rsidR="00FD03C0">
        <w:rPr>
          <w:rFonts w:ascii="Calibri" w:hAnsi="Calibri"/>
        </w:rPr>
        <w:t>Beschreibe die Arbeitsgänge beim „Vergüten“.</w:t>
      </w:r>
    </w:p>
    <w:p w:rsidR="00DF54D5" w:rsidRDefault="00DF54D5" w:rsidP="00F65899">
      <w:pPr>
        <w:rPr>
          <w:rFonts w:ascii="Calibri" w:hAnsi="Calibri"/>
          <w:color w:val="FF0000"/>
        </w:rPr>
      </w:pPr>
    </w:p>
    <w:p w:rsidR="00FD03C0" w:rsidRDefault="00FD03C0" w:rsidP="00F65899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………………………………………………………………………………………………………………………………………………………………….</w:t>
      </w:r>
    </w:p>
    <w:p w:rsidR="00B93573" w:rsidRDefault="00B93573" w:rsidP="00F65899">
      <w:pPr>
        <w:rPr>
          <w:rFonts w:ascii="Calibri" w:hAnsi="Calibri"/>
        </w:rPr>
      </w:pPr>
      <w:r>
        <w:rPr>
          <w:rFonts w:ascii="Calibri" w:hAnsi="Calibri"/>
        </w:rPr>
        <w:t>b.) Nenne die Ziele beim Vergüten(1) im Vergleich zum Härten(2).</w:t>
      </w:r>
    </w:p>
    <w:p w:rsidR="00DF54D5" w:rsidRDefault="00DF54D5" w:rsidP="00F65899">
      <w:pPr>
        <w:rPr>
          <w:rFonts w:ascii="Calibri" w:hAnsi="Calibri"/>
          <w:color w:val="FF0000"/>
        </w:rPr>
      </w:pPr>
    </w:p>
    <w:p w:rsidR="00B93573" w:rsidRDefault="00B93573" w:rsidP="00F65899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………………………………………………………………………………………………………………………………………………………………….</w:t>
      </w:r>
    </w:p>
    <w:p w:rsidR="00DF54D5" w:rsidRDefault="00DF54D5" w:rsidP="00F65899">
      <w:pPr>
        <w:rPr>
          <w:rFonts w:ascii="Calibri" w:hAnsi="Calibri"/>
        </w:rPr>
      </w:pPr>
    </w:p>
    <w:p w:rsidR="00B93573" w:rsidRPr="00DF54D5" w:rsidRDefault="00B93573" w:rsidP="00F65899">
      <w:pPr>
        <w:rPr>
          <w:rFonts w:ascii="Calibri" w:hAnsi="Calibri"/>
          <w:vanish/>
          <w:color w:val="FF0000"/>
        </w:rPr>
      </w:pPr>
    </w:p>
    <w:p w:rsidR="00B93573" w:rsidRDefault="00B93573" w:rsidP="00F65899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………………………………………………………………………………………………………………………………………………………………….</w:t>
      </w:r>
    </w:p>
    <w:p w:rsidR="00B93573" w:rsidRDefault="00B93573" w:rsidP="00F65899">
      <w:pPr>
        <w:rPr>
          <w:rFonts w:ascii="Calibri" w:hAnsi="Calibri"/>
        </w:rPr>
      </w:pPr>
    </w:p>
    <w:p w:rsidR="00FD03C0" w:rsidRDefault="00B93573" w:rsidP="00B93573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Wie ist das Gefüge jeweils nach dem Härten(1) und nach dem Vergüten(2) aufgebaut?</w:t>
      </w:r>
    </w:p>
    <w:p w:rsidR="002964F3" w:rsidRDefault="002964F3" w:rsidP="00B93573">
      <w:pPr>
        <w:rPr>
          <w:rFonts w:ascii="Calibri" w:hAnsi="Calibri"/>
        </w:rPr>
      </w:pPr>
    </w:p>
    <w:p w:rsidR="00B93573" w:rsidRDefault="00B93573" w:rsidP="00B93573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………………………………………………………………………………………………………………………………………………………………….</w:t>
      </w:r>
    </w:p>
    <w:p w:rsidR="00DF54D5" w:rsidRDefault="00DF54D5" w:rsidP="00B93573">
      <w:pPr>
        <w:rPr>
          <w:rFonts w:ascii="Calibri" w:hAnsi="Calibri"/>
        </w:rPr>
      </w:pPr>
    </w:p>
    <w:p w:rsidR="00D00B76" w:rsidRDefault="00B93573" w:rsidP="00B93573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………………………………………………………………………………………………………………………………………………………………….</w:t>
      </w:r>
    </w:p>
    <w:p w:rsidR="00D00B76" w:rsidRPr="00D00B76" w:rsidRDefault="00D00B76" w:rsidP="00D00B76">
      <w:pPr>
        <w:rPr>
          <w:rFonts w:ascii="Calibri" w:hAnsi="Calibri"/>
        </w:rPr>
      </w:pPr>
    </w:p>
    <w:p w:rsidR="00D00B76" w:rsidRDefault="00D00B76" w:rsidP="00D00B76">
      <w:pPr>
        <w:rPr>
          <w:rFonts w:ascii="Calibri" w:hAnsi="Calibri"/>
        </w:rPr>
      </w:pPr>
    </w:p>
    <w:p w:rsidR="00D00B76" w:rsidRDefault="00D00B76" w:rsidP="00D00B76">
      <w:pPr>
        <w:pStyle w:val="StandardWeb"/>
        <w:spacing w:before="0" w:beforeAutospacing="0" w:after="0" w:afterAutospacing="0"/>
        <w:rPr>
          <w:rFonts w:ascii="Calibri" w:hAnsi="Calibri"/>
          <w:color w:val="000000"/>
        </w:rPr>
      </w:pPr>
    </w:p>
    <w:p w:rsidR="00C227D1" w:rsidRDefault="00C227D1" w:rsidP="00D00B76">
      <w:pPr>
        <w:pStyle w:val="StandardWeb"/>
        <w:spacing w:before="0" w:beforeAutospacing="0" w:after="0" w:afterAutospacing="0"/>
        <w:rPr>
          <w:rFonts w:ascii="Calibri" w:hAnsi="Calibri"/>
          <w:color w:val="000000"/>
        </w:rPr>
      </w:pPr>
    </w:p>
    <w:p w:rsidR="00C227D1" w:rsidRDefault="00C227D1" w:rsidP="00D00B76">
      <w:pPr>
        <w:pStyle w:val="Standard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93573" w:rsidRPr="00F96C39" w:rsidRDefault="00F85424" w:rsidP="00D00B76">
      <w:pPr>
        <w:rPr>
          <w:rFonts w:ascii="Arial" w:hAnsi="Arial" w:cs="Arial"/>
          <w:sz w:val="36"/>
          <w:szCs w:val="36"/>
        </w:rPr>
      </w:pPr>
      <w:r w:rsidRPr="00F96C39">
        <w:rPr>
          <w:rFonts w:ascii="Arial" w:hAnsi="Arial" w:cs="Arial"/>
          <w:sz w:val="36"/>
          <w:szCs w:val="36"/>
        </w:rPr>
        <w:t>Link zu YouTube Video „Härten und Vergüten“</w:t>
      </w:r>
    </w:p>
    <w:p w:rsidR="006E0A14" w:rsidRDefault="006E0A14" w:rsidP="00D00B76">
      <w:pPr>
        <w:rPr>
          <w:rFonts w:ascii="Calibri" w:hAnsi="Calibri"/>
        </w:rPr>
      </w:pPr>
    </w:p>
    <w:p w:rsidR="006E0A14" w:rsidRDefault="006E0A14" w:rsidP="00D00B76">
      <w:pPr>
        <w:rPr>
          <w:rFonts w:ascii="Calibri" w:hAnsi="Calibri"/>
        </w:rPr>
      </w:pPr>
    </w:p>
    <w:p w:rsidR="006E0A14" w:rsidRPr="00D00B76" w:rsidRDefault="006E0A14" w:rsidP="00D00B76">
      <w:pPr>
        <w:rPr>
          <w:rFonts w:ascii="Calibri" w:hAnsi="Calibri"/>
        </w:rPr>
      </w:pPr>
      <w:bookmarkStart w:id="0" w:name="_GoBack"/>
      <w:bookmarkEnd w:id="0"/>
    </w:p>
    <w:sectPr w:rsidR="006E0A14" w:rsidRPr="00D00B76" w:rsidSect="002E5688">
      <w:headerReference w:type="default" r:id="rId8"/>
      <w:pgSz w:w="11906" w:h="16838" w:code="9"/>
      <w:pgMar w:top="1701" w:right="567" w:bottom="851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E95" w:rsidRDefault="00786E95">
      <w:r>
        <w:separator/>
      </w:r>
    </w:p>
  </w:endnote>
  <w:endnote w:type="continuationSeparator" w:id="0">
    <w:p w:rsidR="00786E95" w:rsidRDefault="0078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E95" w:rsidRDefault="00786E95">
      <w:r>
        <w:separator/>
      </w:r>
    </w:p>
  </w:footnote>
  <w:footnote w:type="continuationSeparator" w:id="0">
    <w:p w:rsidR="00786E95" w:rsidRDefault="0078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4589"/>
      <w:gridCol w:w="3391"/>
      <w:gridCol w:w="1396"/>
      <w:gridCol w:w="813"/>
    </w:tblGrid>
    <w:tr w:rsidR="00353553" w:rsidTr="002E5688">
      <w:tc>
        <w:tcPr>
          <w:tcW w:w="4670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53553" w:rsidRDefault="00353553" w:rsidP="002E5688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 Narrow" w:hAnsi="Arial Narrow" w:cs="Arial"/>
              <w:b/>
              <w:sz w:val="6"/>
              <w:szCs w:val="6"/>
            </w:rPr>
            <w:br/>
          </w:r>
        </w:p>
        <w:p w:rsidR="00353553" w:rsidRPr="001F3EF3" w:rsidRDefault="00700C0F" w:rsidP="00700C0F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Schullogo</w:t>
          </w:r>
        </w:p>
      </w:tc>
      <w:tc>
        <w:tcPr>
          <w:tcW w:w="34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53553" w:rsidRDefault="00353553" w:rsidP="00073EB0">
          <w:pPr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 xml:space="preserve">Thema:   Wärmebehandlungsverfahren,  </w:t>
          </w:r>
        </w:p>
        <w:p w:rsidR="00353553" w:rsidRDefault="00353553" w:rsidP="00073EB0">
          <w:pPr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 xml:space="preserve">                Härten</w:t>
          </w:r>
          <w:r w:rsidR="005648C0">
            <w:rPr>
              <w:rFonts w:ascii="Arial Narrow" w:hAnsi="Arial Narrow" w:cs="Arial"/>
              <w:b/>
              <w:sz w:val="20"/>
              <w:szCs w:val="20"/>
            </w:rPr>
            <w:t xml:space="preserve"> und Vergüten</w:t>
          </w:r>
        </w:p>
      </w:tc>
      <w:tc>
        <w:tcPr>
          <w:tcW w:w="141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53553" w:rsidRDefault="00353553" w:rsidP="00700C0F">
          <w:pPr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 xml:space="preserve">Fach : </w:t>
          </w:r>
          <w:r w:rsidR="0051484E">
            <w:rPr>
              <w:rFonts w:ascii="Arial Narrow" w:hAnsi="Arial Narrow" w:cs="Arial"/>
              <w:sz w:val="20"/>
              <w:szCs w:val="20"/>
            </w:rPr>
            <w:t>B</w:t>
          </w:r>
          <w:r>
            <w:rPr>
              <w:rFonts w:ascii="Arial Narrow" w:hAnsi="Arial Narrow" w:cs="Arial"/>
              <w:sz w:val="20"/>
              <w:szCs w:val="20"/>
            </w:rPr>
            <w:t>T</w:t>
          </w:r>
          <w:r>
            <w:rPr>
              <w:rFonts w:ascii="Arial Narrow" w:hAnsi="Arial Narrow" w:cs="Arial"/>
              <w:sz w:val="20"/>
              <w:szCs w:val="20"/>
            </w:rPr>
            <w:br/>
          </w:r>
          <w:r w:rsidR="0051484E">
            <w:rPr>
              <w:rFonts w:ascii="Arial Narrow" w:hAnsi="Arial Narrow" w:cs="Arial"/>
              <w:sz w:val="20"/>
              <w:szCs w:val="20"/>
            </w:rPr>
            <w:t xml:space="preserve">LF: </w:t>
          </w:r>
          <w:r w:rsidR="00700C0F">
            <w:rPr>
              <w:rFonts w:ascii="Arial Narrow" w:hAnsi="Arial Narrow" w:cs="Arial"/>
              <w:sz w:val="20"/>
              <w:szCs w:val="20"/>
            </w:rPr>
            <w:t>5</w:t>
          </w:r>
        </w:p>
      </w:tc>
      <w:tc>
        <w:tcPr>
          <w:tcW w:w="0" w:type="auto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53553" w:rsidRDefault="00353553" w:rsidP="002E5688">
          <w:pPr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Blatt-Nr.</w:t>
          </w:r>
        </w:p>
        <w:p w:rsidR="00353553" w:rsidRDefault="00353553" w:rsidP="002E5688">
          <w:pPr>
            <w:rPr>
              <w:rFonts w:ascii="Arial Narrow" w:hAnsi="Arial Narrow" w:cs="Arial"/>
              <w:sz w:val="20"/>
              <w:szCs w:val="20"/>
            </w:rPr>
          </w:pPr>
        </w:p>
      </w:tc>
    </w:tr>
    <w:tr w:rsidR="00353553" w:rsidTr="002E5688"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53553" w:rsidRDefault="00353553" w:rsidP="002E5688">
          <w:pPr>
            <w:rPr>
              <w:rFonts w:ascii="Arial Narrow" w:hAnsi="Arial Narrow" w:cs="Arial"/>
              <w:b/>
              <w:sz w:val="20"/>
              <w:szCs w:val="20"/>
            </w:rPr>
          </w:pPr>
        </w:p>
      </w:tc>
      <w:tc>
        <w:tcPr>
          <w:tcW w:w="34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53553" w:rsidRDefault="00353553" w:rsidP="002E5688">
          <w:pPr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 xml:space="preserve">Name: </w:t>
          </w:r>
          <w:r>
            <w:rPr>
              <w:rFonts w:ascii="Arial Narrow" w:hAnsi="Arial Narrow" w:cs="Arial"/>
              <w:sz w:val="20"/>
              <w:szCs w:val="20"/>
            </w:rPr>
            <w:br/>
          </w:r>
        </w:p>
      </w:tc>
      <w:tc>
        <w:tcPr>
          <w:tcW w:w="223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53553" w:rsidRDefault="00353553" w:rsidP="002E5688">
          <w:pPr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Datum:</w:t>
          </w:r>
          <w:r>
            <w:rPr>
              <w:rFonts w:ascii="Arial Narrow" w:hAnsi="Arial Narrow" w:cs="Arial"/>
              <w:sz w:val="20"/>
              <w:szCs w:val="20"/>
            </w:rPr>
            <w:br/>
          </w:r>
        </w:p>
      </w:tc>
    </w:tr>
  </w:tbl>
  <w:p w:rsidR="00353553" w:rsidRPr="0076173D" w:rsidRDefault="00353553" w:rsidP="0076173D">
    <w:pPr>
      <w:tabs>
        <w:tab w:val="right" w:pos="10065"/>
      </w:tabs>
      <w:rPr>
        <w:rFonts w:ascii="Arial" w:hAnsi="Arial" w:cs="Arial"/>
        <w:sz w:val="16"/>
        <w:szCs w:val="20"/>
      </w:rPr>
    </w:pPr>
    <w:r w:rsidRPr="0076173D">
      <w:rPr>
        <w:rFonts w:ascii="Arial" w:hAnsi="Arial" w:cs="Arial"/>
        <w:i/>
        <w:vanish/>
        <w:color w:val="C00000"/>
        <w:sz w:val="16"/>
        <w:szCs w:val="20"/>
      </w:rPr>
      <w:t>Ersteller</w:t>
    </w:r>
    <w:r>
      <w:rPr>
        <w:rFonts w:ascii="Arial" w:hAnsi="Arial" w:cs="Arial"/>
        <w:i/>
        <w:vanish/>
        <w:color w:val="C00000"/>
        <w:sz w:val="16"/>
        <w:szCs w:val="20"/>
      </w:rPr>
      <w:t>-Kurzzeichen</w:t>
    </w:r>
    <w:r w:rsidRPr="0076173D">
      <w:rPr>
        <w:rFonts w:ascii="Arial" w:hAnsi="Arial" w:cs="Arial"/>
        <w:vanish/>
        <w:color w:val="C00000"/>
        <w:sz w:val="16"/>
        <w:szCs w:val="20"/>
      </w:rPr>
      <w:tab/>
    </w:r>
    <w:r w:rsidRPr="0076173D">
      <w:rPr>
        <w:rFonts w:ascii="Arial" w:hAnsi="Arial" w:cs="Arial"/>
        <w:vanish/>
        <w:color w:val="C00000"/>
        <w:sz w:val="16"/>
        <w:szCs w:val="20"/>
      </w:rPr>
      <w:fldChar w:fldCharType="begin"/>
    </w:r>
    <w:r w:rsidRPr="0076173D">
      <w:rPr>
        <w:rFonts w:ascii="Arial" w:hAnsi="Arial" w:cs="Arial"/>
        <w:vanish/>
        <w:color w:val="C00000"/>
        <w:sz w:val="16"/>
        <w:szCs w:val="20"/>
      </w:rPr>
      <w:instrText xml:space="preserve"> FILENAME   \* MERGEFORMAT </w:instrText>
    </w:r>
    <w:r w:rsidRPr="0076173D">
      <w:rPr>
        <w:rFonts w:ascii="Arial" w:hAnsi="Arial" w:cs="Arial"/>
        <w:vanish/>
        <w:color w:val="C00000"/>
        <w:sz w:val="16"/>
        <w:szCs w:val="20"/>
      </w:rPr>
      <w:fldChar w:fldCharType="separate"/>
    </w:r>
    <w:r w:rsidR="005648C0">
      <w:rPr>
        <w:rFonts w:ascii="Arial" w:hAnsi="Arial" w:cs="Arial"/>
        <w:noProof/>
        <w:vanish/>
        <w:color w:val="C00000"/>
        <w:sz w:val="16"/>
        <w:szCs w:val="20"/>
      </w:rPr>
      <w:t>LF 5.3 Wärmebehandlungsverfahren_Härten und Vergüten.doc</w:t>
    </w:r>
    <w:r w:rsidRPr="0076173D">
      <w:rPr>
        <w:rFonts w:ascii="Arial" w:hAnsi="Arial" w:cs="Arial"/>
        <w:vanish/>
        <w:color w:val="C00000"/>
        <w:sz w:val="16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7A4"/>
    <w:multiLevelType w:val="hybridMultilevel"/>
    <w:tmpl w:val="2A349238"/>
    <w:lvl w:ilvl="0" w:tplc="8C341A5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76128"/>
    <w:multiLevelType w:val="hybridMultilevel"/>
    <w:tmpl w:val="8D789B5A"/>
    <w:lvl w:ilvl="0" w:tplc="0E02D0CA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813AD"/>
    <w:multiLevelType w:val="hybridMultilevel"/>
    <w:tmpl w:val="A37C6EB2"/>
    <w:lvl w:ilvl="0" w:tplc="0407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5936A36"/>
    <w:multiLevelType w:val="hybridMultilevel"/>
    <w:tmpl w:val="3A02AB50"/>
    <w:lvl w:ilvl="0" w:tplc="CF0E090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C3019"/>
    <w:multiLevelType w:val="hybridMultilevel"/>
    <w:tmpl w:val="09461CD4"/>
    <w:lvl w:ilvl="0" w:tplc="F9E8E9BA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242C44"/>
    <w:multiLevelType w:val="hybridMultilevel"/>
    <w:tmpl w:val="02166DD2"/>
    <w:lvl w:ilvl="0" w:tplc="0472088A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071DFD"/>
    <w:multiLevelType w:val="hybridMultilevel"/>
    <w:tmpl w:val="2BF812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C5797"/>
    <w:multiLevelType w:val="hybridMultilevel"/>
    <w:tmpl w:val="83BE77DC"/>
    <w:lvl w:ilvl="0" w:tplc="728CD3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44683"/>
    <w:multiLevelType w:val="hybridMultilevel"/>
    <w:tmpl w:val="965CC9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B831B9"/>
    <w:multiLevelType w:val="hybridMultilevel"/>
    <w:tmpl w:val="9F96C4B8"/>
    <w:lvl w:ilvl="0" w:tplc="4CBE9492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E7FF6"/>
    <w:multiLevelType w:val="hybridMultilevel"/>
    <w:tmpl w:val="8D1835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3D"/>
    <w:rsid w:val="000006B5"/>
    <w:rsid w:val="00073EB0"/>
    <w:rsid w:val="00090499"/>
    <w:rsid w:val="00090AB8"/>
    <w:rsid w:val="000A576C"/>
    <w:rsid w:val="001151BF"/>
    <w:rsid w:val="0012448A"/>
    <w:rsid w:val="001A4430"/>
    <w:rsid w:val="001D61A1"/>
    <w:rsid w:val="001E7E44"/>
    <w:rsid w:val="002471CB"/>
    <w:rsid w:val="00283898"/>
    <w:rsid w:val="002964F3"/>
    <w:rsid w:val="002C3AF0"/>
    <w:rsid w:val="002E5688"/>
    <w:rsid w:val="00310F62"/>
    <w:rsid w:val="00322B04"/>
    <w:rsid w:val="00331CC1"/>
    <w:rsid w:val="00340751"/>
    <w:rsid w:val="00353553"/>
    <w:rsid w:val="003C3CCD"/>
    <w:rsid w:val="00410406"/>
    <w:rsid w:val="00420C1E"/>
    <w:rsid w:val="00427A7D"/>
    <w:rsid w:val="0045023D"/>
    <w:rsid w:val="004660CC"/>
    <w:rsid w:val="004913A0"/>
    <w:rsid w:val="004A6D09"/>
    <w:rsid w:val="004E00D7"/>
    <w:rsid w:val="0051484E"/>
    <w:rsid w:val="00540A68"/>
    <w:rsid w:val="0054105A"/>
    <w:rsid w:val="005648C0"/>
    <w:rsid w:val="00565D1B"/>
    <w:rsid w:val="00584951"/>
    <w:rsid w:val="005B3B91"/>
    <w:rsid w:val="005B3FCB"/>
    <w:rsid w:val="005F1F68"/>
    <w:rsid w:val="0061619B"/>
    <w:rsid w:val="00626B43"/>
    <w:rsid w:val="006503E7"/>
    <w:rsid w:val="006C0F72"/>
    <w:rsid w:val="006C4F82"/>
    <w:rsid w:val="006D7A98"/>
    <w:rsid w:val="006E0A14"/>
    <w:rsid w:val="006F56B6"/>
    <w:rsid w:val="00700C0F"/>
    <w:rsid w:val="00733B09"/>
    <w:rsid w:val="0076173D"/>
    <w:rsid w:val="0078573F"/>
    <w:rsid w:val="00786E95"/>
    <w:rsid w:val="007E0471"/>
    <w:rsid w:val="00804E76"/>
    <w:rsid w:val="0086113D"/>
    <w:rsid w:val="00897800"/>
    <w:rsid w:val="008A286D"/>
    <w:rsid w:val="008C6663"/>
    <w:rsid w:val="009A4BFE"/>
    <w:rsid w:val="00A23198"/>
    <w:rsid w:val="00A31EEE"/>
    <w:rsid w:val="00A403EA"/>
    <w:rsid w:val="00AF127E"/>
    <w:rsid w:val="00B069C0"/>
    <w:rsid w:val="00B36C15"/>
    <w:rsid w:val="00B44E71"/>
    <w:rsid w:val="00B93573"/>
    <w:rsid w:val="00BA2561"/>
    <w:rsid w:val="00BC26DD"/>
    <w:rsid w:val="00BC5AF6"/>
    <w:rsid w:val="00BF6E89"/>
    <w:rsid w:val="00C227D1"/>
    <w:rsid w:val="00C61CAC"/>
    <w:rsid w:val="00C755AE"/>
    <w:rsid w:val="00CB4A8E"/>
    <w:rsid w:val="00CC095E"/>
    <w:rsid w:val="00CE7D86"/>
    <w:rsid w:val="00D00B76"/>
    <w:rsid w:val="00D3228F"/>
    <w:rsid w:val="00D334D5"/>
    <w:rsid w:val="00D406B3"/>
    <w:rsid w:val="00D41C37"/>
    <w:rsid w:val="00D62F30"/>
    <w:rsid w:val="00D96FFF"/>
    <w:rsid w:val="00DB0FD8"/>
    <w:rsid w:val="00DC5137"/>
    <w:rsid w:val="00DF1490"/>
    <w:rsid w:val="00DF54D5"/>
    <w:rsid w:val="00DF5CAC"/>
    <w:rsid w:val="00E05D2F"/>
    <w:rsid w:val="00E27CB3"/>
    <w:rsid w:val="00E61BF0"/>
    <w:rsid w:val="00E7716A"/>
    <w:rsid w:val="00E862BC"/>
    <w:rsid w:val="00E949E9"/>
    <w:rsid w:val="00E97ACA"/>
    <w:rsid w:val="00EB0BEA"/>
    <w:rsid w:val="00EB17A5"/>
    <w:rsid w:val="00EE5A7A"/>
    <w:rsid w:val="00EF5FD7"/>
    <w:rsid w:val="00F333D3"/>
    <w:rsid w:val="00F44EF8"/>
    <w:rsid w:val="00F65899"/>
    <w:rsid w:val="00F85424"/>
    <w:rsid w:val="00F96C39"/>
    <w:rsid w:val="00FD03C0"/>
    <w:rsid w:val="00F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9A900F6-2B04-4C49-B21C-25C14C56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7E44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Cs w:val="20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vanish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DF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540A68"/>
    <w:pPr>
      <w:tabs>
        <w:tab w:val="left" w:pos="284"/>
        <w:tab w:val="left" w:pos="567"/>
        <w:tab w:val="left" w:pos="851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TextkrperZchn">
    <w:name w:val="Textkörper Zchn"/>
    <w:link w:val="Textkrper"/>
    <w:semiHidden/>
    <w:rsid w:val="00540A68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8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648C0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D00B76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D00B76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D00B7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Vorlagen\Schrift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C1EC6-BA76-47CE-AF4B-1220EA69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Schriftkopf.dot</Template>
  <TotalTime>0</TotalTime>
  <Pages>3</Pages>
  <Words>174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Robert Gleichauf Schule</vt:lpstr>
      <vt:lpstr>Robert Gleichauf Schule</vt:lpstr>
    </vt:vector>
  </TitlesOfParts>
  <Company/>
  <LinksUpToDate>false</LinksUpToDate>
  <CharactersWithSpaces>2658</CharactersWithSpaces>
  <SharedDoc>false</SharedDoc>
  <HLinks>
    <vt:vector size="24" baseType="variant">
      <vt:variant>
        <vt:i4>3211361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https://www.youtube.com/watch?v=HpBwAuvi3u0</vt:lpwstr>
      </vt:variant>
      <vt:variant>
        <vt:lpwstr/>
      </vt:variant>
      <vt:variant>
        <vt:i4>7274614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https://www.youtube.com/watch?v=LqgP3a8h98w</vt:lpwstr>
      </vt:variant>
      <vt:variant>
        <vt:lpwstr/>
      </vt:variant>
      <vt:variant>
        <vt:i4>5767186</vt:i4>
      </vt:variant>
      <vt:variant>
        <vt:i4>3</vt:i4>
      </vt:variant>
      <vt:variant>
        <vt:i4>0</vt:i4>
      </vt:variant>
      <vt:variant>
        <vt:i4>5</vt:i4>
      </vt:variant>
      <vt:variant>
        <vt:lpwstr>http://www.maschinenbau-wissen.de/bilder/skripte/werkstofftechnik/haerten-diagramm-02.PNG</vt:lpwstr>
      </vt:variant>
      <vt:variant>
        <vt:lpwstr/>
      </vt:variant>
      <vt:variant>
        <vt:i4>6094943</vt:i4>
      </vt:variant>
      <vt:variant>
        <vt:i4>0</vt:i4>
      </vt:variant>
      <vt:variant>
        <vt:i4>0</vt:i4>
      </vt:variant>
      <vt:variant>
        <vt:i4>5</vt:i4>
      </vt:variant>
      <vt:variant>
        <vt:lpwstr>http://wiki.arnold-horsch.de/images/thumb/2/2e/Haerten_verfahrensschritte.jpg/500px-Haerten_verfahrensschritte.jpg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Gleichauf Schule</dc:title>
  <dc:subject/>
  <dc:creator>Schauerte</dc:creator>
  <cp:keywords/>
  <dc:description/>
  <cp:lastModifiedBy>Werner, Uwe (ZSL)</cp:lastModifiedBy>
  <cp:revision>12</cp:revision>
  <cp:lastPrinted>2018-12-05T14:52:00Z</cp:lastPrinted>
  <dcterms:created xsi:type="dcterms:W3CDTF">2019-07-01T16:27:00Z</dcterms:created>
  <dcterms:modified xsi:type="dcterms:W3CDTF">2019-11-12T18:25:00Z</dcterms:modified>
</cp:coreProperties>
</file>